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D6E" w14:textId="77777777" w:rsidR="00DA73FF" w:rsidRPr="00DA73FF" w:rsidRDefault="00DA73FF" w:rsidP="00DA73FF">
      <w:pPr>
        <w:rPr>
          <w:rFonts w:cs="Arial"/>
          <w:color w:val="1F497D"/>
          <w:sz w:val="40"/>
          <w:szCs w:val="40"/>
        </w:rPr>
      </w:pPr>
      <w:r>
        <w:rPr>
          <w:rFonts w:cs="Arial"/>
          <w:color w:val="1F497D"/>
          <w:sz w:val="40"/>
          <w:szCs w:val="40"/>
        </w:rPr>
        <w:t>Fellowship Guidelines and Nomination Form</w:t>
      </w:r>
    </w:p>
    <w:p w14:paraId="71E2FA14" w14:textId="77777777" w:rsidR="00DA73FF" w:rsidRDefault="00DA73FF" w:rsidP="00DA73FF">
      <w:pPr>
        <w:rPr>
          <w:rFonts w:cs="Arial"/>
          <w:color w:val="808080"/>
          <w:sz w:val="32"/>
          <w:szCs w:val="32"/>
        </w:rPr>
      </w:pPr>
    </w:p>
    <w:p w14:paraId="2BA0B84B" w14:textId="77777777" w:rsidR="00DA73FF" w:rsidRPr="00DA73FF" w:rsidRDefault="00DA73FF" w:rsidP="00DA73FF">
      <w:pPr>
        <w:rPr>
          <w:rFonts w:cs="Arial"/>
          <w:color w:val="808080"/>
          <w:sz w:val="32"/>
          <w:szCs w:val="32"/>
        </w:rPr>
      </w:pPr>
      <w:r w:rsidRPr="00DA73FF">
        <w:rPr>
          <w:rFonts w:cs="Arial"/>
          <w:color w:val="808080"/>
          <w:sz w:val="32"/>
          <w:szCs w:val="32"/>
        </w:rPr>
        <w:t xml:space="preserve">Guidelines for Society Fellowship Nominations </w:t>
      </w:r>
    </w:p>
    <w:p w14:paraId="4FCAE5CB" w14:textId="77777777" w:rsidR="00DA73FF" w:rsidRPr="00DA73FF" w:rsidRDefault="005B53E7" w:rsidP="00DA73FF">
      <w:pPr>
        <w:rPr>
          <w:rFonts w:cs="Arial"/>
          <w:color w:val="595959"/>
        </w:rPr>
      </w:pPr>
      <w:r>
        <w:rPr>
          <w:rFonts w:cs="Arial"/>
          <w:color w:val="595959"/>
        </w:rPr>
        <w:t xml:space="preserve">Please find below </w:t>
      </w:r>
      <w:r w:rsidR="00DA73FF" w:rsidRPr="00DA73FF">
        <w:rPr>
          <w:rFonts w:cs="Arial"/>
          <w:color w:val="595959"/>
        </w:rPr>
        <w:t>the information for members wishing to nominate a colleague for Fellowship of the Society.</w:t>
      </w:r>
    </w:p>
    <w:p w14:paraId="35DE80B4" w14:textId="77777777" w:rsidR="00DA73FF" w:rsidRPr="00DA73FF" w:rsidRDefault="00DA73FF" w:rsidP="00DA73FF">
      <w:pPr>
        <w:rPr>
          <w:rFonts w:cs="Arial"/>
          <w:color w:val="595959"/>
        </w:rPr>
      </w:pPr>
    </w:p>
    <w:p w14:paraId="33FC38B5" w14:textId="77777777" w:rsidR="00DA73FF" w:rsidRPr="00DA73FF" w:rsidRDefault="00DA73FF" w:rsidP="00DA73FF">
      <w:pPr>
        <w:rPr>
          <w:rFonts w:cs="Arial"/>
          <w:color w:val="595959"/>
        </w:rPr>
      </w:pPr>
      <w:r w:rsidRPr="00DA73FF">
        <w:rPr>
          <w:rFonts w:cs="Arial"/>
          <w:color w:val="595959"/>
        </w:rPr>
        <w:t xml:space="preserve">The relevant Section of the Regulation concerned Section 4 Membership reads as follows: </w:t>
      </w:r>
    </w:p>
    <w:p w14:paraId="6E183DE2" w14:textId="77777777" w:rsidR="00DA73FF" w:rsidRPr="00DA73FF" w:rsidRDefault="00DA73FF" w:rsidP="00DA73FF">
      <w:pPr>
        <w:rPr>
          <w:rFonts w:cs="Arial"/>
          <w:color w:val="595959"/>
        </w:rPr>
      </w:pPr>
    </w:p>
    <w:p w14:paraId="330B07E8" w14:textId="77777777" w:rsidR="00DA73FF" w:rsidRPr="00DA73FF" w:rsidRDefault="00DA73FF" w:rsidP="00DA73FF">
      <w:pPr>
        <w:rPr>
          <w:rFonts w:cs="Arial"/>
          <w:b/>
          <w:i/>
          <w:color w:val="595959"/>
        </w:rPr>
      </w:pPr>
      <w:r w:rsidRPr="00DA73FF">
        <w:rPr>
          <w:rFonts w:cs="Arial"/>
          <w:b/>
          <w:i/>
          <w:color w:val="595959"/>
        </w:rPr>
        <w:t xml:space="preserve">2. </w:t>
      </w:r>
      <w:r w:rsidRPr="00DA73FF">
        <w:rPr>
          <w:rFonts w:cs="Arial"/>
          <w:b/>
          <w:i/>
          <w:color w:val="595959"/>
        </w:rPr>
        <w:tab/>
        <w:t xml:space="preserve">Admission requirements </w:t>
      </w:r>
    </w:p>
    <w:p w14:paraId="493B0C0C" w14:textId="77777777" w:rsidR="00DA73FF" w:rsidRPr="00DA73FF" w:rsidRDefault="00DA73FF" w:rsidP="00DA73FF">
      <w:pPr>
        <w:rPr>
          <w:rFonts w:cs="Arial"/>
          <w:i/>
          <w:color w:val="595959"/>
        </w:rPr>
      </w:pPr>
    </w:p>
    <w:p w14:paraId="794A0E1C" w14:textId="77777777" w:rsidR="00DA73FF" w:rsidRPr="00DA73FF" w:rsidRDefault="00DA73FF" w:rsidP="00DA73FF">
      <w:pPr>
        <w:rPr>
          <w:rFonts w:cs="Arial"/>
          <w:i/>
          <w:color w:val="595959"/>
        </w:rPr>
      </w:pPr>
      <w:r w:rsidRPr="00DA73FF">
        <w:rPr>
          <w:rFonts w:cs="Arial"/>
          <w:b/>
          <w:i/>
          <w:color w:val="595959"/>
        </w:rPr>
        <w:t xml:space="preserve">(2) </w:t>
      </w:r>
      <w:r w:rsidRPr="00DA73FF">
        <w:rPr>
          <w:rFonts w:cs="Arial"/>
          <w:b/>
          <w:i/>
          <w:color w:val="595959"/>
        </w:rPr>
        <w:tab/>
        <w:t>Fellows</w:t>
      </w:r>
      <w:r w:rsidRPr="00DA73FF">
        <w:rPr>
          <w:rFonts w:cs="Arial"/>
          <w:i/>
          <w:color w:val="595959"/>
        </w:rPr>
        <w:t xml:space="preserve"> are the persons in this category at the date of coming into force of these Regulations or persons admitted to this category in accordance with (a) to (d) below: </w:t>
      </w:r>
    </w:p>
    <w:p w14:paraId="290C3BA3" w14:textId="77777777" w:rsidR="00DA73FF" w:rsidRPr="00DA73FF" w:rsidRDefault="00DA73FF" w:rsidP="00DA73FF">
      <w:pPr>
        <w:rPr>
          <w:rFonts w:cs="Arial"/>
          <w:i/>
          <w:color w:val="595959"/>
        </w:rPr>
      </w:pPr>
    </w:p>
    <w:p w14:paraId="5558B29B" w14:textId="77777777" w:rsidR="00DA73FF" w:rsidRPr="00DA73FF" w:rsidRDefault="00DA73FF" w:rsidP="00DA73FF">
      <w:pPr>
        <w:ind w:left="1560"/>
        <w:rPr>
          <w:rFonts w:cs="Arial"/>
          <w:i/>
          <w:color w:val="595959"/>
        </w:rPr>
      </w:pPr>
      <w:r w:rsidRPr="00DA73FF">
        <w:rPr>
          <w:rFonts w:cs="Arial"/>
          <w:i/>
          <w:color w:val="595959"/>
        </w:rPr>
        <w:t xml:space="preserve">(a) </w:t>
      </w:r>
      <w:r w:rsidRPr="00DA73FF">
        <w:rPr>
          <w:rFonts w:cs="Arial"/>
          <w:i/>
          <w:color w:val="595959"/>
        </w:rPr>
        <w:tab/>
        <w:t xml:space="preserve">The Assembly shall appoint a panel of Fellows ("the panel") (not being members of the Assembly or of the Boards) which shall have power to admit persons as Fellows of the Society. </w:t>
      </w:r>
    </w:p>
    <w:p w14:paraId="46C8CEB5" w14:textId="40CDF861" w:rsidR="00DA73FF" w:rsidRPr="00DA73FF" w:rsidRDefault="00DA73FF" w:rsidP="00DA73FF">
      <w:pPr>
        <w:ind w:left="1560"/>
        <w:rPr>
          <w:rFonts w:cs="Arial"/>
          <w:i/>
          <w:color w:val="595959"/>
        </w:rPr>
      </w:pPr>
      <w:r w:rsidRPr="00DA73FF">
        <w:rPr>
          <w:rFonts w:cs="Arial"/>
          <w:i/>
          <w:color w:val="595959"/>
        </w:rPr>
        <w:t xml:space="preserve">(b) </w:t>
      </w:r>
      <w:r w:rsidRPr="00DA73FF">
        <w:rPr>
          <w:rFonts w:cs="Arial"/>
          <w:i/>
          <w:color w:val="595959"/>
        </w:rPr>
        <w:tab/>
      </w:r>
      <w:r w:rsidR="000B757F" w:rsidRPr="000B757F">
        <w:rPr>
          <w:rFonts w:cs="Arial"/>
          <w:i/>
          <w:color w:val="595959"/>
        </w:rPr>
        <w:t xml:space="preserve">To be eligible for Fellowship of the Society an individual must be a Member of the Society adjudged by the Panel of Fellows as having made an outstanding original contribution to the advancement of pharmaceutical knowledge or attained distinction in the science, practice, </w:t>
      </w:r>
      <w:proofErr w:type="gramStart"/>
      <w:r w:rsidR="000B757F" w:rsidRPr="000B757F">
        <w:rPr>
          <w:rFonts w:cs="Arial"/>
          <w:i/>
          <w:color w:val="595959"/>
        </w:rPr>
        <w:t>profession</w:t>
      </w:r>
      <w:proofErr w:type="gramEnd"/>
      <w:r w:rsidR="000B757F" w:rsidRPr="000B757F">
        <w:rPr>
          <w:rFonts w:cs="Arial"/>
          <w:i/>
          <w:color w:val="595959"/>
        </w:rPr>
        <w:t xml:space="preserve"> or history of pharmacy.</w:t>
      </w:r>
      <w:r w:rsidRPr="00DA73FF">
        <w:rPr>
          <w:rFonts w:cs="Arial"/>
          <w:i/>
          <w:color w:val="595959"/>
        </w:rPr>
        <w:t xml:space="preserve"> </w:t>
      </w:r>
    </w:p>
    <w:p w14:paraId="20AECCE6" w14:textId="77777777" w:rsidR="00DA73FF" w:rsidRPr="00DA73FF" w:rsidRDefault="00DA73FF" w:rsidP="00DA73FF">
      <w:pPr>
        <w:ind w:left="1560"/>
        <w:rPr>
          <w:rFonts w:cs="Arial"/>
          <w:i/>
          <w:color w:val="595959"/>
        </w:rPr>
      </w:pPr>
      <w:r w:rsidRPr="00DA73FF">
        <w:rPr>
          <w:rFonts w:cs="Arial"/>
          <w:i/>
          <w:color w:val="595959"/>
        </w:rPr>
        <w:t>(c)</w:t>
      </w:r>
      <w:r w:rsidRPr="00DA73FF">
        <w:rPr>
          <w:rFonts w:cs="Arial"/>
          <w:i/>
          <w:color w:val="595959"/>
        </w:rPr>
        <w:tab/>
        <w:t xml:space="preserve"> A member wishing to propose a </w:t>
      </w:r>
      <w:proofErr w:type="gramStart"/>
      <w:r w:rsidRPr="00DA73FF">
        <w:rPr>
          <w:rFonts w:cs="Arial"/>
          <w:i/>
          <w:color w:val="595959"/>
        </w:rPr>
        <w:t>Member</w:t>
      </w:r>
      <w:proofErr w:type="gramEnd"/>
      <w:r w:rsidRPr="00DA73FF">
        <w:rPr>
          <w:rFonts w:cs="Arial"/>
          <w:i/>
          <w:color w:val="595959"/>
        </w:rPr>
        <w:t xml:space="preserve"> for admission as a Fellow under sub-paragraph (b) may apply in writing to the panel on that Member’s behalf in accordance with requirements published by the Society. </w:t>
      </w:r>
    </w:p>
    <w:p w14:paraId="6CF7508B" w14:textId="77777777" w:rsidR="00DA73FF" w:rsidRPr="00DA73FF" w:rsidRDefault="00DA73FF" w:rsidP="00DA73FF">
      <w:pPr>
        <w:ind w:left="1560"/>
        <w:rPr>
          <w:rFonts w:cs="Arial"/>
          <w:i/>
          <w:color w:val="595959"/>
        </w:rPr>
      </w:pPr>
      <w:r w:rsidRPr="00DA73FF">
        <w:rPr>
          <w:rFonts w:cs="Arial"/>
          <w:i/>
          <w:color w:val="595959"/>
        </w:rPr>
        <w:t xml:space="preserve">(d) </w:t>
      </w:r>
      <w:r w:rsidRPr="00DA73FF">
        <w:rPr>
          <w:rFonts w:cs="Arial"/>
          <w:i/>
          <w:color w:val="595959"/>
        </w:rPr>
        <w:tab/>
        <w:t xml:space="preserve">A </w:t>
      </w:r>
      <w:proofErr w:type="gramStart"/>
      <w:r w:rsidRPr="00DA73FF">
        <w:rPr>
          <w:rFonts w:cs="Arial"/>
          <w:i/>
          <w:color w:val="595959"/>
        </w:rPr>
        <w:t>Member meeting requirements</w:t>
      </w:r>
      <w:proofErr w:type="gramEnd"/>
      <w:r w:rsidRPr="00DA73FF">
        <w:rPr>
          <w:rFonts w:cs="Arial"/>
          <w:i/>
          <w:color w:val="595959"/>
        </w:rPr>
        <w:t xml:space="preserve"> (including requirements as to fees) from time to time approved for this purpose by the Assembly may apply in writing to the Society for admission as a Fellow. </w:t>
      </w:r>
    </w:p>
    <w:p w14:paraId="66D9DF27" w14:textId="77777777" w:rsidR="00DA73FF" w:rsidRPr="00DA73FF" w:rsidRDefault="00DA73FF" w:rsidP="00DA73FF">
      <w:pPr>
        <w:rPr>
          <w:rFonts w:cs="Arial"/>
          <w:color w:val="595959"/>
        </w:rPr>
      </w:pPr>
    </w:p>
    <w:p w14:paraId="4F52C258" w14:textId="6C273B93" w:rsidR="00C1308F" w:rsidRDefault="00DA73FF" w:rsidP="00DA73FF">
      <w:pPr>
        <w:rPr>
          <w:rFonts w:cs="Arial"/>
          <w:color w:val="595959"/>
        </w:rPr>
      </w:pPr>
      <w:r w:rsidRPr="00DA73FF">
        <w:rPr>
          <w:rFonts w:cs="Arial"/>
          <w:color w:val="595959"/>
        </w:rPr>
        <w:t xml:space="preserve">1. </w:t>
      </w:r>
      <w:r w:rsidRPr="00DA73FF">
        <w:rPr>
          <w:rFonts w:cs="Arial"/>
          <w:color w:val="595959"/>
        </w:rPr>
        <w:tab/>
        <w:t>The primary nominator is asked to submit full biographical details of the nominee together with the specific reasons relating to why that person is considered worthy to be designated a Fellow under this Regulation.</w:t>
      </w:r>
      <w:r w:rsidR="0007311B">
        <w:rPr>
          <w:rFonts w:cs="Arial"/>
          <w:color w:val="595959"/>
        </w:rPr>
        <w:t xml:space="preserve"> Please not</w:t>
      </w:r>
      <w:r w:rsidR="00600C5A">
        <w:rPr>
          <w:rFonts w:cs="Arial"/>
          <w:color w:val="595959"/>
        </w:rPr>
        <w:t>e</w:t>
      </w:r>
      <w:r w:rsidR="0007311B">
        <w:rPr>
          <w:rFonts w:cs="Arial"/>
          <w:color w:val="595959"/>
        </w:rPr>
        <w:t xml:space="preserve"> that although worthy of commendation, </w:t>
      </w:r>
      <w:r w:rsidR="0007311B" w:rsidRPr="00600C5A">
        <w:rPr>
          <w:rFonts w:cs="Arial"/>
          <w:color w:val="595959"/>
        </w:rPr>
        <w:t>long service does not automatically mean</w:t>
      </w:r>
      <w:r w:rsidR="0007311B">
        <w:rPr>
          <w:rFonts w:cs="Arial"/>
          <w:color w:val="595959"/>
        </w:rPr>
        <w:t xml:space="preserve"> that an individual is eligible for Fellowship. T</w:t>
      </w:r>
      <w:r w:rsidRPr="00DA73FF">
        <w:rPr>
          <w:rFonts w:cs="Arial"/>
          <w:color w:val="595959"/>
        </w:rPr>
        <w:t xml:space="preserve">he Panel wishes to be persuaded that nominated persons have attained "distinction" in a particular aspect or aspects of their pharmacy career, </w:t>
      </w:r>
      <w:r w:rsidR="000B3398" w:rsidRPr="00DA73FF">
        <w:rPr>
          <w:rFonts w:cs="Arial"/>
          <w:color w:val="595959"/>
        </w:rPr>
        <w:t>i.e.</w:t>
      </w:r>
      <w:r w:rsidRPr="00DA73FF">
        <w:rPr>
          <w:rFonts w:cs="Arial"/>
          <w:color w:val="595959"/>
        </w:rPr>
        <w:t xml:space="preserve"> that their achievements distinguish them from the many pharmacists whose work, while well respected and bringing credit to the profession, cannot be shown to have made a special distinguishing and distinctive contribution. The Panel can normally only make an assessment </w:t>
      </w:r>
      <w:r w:rsidR="000B3398" w:rsidRPr="00DA73FF">
        <w:rPr>
          <w:rFonts w:cs="Arial"/>
          <w:color w:val="595959"/>
        </w:rPr>
        <w:t>based on</w:t>
      </w:r>
      <w:r w:rsidRPr="00DA73FF">
        <w:rPr>
          <w:rFonts w:cs="Arial"/>
          <w:color w:val="595959"/>
        </w:rPr>
        <w:t xml:space="preserve"> the evidence submitted. </w:t>
      </w:r>
    </w:p>
    <w:p w14:paraId="34F68861" w14:textId="77777777" w:rsidR="00C1308F" w:rsidRDefault="00C1308F" w:rsidP="00DA73FF">
      <w:pPr>
        <w:rPr>
          <w:rFonts w:cs="Arial"/>
          <w:color w:val="595959"/>
        </w:rPr>
      </w:pPr>
    </w:p>
    <w:p w14:paraId="70DAC5FB" w14:textId="33E25B4C" w:rsidR="00DA73FF" w:rsidRPr="00DA73FF" w:rsidRDefault="00C1308F" w:rsidP="00DA73FF">
      <w:pPr>
        <w:rPr>
          <w:rFonts w:cs="Arial"/>
          <w:color w:val="595959"/>
        </w:rPr>
      </w:pPr>
      <w:r>
        <w:rPr>
          <w:rFonts w:cs="Arial"/>
          <w:color w:val="595959"/>
        </w:rPr>
        <w:t>2.</w:t>
      </w:r>
      <w:r>
        <w:rPr>
          <w:rFonts w:cs="Arial"/>
          <w:color w:val="595959"/>
        </w:rPr>
        <w:tab/>
      </w:r>
      <w:r w:rsidR="00DA73FF" w:rsidRPr="00DA73FF">
        <w:rPr>
          <w:rFonts w:cs="Arial"/>
          <w:color w:val="595959"/>
        </w:rPr>
        <w:t>A full CV of the nominee is also very helpful to the Panel, where possible this should include a full publication list.</w:t>
      </w:r>
      <w:r w:rsidR="000F128D">
        <w:rPr>
          <w:rFonts w:cs="Arial"/>
          <w:color w:val="595959"/>
        </w:rPr>
        <w:t xml:space="preserve"> </w:t>
      </w:r>
      <w:r w:rsidR="00410239" w:rsidRPr="00410239">
        <w:rPr>
          <w:rFonts w:cs="Arial"/>
          <w:color w:val="595959"/>
        </w:rPr>
        <w:t>The nomination must clearly show how the nominee’s contribution to the profession has gone</w:t>
      </w:r>
      <w:r w:rsidR="00410239">
        <w:rPr>
          <w:rFonts w:cs="Arial"/>
          <w:color w:val="595959"/>
        </w:rPr>
        <w:t xml:space="preserve"> above and beyond the day job. </w:t>
      </w:r>
      <w:r w:rsidR="00410239" w:rsidRPr="00410239">
        <w:rPr>
          <w:rFonts w:cs="Arial"/>
          <w:color w:val="595959"/>
        </w:rPr>
        <w:t>Detailed contributions contained in the CV should not be copied into the narrative of the nomination.</w:t>
      </w:r>
    </w:p>
    <w:p w14:paraId="13EA18BC" w14:textId="77777777" w:rsidR="00DA73FF" w:rsidRPr="00DA73FF" w:rsidRDefault="00DA73FF" w:rsidP="00DA73FF">
      <w:pPr>
        <w:rPr>
          <w:rFonts w:cs="Arial"/>
          <w:color w:val="595959"/>
        </w:rPr>
      </w:pPr>
    </w:p>
    <w:p w14:paraId="16C3A32A" w14:textId="132D55FF" w:rsidR="00DA73FF" w:rsidRPr="00DA73FF" w:rsidRDefault="00C1308F" w:rsidP="00DA73FF">
      <w:pPr>
        <w:rPr>
          <w:rFonts w:cs="Arial"/>
          <w:color w:val="595959"/>
        </w:rPr>
      </w:pPr>
      <w:r>
        <w:rPr>
          <w:rFonts w:cs="Arial"/>
          <w:color w:val="595959"/>
        </w:rPr>
        <w:t>3</w:t>
      </w:r>
      <w:r w:rsidR="00DA73FF" w:rsidRPr="00DA73FF">
        <w:rPr>
          <w:rFonts w:cs="Arial"/>
          <w:color w:val="595959"/>
        </w:rPr>
        <w:t xml:space="preserve">. </w:t>
      </w:r>
      <w:r w:rsidR="00DA73FF" w:rsidRPr="00DA73FF">
        <w:rPr>
          <w:rFonts w:cs="Arial"/>
          <w:color w:val="595959"/>
        </w:rPr>
        <w:tab/>
        <w:t xml:space="preserve">The primary nominator’s proposal should be supported by two members of the Society who </w:t>
      </w:r>
      <w:r w:rsidR="0007311B">
        <w:rPr>
          <w:rFonts w:cs="Arial"/>
          <w:color w:val="595959"/>
        </w:rPr>
        <w:t>also need to</w:t>
      </w:r>
      <w:r w:rsidR="00DA73FF" w:rsidRPr="00DA73FF">
        <w:rPr>
          <w:rFonts w:cs="Arial"/>
          <w:color w:val="595959"/>
        </w:rPr>
        <w:t xml:space="preserve"> provide further information and/or examples. </w:t>
      </w:r>
    </w:p>
    <w:p w14:paraId="6A5744F1" w14:textId="77777777" w:rsidR="00DA73FF" w:rsidRPr="00DA73FF" w:rsidRDefault="00DA73FF" w:rsidP="00DA73FF">
      <w:pPr>
        <w:rPr>
          <w:rFonts w:cs="Arial"/>
          <w:color w:val="595959"/>
        </w:rPr>
      </w:pPr>
    </w:p>
    <w:p w14:paraId="30FCC4B8" w14:textId="77777777" w:rsidR="00DA73FF" w:rsidRPr="00DA73FF" w:rsidRDefault="00C1308F" w:rsidP="00DA73FF">
      <w:pPr>
        <w:rPr>
          <w:rFonts w:cs="Arial"/>
          <w:color w:val="595959"/>
        </w:rPr>
      </w:pPr>
      <w:r>
        <w:rPr>
          <w:rFonts w:cs="Arial"/>
          <w:color w:val="595959"/>
        </w:rPr>
        <w:t>4</w:t>
      </w:r>
      <w:r w:rsidR="00DA73FF" w:rsidRPr="00DA73FF">
        <w:rPr>
          <w:rFonts w:cs="Arial"/>
          <w:color w:val="595959"/>
        </w:rPr>
        <w:t xml:space="preserve">. </w:t>
      </w:r>
      <w:r w:rsidR="00DA73FF" w:rsidRPr="00DA73FF">
        <w:rPr>
          <w:rFonts w:cs="Arial"/>
          <w:color w:val="595959"/>
        </w:rPr>
        <w:tab/>
        <w:t xml:space="preserve">The primary nominator is required to approach the two additional supporting members to get their agreement to act as supporters. </w:t>
      </w:r>
      <w:r w:rsidR="0007311B">
        <w:rPr>
          <w:rFonts w:cs="Arial"/>
          <w:color w:val="595959"/>
        </w:rPr>
        <w:t>T</w:t>
      </w:r>
      <w:r w:rsidR="00496F77">
        <w:rPr>
          <w:rFonts w:cs="Arial"/>
          <w:color w:val="595959"/>
        </w:rPr>
        <w:t>he supporters should</w:t>
      </w:r>
      <w:r w:rsidR="00DA73FF" w:rsidRPr="00DA73FF">
        <w:rPr>
          <w:rFonts w:cs="Arial"/>
          <w:color w:val="595959"/>
        </w:rPr>
        <w:t xml:space="preserve"> </w:t>
      </w:r>
      <w:r w:rsidR="00496F77">
        <w:rPr>
          <w:rFonts w:cs="Arial"/>
          <w:color w:val="595959"/>
        </w:rPr>
        <w:t xml:space="preserve">also </w:t>
      </w:r>
      <w:r w:rsidR="00DA73FF" w:rsidRPr="00DA73FF">
        <w:rPr>
          <w:rFonts w:cs="Arial"/>
          <w:color w:val="595959"/>
        </w:rPr>
        <w:t>provide their own detailed reasons for</w:t>
      </w:r>
      <w:r w:rsidR="00496F77">
        <w:rPr>
          <w:rFonts w:cs="Arial"/>
          <w:color w:val="595959"/>
        </w:rPr>
        <w:t xml:space="preserve"> supporting</w:t>
      </w:r>
      <w:r w:rsidR="00DA73FF" w:rsidRPr="00DA73FF">
        <w:rPr>
          <w:rFonts w:cs="Arial"/>
          <w:color w:val="595959"/>
        </w:rPr>
        <w:t xml:space="preserve"> the nomination.</w:t>
      </w:r>
      <w:r w:rsidR="00496F77">
        <w:rPr>
          <w:rFonts w:cs="Arial"/>
          <w:color w:val="595959"/>
        </w:rPr>
        <w:t xml:space="preserve"> </w:t>
      </w:r>
      <w:r w:rsidR="00496F77" w:rsidRPr="00DA73FF">
        <w:rPr>
          <w:rFonts w:cs="Arial"/>
          <w:color w:val="595959"/>
        </w:rPr>
        <w:t>This should be submitted with the nomination form.</w:t>
      </w:r>
      <w:r w:rsidR="00410239">
        <w:rPr>
          <w:rFonts w:cs="Arial"/>
          <w:color w:val="595959"/>
        </w:rPr>
        <w:t xml:space="preserve"> Each supporter </w:t>
      </w:r>
      <w:r w:rsidR="00410239" w:rsidRPr="00410239">
        <w:rPr>
          <w:rFonts w:cs="Arial"/>
          <w:color w:val="595959"/>
        </w:rPr>
        <w:t>should confirm their statements are from their own personal knowledge of the nominee</w:t>
      </w:r>
      <w:r w:rsidR="00410239">
        <w:rPr>
          <w:rFonts w:cs="Arial"/>
          <w:color w:val="595959"/>
        </w:rPr>
        <w:t xml:space="preserve"> by ticking the box on the nomination form</w:t>
      </w:r>
      <w:r w:rsidR="00410239" w:rsidRPr="00410239">
        <w:rPr>
          <w:rFonts w:cs="Arial"/>
          <w:color w:val="595959"/>
        </w:rPr>
        <w:t>.</w:t>
      </w:r>
    </w:p>
    <w:p w14:paraId="6C138149" w14:textId="77777777" w:rsidR="00DA73FF" w:rsidRPr="00DA73FF" w:rsidRDefault="00DA73FF" w:rsidP="00DA73FF">
      <w:pPr>
        <w:rPr>
          <w:rFonts w:cs="Arial"/>
          <w:color w:val="595959"/>
        </w:rPr>
      </w:pPr>
    </w:p>
    <w:p w14:paraId="4353C16F" w14:textId="77777777" w:rsidR="00DA73FF" w:rsidRPr="00DA73FF" w:rsidRDefault="00DA73FF" w:rsidP="00DA73FF">
      <w:pPr>
        <w:rPr>
          <w:rFonts w:cs="Arial"/>
          <w:color w:val="595959"/>
        </w:rPr>
      </w:pPr>
    </w:p>
    <w:p w14:paraId="7F309929" w14:textId="77777777" w:rsidR="00DA73FF" w:rsidRPr="00DA73FF" w:rsidRDefault="00DA73FF" w:rsidP="00DA73FF">
      <w:pPr>
        <w:rPr>
          <w:rFonts w:cs="Arial"/>
          <w:color w:val="595959"/>
        </w:rPr>
      </w:pPr>
    </w:p>
    <w:p w14:paraId="0670B1EF" w14:textId="77777777" w:rsidR="00DA73FF" w:rsidRPr="00DA73FF" w:rsidRDefault="00DA73FF" w:rsidP="00DA73FF">
      <w:pPr>
        <w:rPr>
          <w:rFonts w:cs="Arial"/>
          <w:color w:val="595959"/>
        </w:rPr>
      </w:pPr>
    </w:p>
    <w:p w14:paraId="2C66D100" w14:textId="0E7ADE8C" w:rsidR="00DA73FF" w:rsidRPr="00DA73FF" w:rsidRDefault="000B3398" w:rsidP="00DA73FF">
      <w:pPr>
        <w:rPr>
          <w:rFonts w:cs="Arial"/>
          <w:color w:val="595959"/>
        </w:rPr>
      </w:pPr>
      <w:r>
        <w:rPr>
          <w:rFonts w:cs="Arial"/>
          <w:color w:val="595959"/>
        </w:rPr>
        <w:lastRenderedPageBreak/>
        <w:t>5</w:t>
      </w:r>
      <w:r w:rsidR="00DA73FF" w:rsidRPr="00DA73FF">
        <w:rPr>
          <w:rFonts w:cs="Arial"/>
          <w:color w:val="595959"/>
        </w:rPr>
        <w:t xml:space="preserve">. </w:t>
      </w:r>
      <w:r w:rsidR="00DA73FF" w:rsidRPr="00DA73FF">
        <w:rPr>
          <w:rFonts w:cs="Arial"/>
          <w:color w:val="595959"/>
        </w:rPr>
        <w:tab/>
        <w:t>Additional supporting statement</w:t>
      </w:r>
      <w:r w:rsidR="00496F77">
        <w:rPr>
          <w:rFonts w:cs="Arial"/>
          <w:color w:val="595959"/>
        </w:rPr>
        <w:t>s</w:t>
      </w:r>
      <w:r w:rsidR="00DA73FF" w:rsidRPr="00DA73FF">
        <w:rPr>
          <w:rFonts w:cs="Arial"/>
          <w:color w:val="595959"/>
        </w:rPr>
        <w:t xml:space="preserve"> can also be provided by non-member</w:t>
      </w:r>
      <w:r w:rsidR="00496F77">
        <w:rPr>
          <w:rFonts w:cs="Arial"/>
          <w:color w:val="595959"/>
        </w:rPr>
        <w:t>s</w:t>
      </w:r>
      <w:r w:rsidR="00DA73FF" w:rsidRPr="00DA73FF">
        <w:rPr>
          <w:rFonts w:cs="Arial"/>
          <w:color w:val="595959"/>
        </w:rPr>
        <w:t xml:space="preserve"> of the Society, including colleagues in other professions, if the </w:t>
      </w:r>
      <w:r w:rsidR="00BB59FA">
        <w:rPr>
          <w:rFonts w:cs="Arial"/>
          <w:color w:val="595959"/>
        </w:rPr>
        <w:t>p</w:t>
      </w:r>
      <w:r w:rsidR="00DA73FF" w:rsidRPr="00DA73FF">
        <w:rPr>
          <w:rFonts w:cs="Arial"/>
          <w:color w:val="595959"/>
        </w:rPr>
        <w:t xml:space="preserve">rimary </w:t>
      </w:r>
      <w:r w:rsidR="00BB59FA">
        <w:rPr>
          <w:rFonts w:cs="Arial"/>
          <w:color w:val="595959"/>
        </w:rPr>
        <w:t>n</w:t>
      </w:r>
      <w:r w:rsidR="00DA73FF" w:rsidRPr="00DA73FF">
        <w:rPr>
          <w:rFonts w:cs="Arial"/>
          <w:color w:val="595959"/>
        </w:rPr>
        <w:t xml:space="preserve">ominator </w:t>
      </w:r>
      <w:proofErr w:type="gramStart"/>
      <w:r w:rsidR="00DA73FF" w:rsidRPr="00DA73FF">
        <w:rPr>
          <w:rFonts w:cs="Arial"/>
          <w:color w:val="595959"/>
        </w:rPr>
        <w:t>feels</w:t>
      </w:r>
      <w:proofErr w:type="gramEnd"/>
      <w:r w:rsidR="00DA73FF" w:rsidRPr="00DA73FF">
        <w:rPr>
          <w:rFonts w:cs="Arial"/>
          <w:color w:val="595959"/>
        </w:rPr>
        <w:t xml:space="preserve"> it would add weight to the nomination. This should be submitted with the nomination form. </w:t>
      </w:r>
    </w:p>
    <w:p w14:paraId="7F6CC929" w14:textId="77777777" w:rsidR="00DA73FF" w:rsidRPr="00DA73FF" w:rsidRDefault="00DA73FF" w:rsidP="00DA73FF">
      <w:pPr>
        <w:rPr>
          <w:rFonts w:cs="Arial"/>
          <w:color w:val="595959"/>
        </w:rPr>
      </w:pPr>
    </w:p>
    <w:p w14:paraId="0B6E13C6" w14:textId="2CECD464" w:rsidR="00DA73FF" w:rsidRPr="00DA73FF" w:rsidRDefault="000B3398" w:rsidP="00DA73FF">
      <w:pPr>
        <w:rPr>
          <w:rFonts w:cs="Arial"/>
          <w:color w:val="595959"/>
        </w:rPr>
      </w:pPr>
      <w:r>
        <w:rPr>
          <w:rFonts w:cs="Arial"/>
          <w:color w:val="595959"/>
        </w:rPr>
        <w:t>6</w:t>
      </w:r>
      <w:r w:rsidR="00DA73FF" w:rsidRPr="00DA73FF">
        <w:rPr>
          <w:rFonts w:cs="Arial"/>
          <w:color w:val="595959"/>
        </w:rPr>
        <w:t xml:space="preserve">. </w:t>
      </w:r>
      <w:r w:rsidR="00DA73FF" w:rsidRPr="00DA73FF">
        <w:rPr>
          <w:rFonts w:cs="Arial"/>
          <w:color w:val="595959"/>
        </w:rPr>
        <w:tab/>
      </w:r>
      <w:r w:rsidR="00BB59FA">
        <w:rPr>
          <w:rFonts w:cs="Arial"/>
          <w:color w:val="595959"/>
        </w:rPr>
        <w:t>A</w:t>
      </w:r>
      <w:r w:rsidR="00DA73FF" w:rsidRPr="00DA73FF">
        <w:rPr>
          <w:rFonts w:cs="Arial"/>
          <w:color w:val="595959"/>
        </w:rPr>
        <w:t>ll letters of support and the CV should be</w:t>
      </w:r>
      <w:r w:rsidR="00496F77">
        <w:rPr>
          <w:rFonts w:cs="Arial"/>
          <w:color w:val="595959"/>
        </w:rPr>
        <w:t xml:space="preserve"> submitted in an electronic format</w:t>
      </w:r>
      <w:r w:rsidR="00DA73FF" w:rsidRPr="00DA73FF">
        <w:rPr>
          <w:rFonts w:cs="Arial"/>
          <w:color w:val="595959"/>
        </w:rPr>
        <w:t xml:space="preserve">. </w:t>
      </w:r>
    </w:p>
    <w:p w14:paraId="18F9395F" w14:textId="77777777" w:rsidR="00DA73FF" w:rsidRPr="00DA73FF" w:rsidRDefault="00DA73FF" w:rsidP="00DA73FF">
      <w:pPr>
        <w:rPr>
          <w:rFonts w:cs="Arial"/>
          <w:color w:val="595959"/>
        </w:rPr>
      </w:pPr>
    </w:p>
    <w:p w14:paraId="2C1AABF5" w14:textId="5BFB0860" w:rsidR="0007311B" w:rsidRDefault="000B3398" w:rsidP="00DA73FF">
      <w:pPr>
        <w:rPr>
          <w:rFonts w:cs="Arial"/>
          <w:color w:val="595959"/>
        </w:rPr>
      </w:pPr>
      <w:r>
        <w:rPr>
          <w:rFonts w:cs="Arial"/>
          <w:color w:val="595959"/>
        </w:rPr>
        <w:t>7</w:t>
      </w:r>
      <w:r w:rsidR="00DA73FF" w:rsidRPr="00DA73FF">
        <w:rPr>
          <w:rFonts w:cs="Arial"/>
          <w:color w:val="595959"/>
        </w:rPr>
        <w:t xml:space="preserve">. </w:t>
      </w:r>
      <w:r w:rsidR="00DA73FF" w:rsidRPr="00DA73FF">
        <w:rPr>
          <w:rFonts w:cs="Arial"/>
          <w:color w:val="595959"/>
        </w:rPr>
        <w:tab/>
        <w:t xml:space="preserve">Where publications of candidates are </w:t>
      </w:r>
      <w:r w:rsidR="00BB59FA" w:rsidRPr="00DA73FF">
        <w:rPr>
          <w:rFonts w:cs="Arial"/>
          <w:color w:val="595959"/>
        </w:rPr>
        <w:t>presented,</w:t>
      </w:r>
      <w:r w:rsidR="00DA73FF" w:rsidRPr="00DA73FF">
        <w:rPr>
          <w:rFonts w:cs="Arial"/>
          <w:color w:val="595959"/>
        </w:rPr>
        <w:t xml:space="preserve"> they should include the complete list [not "selected" publications] and should be presented with the following information: Author(s), Title of Paper, Journal (in full) Year, Volume, Pages. Full papers and Reviews should be distinguished from Abstracts and Letters.</w:t>
      </w:r>
    </w:p>
    <w:p w14:paraId="1643A38F" w14:textId="77777777" w:rsidR="0007311B" w:rsidRDefault="0007311B" w:rsidP="00DA73FF">
      <w:pPr>
        <w:rPr>
          <w:rFonts w:ascii="Calibri" w:hAnsi="Calibri"/>
        </w:rPr>
      </w:pPr>
    </w:p>
    <w:p w14:paraId="3BE6585A" w14:textId="0660565A" w:rsidR="00DA73FF" w:rsidRDefault="000B3398" w:rsidP="00DA73FF">
      <w:pPr>
        <w:rPr>
          <w:rFonts w:cs="Arial"/>
          <w:color w:val="595959"/>
        </w:rPr>
      </w:pPr>
      <w:r>
        <w:rPr>
          <w:rFonts w:ascii="Calibri" w:hAnsi="Calibri"/>
        </w:rPr>
        <w:t>8</w:t>
      </w:r>
      <w:r w:rsidR="0007311B">
        <w:rPr>
          <w:rFonts w:ascii="Calibri" w:hAnsi="Calibri"/>
        </w:rPr>
        <w:t>.</w:t>
      </w:r>
      <w:r w:rsidR="0007311B">
        <w:rPr>
          <w:rFonts w:ascii="Calibri" w:hAnsi="Calibri"/>
        </w:rPr>
        <w:tab/>
      </w:r>
      <w:r w:rsidR="005A3DF5" w:rsidRPr="00C51D48">
        <w:rPr>
          <w:rFonts w:cs="Arial"/>
          <w:color w:val="595959"/>
        </w:rPr>
        <w:t xml:space="preserve">Please note that </w:t>
      </w:r>
      <w:r w:rsidR="0007311B" w:rsidRPr="00C51D48">
        <w:rPr>
          <w:rFonts w:cs="Arial"/>
          <w:color w:val="595959"/>
        </w:rPr>
        <w:t>if acronyms are being used</w:t>
      </w:r>
      <w:r w:rsidR="00C51D48" w:rsidRPr="00C51D48">
        <w:rPr>
          <w:rFonts w:cs="Arial"/>
          <w:color w:val="595959"/>
        </w:rPr>
        <w:t xml:space="preserve"> throughout the nomination form</w:t>
      </w:r>
      <w:r w:rsidR="0007311B" w:rsidRPr="00C51D48">
        <w:rPr>
          <w:rFonts w:cs="Arial"/>
          <w:color w:val="595959"/>
        </w:rPr>
        <w:t xml:space="preserve">, they need to be </w:t>
      </w:r>
      <w:r w:rsidR="00C51D48" w:rsidRPr="00C51D48">
        <w:rPr>
          <w:rFonts w:cs="Arial"/>
          <w:color w:val="595959"/>
        </w:rPr>
        <w:t xml:space="preserve">initially </w:t>
      </w:r>
      <w:r w:rsidR="0007311B" w:rsidRPr="00C51D48">
        <w:rPr>
          <w:rFonts w:cs="Arial"/>
          <w:color w:val="595959"/>
        </w:rPr>
        <w:t>explained in full</w:t>
      </w:r>
      <w:r w:rsidR="00C51D48" w:rsidRPr="00C51D48">
        <w:rPr>
          <w:rFonts w:cs="Arial"/>
          <w:color w:val="595959"/>
        </w:rPr>
        <w:t>.</w:t>
      </w:r>
      <w:r w:rsidR="0007311B" w:rsidRPr="00C51D48">
        <w:rPr>
          <w:rFonts w:cs="Arial"/>
          <w:color w:val="595959"/>
        </w:rPr>
        <w:t xml:space="preserve"> </w:t>
      </w:r>
    </w:p>
    <w:p w14:paraId="0ED83F67" w14:textId="77777777" w:rsidR="00410239" w:rsidRDefault="00410239" w:rsidP="00DA73FF">
      <w:pPr>
        <w:rPr>
          <w:rFonts w:cs="Arial"/>
          <w:color w:val="595959"/>
        </w:rPr>
      </w:pPr>
    </w:p>
    <w:p w14:paraId="19050991" w14:textId="213A46C5" w:rsidR="003B7854" w:rsidRDefault="000B3398" w:rsidP="00DA73FF">
      <w:pPr>
        <w:rPr>
          <w:rFonts w:cs="Arial"/>
          <w:color w:val="595959"/>
        </w:rPr>
      </w:pPr>
      <w:r>
        <w:rPr>
          <w:rFonts w:cs="Arial"/>
          <w:color w:val="595959"/>
        </w:rPr>
        <w:t>9</w:t>
      </w:r>
      <w:r w:rsidR="00410239">
        <w:rPr>
          <w:rFonts w:cs="Arial"/>
          <w:color w:val="595959"/>
        </w:rPr>
        <w:t>.</w:t>
      </w:r>
      <w:r w:rsidR="00410239">
        <w:rPr>
          <w:rFonts w:cs="Arial"/>
          <w:color w:val="595959"/>
        </w:rPr>
        <w:tab/>
      </w:r>
      <w:r w:rsidR="00F50782" w:rsidRPr="00F50782">
        <w:rPr>
          <w:rFonts w:cs="Arial"/>
          <w:color w:val="595959"/>
        </w:rPr>
        <w:t>Group nominations wi</w:t>
      </w:r>
      <w:r w:rsidR="00F50782">
        <w:rPr>
          <w:rFonts w:cs="Arial"/>
          <w:color w:val="595959"/>
        </w:rPr>
        <w:t>ll not be accepted by the Panel</w:t>
      </w:r>
      <w:r w:rsidR="00F50782" w:rsidRPr="00F50782">
        <w:rPr>
          <w:rFonts w:cs="Arial"/>
          <w:color w:val="595959"/>
        </w:rPr>
        <w:t xml:space="preserve">. </w:t>
      </w:r>
      <w:r w:rsidR="003B7854">
        <w:rPr>
          <w:rFonts w:cs="Arial"/>
          <w:color w:val="595959"/>
        </w:rPr>
        <w:t>All nominees</w:t>
      </w:r>
      <w:r w:rsidR="00F50782" w:rsidRPr="00F50782">
        <w:rPr>
          <w:rFonts w:cs="Arial"/>
          <w:color w:val="595959"/>
        </w:rPr>
        <w:t xml:space="preserve"> should be nominated on a separate nomination form by the nominators as the Panel needs to assess the unique contribution of </w:t>
      </w:r>
      <w:proofErr w:type="gramStart"/>
      <w:r w:rsidR="00F50782" w:rsidRPr="00F50782">
        <w:rPr>
          <w:rFonts w:cs="Arial"/>
          <w:color w:val="595959"/>
        </w:rPr>
        <w:t>each individual</w:t>
      </w:r>
      <w:proofErr w:type="gramEnd"/>
      <w:r w:rsidR="00F50782" w:rsidRPr="00F50782">
        <w:rPr>
          <w:rFonts w:cs="Arial"/>
          <w:color w:val="595959"/>
        </w:rPr>
        <w:t xml:space="preserve"> </w:t>
      </w:r>
      <w:r w:rsidR="003B7854">
        <w:rPr>
          <w:rFonts w:cs="Arial"/>
          <w:color w:val="595959"/>
        </w:rPr>
        <w:t>when assessing their suitability for Fellowship</w:t>
      </w:r>
      <w:r w:rsidR="00F50782" w:rsidRPr="00F50782">
        <w:rPr>
          <w:rFonts w:cs="Arial"/>
          <w:color w:val="595959"/>
        </w:rPr>
        <w:t>.</w:t>
      </w:r>
    </w:p>
    <w:p w14:paraId="793B9B28" w14:textId="77777777" w:rsidR="003B7854" w:rsidRDefault="003B7854" w:rsidP="00DA73FF">
      <w:pPr>
        <w:rPr>
          <w:rFonts w:cs="Arial"/>
          <w:color w:val="595959"/>
        </w:rPr>
      </w:pPr>
    </w:p>
    <w:p w14:paraId="7EBC3A79" w14:textId="3360AF53" w:rsidR="003B7854" w:rsidRPr="00C51D48" w:rsidRDefault="000B3398" w:rsidP="00DA73FF">
      <w:pPr>
        <w:rPr>
          <w:rFonts w:cs="Arial"/>
          <w:color w:val="595959"/>
        </w:rPr>
      </w:pPr>
      <w:r>
        <w:rPr>
          <w:rFonts w:cs="Arial"/>
          <w:color w:val="595959"/>
        </w:rPr>
        <w:t>10</w:t>
      </w:r>
      <w:r w:rsidR="003B7854">
        <w:rPr>
          <w:rFonts w:cs="Arial"/>
          <w:color w:val="595959"/>
        </w:rPr>
        <w:t>.</w:t>
      </w:r>
      <w:r w:rsidR="003B7854">
        <w:rPr>
          <w:rFonts w:cs="Arial"/>
          <w:color w:val="595959"/>
        </w:rPr>
        <w:tab/>
        <w:t xml:space="preserve">Fellowship nominations can be submitted at any time. </w:t>
      </w:r>
      <w:r w:rsidR="003B7854" w:rsidRPr="003B7854">
        <w:rPr>
          <w:rFonts w:cs="Arial"/>
          <w:color w:val="595959"/>
        </w:rPr>
        <w:t xml:space="preserve">To do justice to the person </w:t>
      </w:r>
      <w:r w:rsidR="003B7854">
        <w:rPr>
          <w:rFonts w:cs="Arial"/>
          <w:color w:val="595959"/>
        </w:rPr>
        <w:t xml:space="preserve">being </w:t>
      </w:r>
      <w:r w:rsidR="003B7854" w:rsidRPr="003B7854">
        <w:rPr>
          <w:rFonts w:cs="Arial"/>
          <w:color w:val="595959"/>
        </w:rPr>
        <w:t>nominated, please take</w:t>
      </w:r>
      <w:r w:rsidR="003B7854">
        <w:rPr>
          <w:rFonts w:cs="Arial"/>
          <w:color w:val="595959"/>
        </w:rPr>
        <w:t xml:space="preserve"> the</w:t>
      </w:r>
      <w:r w:rsidR="003B7854" w:rsidRPr="003B7854">
        <w:rPr>
          <w:rFonts w:cs="Arial"/>
          <w:color w:val="595959"/>
        </w:rPr>
        <w:t xml:space="preserve"> time to provide a high-quality submission, including information from all supporters, rather than complete a partial submission to meet a </w:t>
      </w:r>
      <w:proofErr w:type="gramStart"/>
      <w:r w:rsidR="003B7854" w:rsidRPr="003B7854">
        <w:rPr>
          <w:rFonts w:cs="Arial"/>
          <w:color w:val="595959"/>
        </w:rPr>
        <w:t>deadline</w:t>
      </w:r>
      <w:proofErr w:type="gramEnd"/>
    </w:p>
    <w:p w14:paraId="161C385C" w14:textId="77777777" w:rsidR="0007311B" w:rsidRPr="00DA73FF" w:rsidRDefault="0007311B" w:rsidP="00DA73FF">
      <w:pPr>
        <w:rPr>
          <w:rFonts w:cs="Arial"/>
          <w:color w:val="595959"/>
        </w:rPr>
      </w:pPr>
    </w:p>
    <w:p w14:paraId="53AAD366" w14:textId="0BADE2BB" w:rsidR="00DA73FF" w:rsidRPr="00DA73FF" w:rsidRDefault="00DA73FF" w:rsidP="00DA73FF">
      <w:pPr>
        <w:rPr>
          <w:rFonts w:cs="Arial"/>
          <w:color w:val="595959"/>
        </w:rPr>
      </w:pPr>
      <w:r w:rsidRPr="00DA73FF">
        <w:rPr>
          <w:rFonts w:cs="Arial"/>
          <w:color w:val="595959"/>
        </w:rPr>
        <w:t xml:space="preserve">Before submitting your </w:t>
      </w:r>
      <w:r w:rsidR="00D01E75" w:rsidRPr="00DA73FF">
        <w:rPr>
          <w:rFonts w:cs="Arial"/>
          <w:color w:val="595959"/>
        </w:rPr>
        <w:t>nomination,</w:t>
      </w:r>
      <w:r w:rsidRPr="00DA73FF">
        <w:rPr>
          <w:rFonts w:cs="Arial"/>
          <w:color w:val="595959"/>
        </w:rPr>
        <w:t xml:space="preserve"> please check the following: </w:t>
      </w:r>
    </w:p>
    <w:p w14:paraId="5B7CCFD0" w14:textId="77777777" w:rsidR="00DA73FF" w:rsidRPr="00DA73FF" w:rsidRDefault="00DA73FF" w:rsidP="00DA73FF">
      <w:pPr>
        <w:rPr>
          <w:rFonts w:cs="Arial"/>
          <w:color w:val="595959"/>
        </w:rPr>
      </w:pPr>
    </w:p>
    <w:p w14:paraId="5E3D3DA5" w14:textId="5819E499" w:rsidR="003B7854" w:rsidRPr="003B7854" w:rsidRDefault="003B7854" w:rsidP="003B7854">
      <w:pPr>
        <w:numPr>
          <w:ilvl w:val="0"/>
          <w:numId w:val="23"/>
        </w:numPr>
        <w:rPr>
          <w:rFonts w:cs="Arial"/>
          <w:color w:val="595959"/>
        </w:rPr>
      </w:pPr>
      <w:r w:rsidRPr="003B7854">
        <w:rPr>
          <w:rFonts w:cs="Arial"/>
          <w:color w:val="595959"/>
        </w:rPr>
        <w:t xml:space="preserve">The nominee must </w:t>
      </w:r>
      <w:r w:rsidR="00B14713">
        <w:rPr>
          <w:rFonts w:cs="Arial"/>
          <w:color w:val="595959"/>
        </w:rPr>
        <w:t>be</w:t>
      </w:r>
      <w:r w:rsidRPr="003B7854">
        <w:rPr>
          <w:rFonts w:cs="Arial"/>
          <w:color w:val="595959"/>
        </w:rPr>
        <w:t xml:space="preserve"> a </w:t>
      </w:r>
      <w:r w:rsidR="00B14713">
        <w:rPr>
          <w:rFonts w:cs="Arial"/>
          <w:color w:val="595959"/>
        </w:rPr>
        <w:t>M</w:t>
      </w:r>
      <w:r w:rsidRPr="003B7854">
        <w:rPr>
          <w:rFonts w:cs="Arial"/>
          <w:color w:val="595959"/>
        </w:rPr>
        <w:t xml:space="preserve">ember with the RPS. </w:t>
      </w:r>
    </w:p>
    <w:p w14:paraId="6E72D009" w14:textId="77777777" w:rsidR="003B7854" w:rsidRPr="003B7854" w:rsidRDefault="003B7854" w:rsidP="003B7854">
      <w:pPr>
        <w:numPr>
          <w:ilvl w:val="0"/>
          <w:numId w:val="23"/>
        </w:numPr>
        <w:rPr>
          <w:rFonts w:cs="Arial"/>
          <w:color w:val="595959"/>
        </w:rPr>
      </w:pPr>
      <w:r w:rsidRPr="003B7854">
        <w:rPr>
          <w:rFonts w:cs="Arial"/>
          <w:color w:val="595959"/>
        </w:rPr>
        <w:t xml:space="preserve">The nominee, nominators and main supporters must be members of the RPS. </w:t>
      </w:r>
    </w:p>
    <w:p w14:paraId="3932BBE2" w14:textId="77777777" w:rsidR="003B7854" w:rsidRPr="003B7854" w:rsidRDefault="003B7854" w:rsidP="003B7854">
      <w:pPr>
        <w:numPr>
          <w:ilvl w:val="0"/>
          <w:numId w:val="23"/>
        </w:numPr>
        <w:rPr>
          <w:rFonts w:cs="Arial"/>
          <w:color w:val="595959"/>
        </w:rPr>
      </w:pPr>
      <w:r w:rsidRPr="003B7854">
        <w:rPr>
          <w:rFonts w:cs="Arial"/>
          <w:color w:val="595959"/>
        </w:rPr>
        <w:t xml:space="preserve">The nomination should be kept as confidential as possible. </w:t>
      </w:r>
    </w:p>
    <w:p w14:paraId="6A5E8F7C" w14:textId="77777777" w:rsidR="003B7854" w:rsidRPr="003B7854" w:rsidRDefault="003B7854" w:rsidP="003B7854">
      <w:pPr>
        <w:numPr>
          <w:ilvl w:val="0"/>
          <w:numId w:val="23"/>
        </w:numPr>
        <w:rPr>
          <w:rFonts w:cs="Arial"/>
          <w:color w:val="595959"/>
        </w:rPr>
      </w:pPr>
      <w:r w:rsidRPr="003B7854">
        <w:rPr>
          <w:rFonts w:cs="Arial"/>
          <w:color w:val="595959"/>
        </w:rPr>
        <w:t xml:space="preserve">The nominator should include the nominee’s CV with the written nomination, where possible this should include a full publication list. </w:t>
      </w:r>
    </w:p>
    <w:p w14:paraId="48B385B4" w14:textId="77777777" w:rsidR="003B7854" w:rsidRPr="003B7854" w:rsidRDefault="003B7854" w:rsidP="003B7854">
      <w:pPr>
        <w:numPr>
          <w:ilvl w:val="0"/>
          <w:numId w:val="23"/>
        </w:numPr>
        <w:rPr>
          <w:rFonts w:cs="Arial"/>
          <w:color w:val="595959"/>
        </w:rPr>
      </w:pPr>
      <w:r w:rsidRPr="003B7854">
        <w:rPr>
          <w:rFonts w:cs="Arial"/>
          <w:color w:val="595959"/>
        </w:rPr>
        <w:t>The nominator must supply the names and full contact details of two supporters and seek their consent to being supporters prior to submitting the nomination.</w:t>
      </w:r>
    </w:p>
    <w:p w14:paraId="2A1D1552" w14:textId="4FA2FF08" w:rsidR="003B7854" w:rsidRPr="003B7854" w:rsidRDefault="003B7854" w:rsidP="003B7854">
      <w:pPr>
        <w:numPr>
          <w:ilvl w:val="0"/>
          <w:numId w:val="23"/>
        </w:numPr>
        <w:rPr>
          <w:rFonts w:cs="Arial"/>
          <w:color w:val="595959"/>
        </w:rPr>
      </w:pPr>
      <w:r w:rsidRPr="003B7854">
        <w:rPr>
          <w:rFonts w:cs="Arial"/>
          <w:color w:val="595959"/>
        </w:rPr>
        <w:t xml:space="preserve">Supporting statements should be provided by each of the </w:t>
      </w:r>
      <w:r w:rsidR="00D01E75" w:rsidRPr="003B7854">
        <w:rPr>
          <w:rFonts w:cs="Arial"/>
          <w:color w:val="595959"/>
        </w:rPr>
        <w:t>supporters.</w:t>
      </w:r>
      <w:r w:rsidRPr="003B7854">
        <w:rPr>
          <w:rFonts w:cs="Arial"/>
          <w:color w:val="595959"/>
        </w:rPr>
        <w:t xml:space="preserve"> </w:t>
      </w:r>
    </w:p>
    <w:p w14:paraId="38C7B6D8" w14:textId="77777777" w:rsidR="00DA73FF" w:rsidRDefault="003B7854" w:rsidP="003B7854">
      <w:pPr>
        <w:numPr>
          <w:ilvl w:val="0"/>
          <w:numId w:val="23"/>
        </w:numPr>
        <w:rPr>
          <w:rFonts w:cs="Arial"/>
          <w:color w:val="595959"/>
        </w:rPr>
      </w:pPr>
      <w:r w:rsidRPr="003B7854">
        <w:rPr>
          <w:rFonts w:cs="Arial"/>
          <w:color w:val="595959"/>
        </w:rPr>
        <w:t>The Panel will be looking for achievements over and above the ‘day job’.</w:t>
      </w:r>
    </w:p>
    <w:p w14:paraId="60BE3DF4" w14:textId="77777777" w:rsidR="003B7854" w:rsidRPr="00DA73FF" w:rsidRDefault="003B7854" w:rsidP="003B7854">
      <w:pPr>
        <w:rPr>
          <w:rFonts w:cs="Arial"/>
          <w:color w:val="595959"/>
        </w:rPr>
      </w:pPr>
    </w:p>
    <w:p w14:paraId="7D5BB066" w14:textId="77777777" w:rsidR="00DA73FF" w:rsidRPr="00DA73FF" w:rsidRDefault="00DA73FF" w:rsidP="00DA73FF">
      <w:pPr>
        <w:rPr>
          <w:rFonts w:cs="Arial"/>
          <w:color w:val="595959"/>
        </w:rPr>
      </w:pPr>
      <w:r w:rsidRPr="00DA73FF">
        <w:rPr>
          <w:rFonts w:cs="Arial"/>
          <w:color w:val="595959"/>
        </w:rPr>
        <w:t xml:space="preserve">Email the completed nomination form and supporting documentation to </w:t>
      </w:r>
      <w:r w:rsidR="00AF436B" w:rsidRPr="00AF436B">
        <w:rPr>
          <w:rFonts w:cs="Arial"/>
          <w:b/>
          <w:color w:val="595959"/>
        </w:rPr>
        <w:t>fellows@rpharms.com</w:t>
      </w:r>
      <w:r w:rsidR="00AF436B">
        <w:rPr>
          <w:rFonts w:cs="Arial"/>
          <w:b/>
          <w:color w:val="595959"/>
        </w:rPr>
        <w:t xml:space="preserve">.  </w:t>
      </w:r>
      <w:r w:rsidRPr="00DA73FF">
        <w:rPr>
          <w:rFonts w:cs="Arial"/>
          <w:color w:val="595959"/>
        </w:rPr>
        <w:t xml:space="preserve"> </w:t>
      </w:r>
    </w:p>
    <w:p w14:paraId="418B3570" w14:textId="77777777" w:rsidR="00DA73FF" w:rsidRPr="00DA73FF" w:rsidRDefault="00DA73FF" w:rsidP="00DA73FF">
      <w:pPr>
        <w:rPr>
          <w:rFonts w:cs="Arial"/>
          <w:color w:val="595959"/>
        </w:rPr>
      </w:pPr>
    </w:p>
    <w:p w14:paraId="148DD13F" w14:textId="77777777" w:rsidR="00DA73FF" w:rsidRPr="00DA73FF" w:rsidRDefault="00AF436B" w:rsidP="00DA73FF">
      <w:pPr>
        <w:rPr>
          <w:rFonts w:cs="Arial"/>
          <w:color w:val="595959"/>
        </w:rPr>
      </w:pPr>
      <w:r>
        <w:rPr>
          <w:rFonts w:cs="Arial"/>
          <w:color w:val="595959"/>
        </w:rPr>
        <w:t>The Secretary to the Panel of Fellows has</w:t>
      </w:r>
      <w:r w:rsidR="00DA73FF" w:rsidRPr="00DA73FF">
        <w:rPr>
          <w:rFonts w:cs="Arial"/>
          <w:color w:val="595959"/>
        </w:rPr>
        <w:t xml:space="preserve"> no authority to </w:t>
      </w:r>
      <w:proofErr w:type="gramStart"/>
      <w:r w:rsidR="00DA73FF" w:rsidRPr="00DA73FF">
        <w:rPr>
          <w:rFonts w:cs="Arial"/>
          <w:color w:val="595959"/>
        </w:rPr>
        <w:t>enter into</w:t>
      </w:r>
      <w:proofErr w:type="gramEnd"/>
      <w:r w:rsidR="00DA73FF" w:rsidRPr="00DA73FF">
        <w:rPr>
          <w:rFonts w:cs="Arial"/>
          <w:color w:val="595959"/>
        </w:rPr>
        <w:t xml:space="preserve"> any correspondence regarding the decisions of the Panel. </w:t>
      </w:r>
      <w:r w:rsidR="003B7854" w:rsidRPr="00DA73FF">
        <w:rPr>
          <w:rFonts w:cs="Arial"/>
          <w:color w:val="595959"/>
        </w:rPr>
        <w:t>However,</w:t>
      </w:r>
      <w:r w:rsidR="00DA73FF" w:rsidRPr="00DA73FF">
        <w:rPr>
          <w:rFonts w:cs="Arial"/>
          <w:color w:val="595959"/>
        </w:rPr>
        <w:t xml:space="preserve"> lists of those designated as Fellows are published in the Pharmaceutical Journal following the Assembly meeting where the names are presented. </w:t>
      </w:r>
    </w:p>
    <w:p w14:paraId="1FA12346" w14:textId="77777777" w:rsidR="00DA73FF" w:rsidRPr="00DA73FF" w:rsidRDefault="00DA73FF" w:rsidP="00DA73FF">
      <w:pPr>
        <w:rPr>
          <w:rFonts w:cs="Arial"/>
          <w:color w:val="595959"/>
        </w:rPr>
      </w:pPr>
    </w:p>
    <w:p w14:paraId="03D2EF8D" w14:textId="77777777" w:rsidR="00DA73FF" w:rsidRPr="00DA73FF" w:rsidRDefault="00DA73FF" w:rsidP="00DA73FF">
      <w:pPr>
        <w:rPr>
          <w:rFonts w:cs="Arial"/>
          <w:b/>
          <w:color w:val="595959"/>
        </w:rPr>
      </w:pPr>
      <w:r w:rsidRPr="00DA73FF">
        <w:rPr>
          <w:rFonts w:cs="Arial"/>
          <w:b/>
          <w:color w:val="595959"/>
        </w:rPr>
        <w:t>Secretary to Panel of Fellows</w:t>
      </w:r>
    </w:p>
    <w:p w14:paraId="4E3CB3C3" w14:textId="77777777" w:rsidR="00DA73FF" w:rsidRPr="00DA73FF" w:rsidRDefault="00DA73FF" w:rsidP="00DA73FF">
      <w:pPr>
        <w:rPr>
          <w:rFonts w:cs="Arial"/>
          <w:color w:val="595959"/>
        </w:rPr>
      </w:pPr>
    </w:p>
    <w:p w14:paraId="09C91AE2" w14:textId="77777777" w:rsidR="00DA73FF" w:rsidRPr="00DA73FF" w:rsidRDefault="00DA73FF" w:rsidP="00DA73FF">
      <w:pPr>
        <w:rPr>
          <w:rFonts w:cs="Arial"/>
          <w:color w:val="595959"/>
          <w:sz w:val="20"/>
          <w:szCs w:val="20"/>
        </w:rPr>
      </w:pPr>
    </w:p>
    <w:p w14:paraId="0318F7D1" w14:textId="77777777" w:rsidR="00DA73FF" w:rsidRPr="00DA73FF" w:rsidRDefault="00DA73FF">
      <w:pPr>
        <w:rPr>
          <w:rFonts w:cs="Arial"/>
          <w:b/>
          <w:color w:val="595959"/>
          <w:sz w:val="20"/>
          <w:szCs w:val="20"/>
        </w:rPr>
      </w:pPr>
      <w:r w:rsidRPr="00DA73FF">
        <w:rPr>
          <w:rFonts w:cs="Arial"/>
          <w:b/>
          <w:color w:val="595959"/>
          <w:sz w:val="20"/>
          <w:szCs w:val="20"/>
        </w:rPr>
        <w:br/>
      </w:r>
    </w:p>
    <w:p w14:paraId="6FE7CABD" w14:textId="77777777" w:rsidR="00262CB2" w:rsidRPr="00C1308F" w:rsidRDefault="00DA73FF" w:rsidP="00C1308F">
      <w:pPr>
        <w:jc w:val="center"/>
        <w:rPr>
          <w:rFonts w:cs="Arial"/>
          <w:b/>
          <w:color w:val="595959"/>
          <w:sz w:val="20"/>
          <w:szCs w:val="20"/>
        </w:rPr>
      </w:pPr>
      <w:r w:rsidRPr="00DA73FF">
        <w:rPr>
          <w:rFonts w:cs="Arial"/>
          <w:b/>
          <w:color w:val="595959"/>
          <w:sz w:val="20"/>
          <w:szCs w:val="20"/>
        </w:rPr>
        <w:br w:type="page"/>
      </w:r>
      <w:r w:rsidR="00262CB2" w:rsidRPr="00DA73FF">
        <w:rPr>
          <w:rFonts w:cs="Arial"/>
          <w:color w:val="1F497D"/>
          <w:sz w:val="40"/>
          <w:szCs w:val="40"/>
        </w:rPr>
        <w:lastRenderedPageBreak/>
        <w:t>Fellowship Nomination Form</w:t>
      </w:r>
    </w:p>
    <w:p w14:paraId="2A59AF3F" w14:textId="77777777" w:rsidR="009035D0" w:rsidRPr="009035D0" w:rsidRDefault="009035D0" w:rsidP="009035D0">
      <w:pPr>
        <w:jc w:val="center"/>
        <w:rPr>
          <w:rFonts w:cs="Arial"/>
          <w:b/>
          <w:color w:val="FF0000"/>
          <w:sz w:val="20"/>
          <w:szCs w:val="20"/>
        </w:rPr>
      </w:pPr>
      <w:r w:rsidRPr="009035D0">
        <w:rPr>
          <w:rFonts w:cs="Arial"/>
          <w:b/>
          <w:color w:val="FF0000"/>
          <w:sz w:val="20"/>
          <w:szCs w:val="20"/>
        </w:rPr>
        <w:t>To be completed by the Primary Nominator</w:t>
      </w:r>
    </w:p>
    <w:p w14:paraId="4DA4D4BC" w14:textId="77777777" w:rsidR="00281357" w:rsidRPr="00540B0A" w:rsidRDefault="00281357">
      <w:pPr>
        <w:rPr>
          <w:rFonts w:cs="Arial"/>
          <w:color w:val="7F7F7F"/>
          <w:sz w:val="20"/>
          <w:szCs w:val="20"/>
        </w:rPr>
      </w:pPr>
    </w:p>
    <w:p w14:paraId="478209C3" w14:textId="77777777" w:rsidR="00262CB2" w:rsidRPr="00540B0A" w:rsidRDefault="00FE45E2" w:rsidP="008A59DA">
      <w:pPr>
        <w:jc w:val="center"/>
        <w:rPr>
          <w:rFonts w:cs="Arial"/>
          <w:color w:val="595959"/>
          <w:sz w:val="20"/>
          <w:szCs w:val="20"/>
        </w:rPr>
      </w:pPr>
      <w:r w:rsidRPr="00540B0A">
        <w:rPr>
          <w:rFonts w:cs="Arial"/>
          <w:color w:val="595959"/>
          <w:sz w:val="20"/>
          <w:szCs w:val="20"/>
        </w:rPr>
        <w:t xml:space="preserve">Please read the </w:t>
      </w:r>
      <w:r w:rsidR="009035D0" w:rsidRPr="00540B0A">
        <w:rPr>
          <w:rFonts w:cs="Arial"/>
          <w:color w:val="595959"/>
          <w:sz w:val="20"/>
          <w:szCs w:val="20"/>
        </w:rPr>
        <w:t>Guidelines for Society Fellowship Nominations before completing this form.</w:t>
      </w:r>
    </w:p>
    <w:p w14:paraId="62BD5308" w14:textId="77777777" w:rsidR="008A59DA" w:rsidRPr="00540B0A" w:rsidRDefault="008A59DA" w:rsidP="008A59DA">
      <w:pPr>
        <w:jc w:val="center"/>
        <w:rPr>
          <w:rFonts w:cs="Arial"/>
          <w:bCs/>
          <w:color w:val="595959"/>
          <w:sz w:val="20"/>
          <w:szCs w:val="20"/>
        </w:rPr>
      </w:pPr>
    </w:p>
    <w:p w14:paraId="142747E7" w14:textId="77777777" w:rsidR="008A59DA" w:rsidRPr="009D7042" w:rsidRDefault="008A59DA" w:rsidP="008A59DA">
      <w:pPr>
        <w:jc w:val="center"/>
        <w:rPr>
          <w:rFonts w:cs="Arial"/>
          <w:b/>
          <w:bCs/>
          <w:sz w:val="20"/>
          <w:szCs w:val="20"/>
        </w:rPr>
      </w:pPr>
      <w:r w:rsidRPr="00540B0A">
        <w:rPr>
          <w:rFonts w:cs="Arial"/>
          <w:bCs/>
          <w:color w:val="595959"/>
          <w:sz w:val="20"/>
          <w:szCs w:val="20"/>
        </w:rPr>
        <w:t xml:space="preserve">Email the completed nomination form and supporting documentation to </w:t>
      </w:r>
      <w:r w:rsidRPr="00540B0A">
        <w:rPr>
          <w:rFonts w:cs="Arial"/>
          <w:b/>
          <w:bCs/>
          <w:sz w:val="20"/>
          <w:szCs w:val="20"/>
        </w:rPr>
        <w:t>fellows@rpharms.com</w:t>
      </w:r>
      <w:r w:rsidRPr="00540B0A">
        <w:rPr>
          <w:rFonts w:cs="Arial"/>
          <w:bCs/>
          <w:color w:val="595959"/>
          <w:sz w:val="20"/>
          <w:szCs w:val="20"/>
        </w:rPr>
        <w:t xml:space="preserve"> or post to </w:t>
      </w:r>
      <w:r w:rsidR="00C12D52">
        <w:rPr>
          <w:rFonts w:cs="Arial"/>
          <w:b/>
          <w:bCs/>
          <w:sz w:val="20"/>
          <w:szCs w:val="20"/>
        </w:rPr>
        <w:t>Membership Team</w:t>
      </w:r>
      <w:r w:rsidRPr="00540B0A">
        <w:rPr>
          <w:rFonts w:cs="Arial"/>
          <w:b/>
          <w:bCs/>
          <w:sz w:val="20"/>
          <w:szCs w:val="20"/>
        </w:rPr>
        <w:t xml:space="preserve">, Royal Pharmaceutical Society, </w:t>
      </w:r>
      <w:r w:rsidR="009D7042">
        <w:rPr>
          <w:rFonts w:cs="Arial"/>
          <w:b/>
          <w:bCs/>
          <w:sz w:val="20"/>
          <w:szCs w:val="20"/>
        </w:rPr>
        <w:t xml:space="preserve">66-68 East Smithfield, London, </w:t>
      </w:r>
      <w:r w:rsidR="009D7042" w:rsidRPr="009D7042">
        <w:rPr>
          <w:rFonts w:cs="Arial"/>
          <w:b/>
          <w:bCs/>
          <w:sz w:val="20"/>
          <w:szCs w:val="20"/>
        </w:rPr>
        <w:t>E1W 1AW</w:t>
      </w:r>
      <w:r w:rsidRPr="009D7042">
        <w:rPr>
          <w:rFonts w:cs="Arial"/>
          <w:b/>
          <w:bCs/>
          <w:sz w:val="20"/>
          <w:szCs w:val="20"/>
        </w:rPr>
        <w:t>.</w:t>
      </w:r>
    </w:p>
    <w:p w14:paraId="41FE3545" w14:textId="77777777" w:rsidR="008A59DA" w:rsidRPr="00540B0A" w:rsidRDefault="008A59DA">
      <w:pPr>
        <w:rPr>
          <w:rFonts w:cs="Arial"/>
          <w:bCs/>
          <w:color w:val="595959"/>
          <w:sz w:val="20"/>
          <w:szCs w:val="20"/>
        </w:rPr>
      </w:pPr>
    </w:p>
    <w:tbl>
      <w:tblPr>
        <w:tblpPr w:leftFromText="180" w:rightFromText="180" w:vertAnchor="text" w:horzAnchor="margin" w:tblpX="-72" w:tblpY="20"/>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062"/>
      </w:tblGrid>
      <w:tr w:rsidR="00B3657F" w:rsidRPr="00B3657F" w14:paraId="6CFBBCDF" w14:textId="77777777" w:rsidTr="00540B0A">
        <w:trPr>
          <w:trHeight w:val="567"/>
        </w:trPr>
        <w:tc>
          <w:tcPr>
            <w:tcW w:w="5000" w:type="pct"/>
            <w:gridSpan w:val="2"/>
            <w:tcBorders>
              <w:bottom w:val="single" w:sz="4" w:space="0" w:color="auto"/>
            </w:tcBorders>
            <w:shd w:val="clear" w:color="auto" w:fill="1F497D"/>
            <w:vAlign w:val="center"/>
          </w:tcPr>
          <w:p w14:paraId="504E756D" w14:textId="77777777" w:rsidR="00B3657F" w:rsidRPr="009035D0" w:rsidRDefault="00B3657F" w:rsidP="00496F77">
            <w:pPr>
              <w:rPr>
                <w:rFonts w:cs="Arial"/>
                <w:b/>
                <w:bCs/>
                <w:color w:val="FFFFFF"/>
                <w:szCs w:val="22"/>
              </w:rPr>
            </w:pPr>
            <w:r w:rsidRPr="00B3657F">
              <w:rPr>
                <w:rFonts w:cs="Arial"/>
                <w:b/>
                <w:bCs/>
                <w:color w:val="FFFFFF"/>
                <w:szCs w:val="22"/>
              </w:rPr>
              <w:t>Section 1</w:t>
            </w:r>
            <w:r w:rsidR="00C119CF">
              <w:rPr>
                <w:rFonts w:cs="Arial"/>
                <w:b/>
                <w:bCs/>
                <w:color w:val="FFFFFF"/>
                <w:szCs w:val="22"/>
              </w:rPr>
              <w:t>:</w:t>
            </w:r>
            <w:r w:rsidR="00B75824">
              <w:rPr>
                <w:rFonts w:cs="Arial"/>
                <w:b/>
                <w:bCs/>
                <w:color w:val="FFFFFF"/>
                <w:szCs w:val="22"/>
              </w:rPr>
              <w:t xml:space="preserve"> The Nominee</w:t>
            </w:r>
          </w:p>
        </w:tc>
      </w:tr>
      <w:tr w:rsidR="00C15179" w:rsidRPr="00B3657F" w14:paraId="0DED6EAA" w14:textId="77777777" w:rsidTr="00540B0A">
        <w:trPr>
          <w:trHeight w:val="567"/>
        </w:trPr>
        <w:tc>
          <w:tcPr>
            <w:tcW w:w="5000" w:type="pct"/>
            <w:gridSpan w:val="2"/>
            <w:shd w:val="clear" w:color="auto" w:fill="95B3D7"/>
            <w:vAlign w:val="center"/>
          </w:tcPr>
          <w:p w14:paraId="1089B4E5" w14:textId="77777777" w:rsidR="00C15179" w:rsidRPr="00B3657F" w:rsidRDefault="00B3657F" w:rsidP="00496F77">
            <w:pPr>
              <w:rPr>
                <w:rFonts w:cs="Arial"/>
                <w:b/>
                <w:bCs/>
                <w:color w:val="FFFFFF"/>
                <w:sz w:val="20"/>
                <w:szCs w:val="20"/>
              </w:rPr>
            </w:pPr>
            <w:r>
              <w:rPr>
                <w:rFonts w:cs="Arial"/>
                <w:b/>
                <w:bCs/>
                <w:color w:val="FFFFFF"/>
                <w:sz w:val="20"/>
                <w:szCs w:val="20"/>
              </w:rPr>
              <w:t xml:space="preserve">1.1 </w:t>
            </w:r>
            <w:r w:rsidRPr="00B3657F">
              <w:rPr>
                <w:rFonts w:cs="Arial"/>
                <w:b/>
                <w:bCs/>
                <w:color w:val="FFFFFF"/>
                <w:sz w:val="20"/>
                <w:szCs w:val="20"/>
              </w:rPr>
              <w:t>Member n</w:t>
            </w:r>
            <w:r w:rsidR="00C15179" w:rsidRPr="00B3657F">
              <w:rPr>
                <w:rFonts w:cs="Arial"/>
                <w:b/>
                <w:bCs/>
                <w:color w:val="FFFFFF"/>
                <w:sz w:val="20"/>
                <w:szCs w:val="20"/>
              </w:rPr>
              <w:t>ominated for Fellowship</w:t>
            </w:r>
          </w:p>
        </w:tc>
      </w:tr>
      <w:tr w:rsidR="00C15179" w:rsidRPr="00B3657F" w14:paraId="665FEF29" w14:textId="77777777" w:rsidTr="00B3657F">
        <w:trPr>
          <w:trHeight w:val="454"/>
        </w:trPr>
        <w:tc>
          <w:tcPr>
            <w:tcW w:w="1345" w:type="pct"/>
            <w:shd w:val="clear" w:color="auto" w:fill="auto"/>
            <w:vAlign w:val="center"/>
          </w:tcPr>
          <w:p w14:paraId="68BB2F72" w14:textId="77777777" w:rsidR="00C15179" w:rsidRPr="00540B0A" w:rsidRDefault="00B3657F" w:rsidP="00496F77">
            <w:pPr>
              <w:rPr>
                <w:rFonts w:cs="Arial"/>
                <w:color w:val="595959"/>
                <w:sz w:val="20"/>
                <w:szCs w:val="20"/>
              </w:rPr>
            </w:pPr>
            <w:r w:rsidRPr="00540B0A">
              <w:rPr>
                <w:rFonts w:cs="Arial"/>
                <w:b/>
                <w:color w:val="595959"/>
                <w:sz w:val="20"/>
                <w:szCs w:val="20"/>
              </w:rPr>
              <w:t>Full n</w:t>
            </w:r>
            <w:r w:rsidR="00C15179" w:rsidRPr="00540B0A">
              <w:rPr>
                <w:rFonts w:cs="Arial"/>
                <w:b/>
                <w:color w:val="595959"/>
                <w:sz w:val="20"/>
                <w:szCs w:val="20"/>
              </w:rPr>
              <w:t>ame:</w:t>
            </w:r>
          </w:p>
        </w:tc>
        <w:tc>
          <w:tcPr>
            <w:tcW w:w="3655" w:type="pct"/>
            <w:shd w:val="clear" w:color="auto" w:fill="auto"/>
            <w:vAlign w:val="center"/>
          </w:tcPr>
          <w:p w14:paraId="70181163" w14:textId="77777777" w:rsidR="00C15179" w:rsidRPr="00540B0A" w:rsidRDefault="00C15179" w:rsidP="00496F77">
            <w:pPr>
              <w:rPr>
                <w:rFonts w:cs="Arial"/>
                <w:color w:val="595959"/>
                <w:sz w:val="20"/>
                <w:szCs w:val="20"/>
              </w:rPr>
            </w:pPr>
          </w:p>
        </w:tc>
      </w:tr>
      <w:tr w:rsidR="00C15179" w:rsidRPr="00B3657F" w14:paraId="08603D4E" w14:textId="77777777" w:rsidTr="00B3657F">
        <w:trPr>
          <w:trHeight w:val="454"/>
        </w:trPr>
        <w:tc>
          <w:tcPr>
            <w:tcW w:w="1345" w:type="pct"/>
            <w:shd w:val="clear" w:color="auto" w:fill="auto"/>
            <w:vAlign w:val="center"/>
          </w:tcPr>
          <w:p w14:paraId="0966DCD4" w14:textId="77777777" w:rsidR="00C15179" w:rsidRPr="00540B0A" w:rsidRDefault="00B3657F" w:rsidP="00496F77">
            <w:pPr>
              <w:rPr>
                <w:rFonts w:cs="Arial"/>
                <w:b/>
                <w:color w:val="595959"/>
                <w:sz w:val="20"/>
                <w:szCs w:val="20"/>
              </w:rPr>
            </w:pPr>
            <w:r w:rsidRPr="00540B0A">
              <w:rPr>
                <w:rFonts w:cs="Arial"/>
                <w:b/>
                <w:color w:val="595959"/>
                <w:sz w:val="20"/>
                <w:szCs w:val="20"/>
              </w:rPr>
              <w:t>Society membership n</w:t>
            </w:r>
            <w:r w:rsidR="00C15179" w:rsidRPr="00540B0A">
              <w:rPr>
                <w:rFonts w:cs="Arial"/>
                <w:b/>
                <w:color w:val="595959"/>
                <w:sz w:val="20"/>
                <w:szCs w:val="20"/>
              </w:rPr>
              <w:t>umber:</w:t>
            </w:r>
          </w:p>
        </w:tc>
        <w:tc>
          <w:tcPr>
            <w:tcW w:w="3655" w:type="pct"/>
            <w:shd w:val="clear" w:color="auto" w:fill="auto"/>
            <w:vAlign w:val="center"/>
          </w:tcPr>
          <w:p w14:paraId="4A3257D4" w14:textId="77777777" w:rsidR="00C15179" w:rsidRPr="00540B0A" w:rsidRDefault="00C15179" w:rsidP="00496F77">
            <w:pPr>
              <w:rPr>
                <w:rFonts w:cs="Arial"/>
                <w:color w:val="595959"/>
                <w:sz w:val="20"/>
                <w:szCs w:val="20"/>
              </w:rPr>
            </w:pPr>
          </w:p>
        </w:tc>
      </w:tr>
      <w:tr w:rsidR="0087071F" w:rsidRPr="00B3657F" w14:paraId="3878DE48" w14:textId="77777777" w:rsidTr="00B3657F">
        <w:trPr>
          <w:trHeight w:val="454"/>
        </w:trPr>
        <w:tc>
          <w:tcPr>
            <w:tcW w:w="1345" w:type="pct"/>
            <w:shd w:val="clear" w:color="auto" w:fill="auto"/>
            <w:vAlign w:val="center"/>
          </w:tcPr>
          <w:p w14:paraId="6F1C9247" w14:textId="77777777" w:rsidR="0087071F" w:rsidRPr="00540B0A" w:rsidRDefault="0087071F" w:rsidP="00496F77">
            <w:pPr>
              <w:rPr>
                <w:rFonts w:cs="Arial"/>
                <w:b/>
                <w:color w:val="595959"/>
                <w:sz w:val="20"/>
                <w:szCs w:val="20"/>
              </w:rPr>
            </w:pPr>
            <w:r w:rsidRPr="00540B0A">
              <w:rPr>
                <w:rFonts w:cs="Arial"/>
                <w:b/>
                <w:color w:val="595959"/>
                <w:sz w:val="20"/>
                <w:szCs w:val="20"/>
              </w:rPr>
              <w:t>Date of Registration</w:t>
            </w:r>
          </w:p>
        </w:tc>
        <w:tc>
          <w:tcPr>
            <w:tcW w:w="3655" w:type="pct"/>
            <w:shd w:val="clear" w:color="auto" w:fill="auto"/>
            <w:vAlign w:val="center"/>
          </w:tcPr>
          <w:p w14:paraId="3624AFCB" w14:textId="77777777" w:rsidR="0087071F" w:rsidRPr="00540B0A" w:rsidRDefault="0087071F" w:rsidP="00496F77">
            <w:pPr>
              <w:rPr>
                <w:rFonts w:cs="Arial"/>
                <w:color w:val="595959"/>
                <w:sz w:val="20"/>
                <w:szCs w:val="20"/>
              </w:rPr>
            </w:pPr>
          </w:p>
        </w:tc>
      </w:tr>
      <w:tr w:rsidR="00C15179" w:rsidRPr="00B3657F" w14:paraId="600875F0" w14:textId="77777777" w:rsidTr="00B3657F">
        <w:trPr>
          <w:trHeight w:val="454"/>
        </w:trPr>
        <w:tc>
          <w:tcPr>
            <w:tcW w:w="1345" w:type="pct"/>
            <w:shd w:val="clear" w:color="auto" w:fill="auto"/>
            <w:vAlign w:val="center"/>
          </w:tcPr>
          <w:p w14:paraId="0FF43A57" w14:textId="77777777" w:rsidR="00C15179" w:rsidRPr="00540B0A" w:rsidRDefault="00C15179" w:rsidP="00496F77">
            <w:pPr>
              <w:rPr>
                <w:rFonts w:cs="Arial"/>
                <w:b/>
                <w:color w:val="595959"/>
                <w:sz w:val="20"/>
                <w:szCs w:val="20"/>
              </w:rPr>
            </w:pPr>
            <w:r w:rsidRPr="00540B0A">
              <w:rPr>
                <w:rFonts w:cs="Arial"/>
                <w:b/>
                <w:color w:val="595959"/>
                <w:sz w:val="20"/>
                <w:szCs w:val="20"/>
              </w:rPr>
              <w:t>CV attached:</w:t>
            </w:r>
          </w:p>
        </w:tc>
        <w:tc>
          <w:tcPr>
            <w:tcW w:w="3655" w:type="pct"/>
            <w:shd w:val="clear" w:color="auto" w:fill="auto"/>
            <w:vAlign w:val="center"/>
          </w:tcPr>
          <w:p w14:paraId="276EC857" w14:textId="77777777" w:rsidR="00C15179" w:rsidRPr="00540B0A" w:rsidRDefault="00C15179" w:rsidP="00496F77">
            <w:pPr>
              <w:rPr>
                <w:rFonts w:cs="Arial"/>
                <w:color w:val="595959"/>
                <w:sz w:val="20"/>
                <w:szCs w:val="20"/>
              </w:rPr>
            </w:pPr>
            <w:r w:rsidRPr="00540B0A">
              <w:rPr>
                <w:rFonts w:cs="Arial"/>
                <w:color w:val="595959"/>
                <w:sz w:val="20"/>
                <w:szCs w:val="20"/>
              </w:rPr>
              <w:t>Yes / No</w:t>
            </w:r>
          </w:p>
        </w:tc>
      </w:tr>
      <w:tr w:rsidR="00B3657F" w:rsidRPr="00B3657F" w14:paraId="2E9A7CC3" w14:textId="77777777" w:rsidTr="00B3657F">
        <w:trPr>
          <w:trHeight w:val="454"/>
        </w:trPr>
        <w:tc>
          <w:tcPr>
            <w:tcW w:w="5000" w:type="pct"/>
            <w:gridSpan w:val="2"/>
            <w:shd w:val="clear" w:color="auto" w:fill="auto"/>
            <w:vAlign w:val="center"/>
          </w:tcPr>
          <w:p w14:paraId="3FA16B34" w14:textId="77777777" w:rsidR="00B3657F" w:rsidRPr="00540B0A" w:rsidRDefault="00B3657F" w:rsidP="00B3657F">
            <w:pPr>
              <w:rPr>
                <w:rFonts w:cs="Arial"/>
                <w:color w:val="595959"/>
                <w:sz w:val="18"/>
                <w:szCs w:val="18"/>
              </w:rPr>
            </w:pPr>
            <w:r w:rsidRPr="00540B0A">
              <w:rPr>
                <w:rFonts w:cs="Arial"/>
                <w:i/>
                <w:color w:val="595959"/>
                <w:sz w:val="18"/>
                <w:szCs w:val="18"/>
              </w:rPr>
              <w:t xml:space="preserve">Providing a full CV of the nominee is very useful supporting evidence and can help the Panel reach their </w:t>
            </w:r>
            <w:r w:rsidR="009035D0" w:rsidRPr="00540B0A">
              <w:rPr>
                <w:rFonts w:cs="Arial"/>
                <w:i/>
                <w:color w:val="595959"/>
                <w:sz w:val="18"/>
                <w:szCs w:val="18"/>
              </w:rPr>
              <w:t xml:space="preserve">final </w:t>
            </w:r>
            <w:r w:rsidRPr="00540B0A">
              <w:rPr>
                <w:rFonts w:cs="Arial"/>
                <w:i/>
                <w:color w:val="595959"/>
                <w:sz w:val="18"/>
                <w:szCs w:val="18"/>
              </w:rPr>
              <w:t>decision</w:t>
            </w:r>
          </w:p>
        </w:tc>
      </w:tr>
    </w:tbl>
    <w:p w14:paraId="77B11AA1" w14:textId="77777777" w:rsidR="00C15179" w:rsidRPr="00B3657F" w:rsidRDefault="00C15179">
      <w:pPr>
        <w:rPr>
          <w:rFonts w:cs="Arial"/>
          <w:sz w:val="20"/>
          <w:szCs w:val="20"/>
        </w:rPr>
      </w:pPr>
    </w:p>
    <w:tbl>
      <w:tblPr>
        <w:tblpPr w:leftFromText="180" w:rightFromText="180" w:vertAnchor="text" w:horzAnchor="margin" w:tblpX="-72" w:tblpY="20"/>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370"/>
        <w:gridCol w:w="692"/>
      </w:tblGrid>
      <w:tr w:rsidR="00B75824" w:rsidRPr="00B3657F" w14:paraId="1A83C366" w14:textId="77777777" w:rsidTr="00540B0A">
        <w:trPr>
          <w:trHeight w:val="567"/>
        </w:trPr>
        <w:tc>
          <w:tcPr>
            <w:tcW w:w="5000" w:type="pct"/>
            <w:gridSpan w:val="3"/>
            <w:tcBorders>
              <w:bottom w:val="single" w:sz="4" w:space="0" w:color="auto"/>
            </w:tcBorders>
            <w:shd w:val="clear" w:color="auto" w:fill="1F497D"/>
            <w:vAlign w:val="center"/>
          </w:tcPr>
          <w:p w14:paraId="605791DD" w14:textId="77777777" w:rsidR="00B75824" w:rsidRPr="009035D0" w:rsidRDefault="00B75824" w:rsidP="00B75824">
            <w:pPr>
              <w:rPr>
                <w:rFonts w:cs="Arial"/>
                <w:b/>
                <w:bCs/>
                <w:color w:val="FFFFFF"/>
                <w:szCs w:val="22"/>
              </w:rPr>
            </w:pPr>
            <w:r w:rsidRPr="00C119CF">
              <w:rPr>
                <w:rFonts w:cs="Arial"/>
                <w:b/>
                <w:bCs/>
                <w:color w:val="FFFFFF"/>
                <w:szCs w:val="22"/>
              </w:rPr>
              <w:t>Section 2</w:t>
            </w:r>
            <w:r>
              <w:rPr>
                <w:rFonts w:cs="Arial"/>
                <w:b/>
                <w:bCs/>
                <w:color w:val="FFFFFF"/>
                <w:szCs w:val="22"/>
              </w:rPr>
              <w:t>: Nominator and Supporters</w:t>
            </w:r>
          </w:p>
        </w:tc>
      </w:tr>
      <w:tr w:rsidR="00947D2C" w:rsidRPr="00B3657F" w14:paraId="3218EED4" w14:textId="77777777" w:rsidTr="00540B0A">
        <w:trPr>
          <w:trHeight w:val="567"/>
        </w:trPr>
        <w:tc>
          <w:tcPr>
            <w:tcW w:w="5000" w:type="pct"/>
            <w:gridSpan w:val="3"/>
            <w:shd w:val="clear" w:color="auto" w:fill="95B3D7"/>
            <w:vAlign w:val="center"/>
          </w:tcPr>
          <w:p w14:paraId="4BEBDA0C" w14:textId="77777777" w:rsidR="00947D2C" w:rsidRPr="00B3657F" w:rsidRDefault="00B75824" w:rsidP="00496F77">
            <w:pPr>
              <w:rPr>
                <w:rFonts w:cs="Arial"/>
                <w:b/>
                <w:bCs/>
                <w:color w:val="FFFFFF"/>
                <w:sz w:val="20"/>
                <w:szCs w:val="20"/>
              </w:rPr>
            </w:pPr>
            <w:r>
              <w:rPr>
                <w:rFonts w:cs="Arial"/>
                <w:b/>
                <w:bCs/>
                <w:color w:val="FFFFFF"/>
                <w:sz w:val="20"/>
                <w:szCs w:val="20"/>
              </w:rPr>
              <w:t>2.1</w:t>
            </w:r>
            <w:r w:rsidR="00B3657F" w:rsidRPr="00B3657F">
              <w:rPr>
                <w:rFonts w:cs="Arial"/>
                <w:b/>
                <w:bCs/>
                <w:color w:val="FFFFFF"/>
                <w:sz w:val="20"/>
                <w:szCs w:val="20"/>
              </w:rPr>
              <w:t xml:space="preserve"> </w:t>
            </w:r>
            <w:r w:rsidR="00947D2C" w:rsidRPr="00B3657F">
              <w:rPr>
                <w:rFonts w:cs="Arial"/>
                <w:b/>
                <w:bCs/>
                <w:color w:val="FFFFFF"/>
                <w:sz w:val="20"/>
                <w:szCs w:val="20"/>
              </w:rPr>
              <w:t>Primary Nominator</w:t>
            </w:r>
          </w:p>
        </w:tc>
      </w:tr>
      <w:tr w:rsidR="00947D2C" w:rsidRPr="00B3657F" w14:paraId="33A0E9D5" w14:textId="77777777" w:rsidTr="00B3657F">
        <w:trPr>
          <w:trHeight w:val="454"/>
        </w:trPr>
        <w:tc>
          <w:tcPr>
            <w:tcW w:w="1345" w:type="pct"/>
            <w:shd w:val="clear" w:color="auto" w:fill="auto"/>
            <w:vAlign w:val="center"/>
          </w:tcPr>
          <w:p w14:paraId="018F0726" w14:textId="77777777" w:rsidR="00947D2C" w:rsidRPr="00540B0A" w:rsidRDefault="00B3657F" w:rsidP="00496F77">
            <w:pPr>
              <w:rPr>
                <w:rFonts w:cs="Arial"/>
                <w:color w:val="595959"/>
                <w:sz w:val="20"/>
                <w:szCs w:val="20"/>
              </w:rPr>
            </w:pPr>
            <w:r w:rsidRPr="00540B0A">
              <w:rPr>
                <w:rFonts w:cs="Arial"/>
                <w:b/>
                <w:color w:val="595959"/>
                <w:sz w:val="20"/>
                <w:szCs w:val="20"/>
              </w:rPr>
              <w:t>Full n</w:t>
            </w:r>
            <w:r w:rsidR="00947D2C" w:rsidRPr="00540B0A">
              <w:rPr>
                <w:rFonts w:cs="Arial"/>
                <w:b/>
                <w:color w:val="595959"/>
                <w:sz w:val="20"/>
                <w:szCs w:val="20"/>
              </w:rPr>
              <w:t>ame:</w:t>
            </w:r>
          </w:p>
        </w:tc>
        <w:tc>
          <w:tcPr>
            <w:tcW w:w="3655" w:type="pct"/>
            <w:gridSpan w:val="2"/>
            <w:shd w:val="clear" w:color="auto" w:fill="auto"/>
            <w:vAlign w:val="center"/>
          </w:tcPr>
          <w:p w14:paraId="6711DEE5" w14:textId="77777777" w:rsidR="00947D2C" w:rsidRPr="00540B0A" w:rsidRDefault="00947D2C" w:rsidP="00496F77">
            <w:pPr>
              <w:rPr>
                <w:rFonts w:cs="Arial"/>
                <w:color w:val="595959"/>
                <w:sz w:val="20"/>
                <w:szCs w:val="20"/>
              </w:rPr>
            </w:pPr>
          </w:p>
        </w:tc>
      </w:tr>
      <w:tr w:rsidR="00947D2C" w:rsidRPr="00B3657F" w14:paraId="50F88D25" w14:textId="77777777" w:rsidTr="00B3657F">
        <w:trPr>
          <w:trHeight w:val="454"/>
        </w:trPr>
        <w:tc>
          <w:tcPr>
            <w:tcW w:w="1345" w:type="pct"/>
            <w:shd w:val="clear" w:color="auto" w:fill="auto"/>
            <w:vAlign w:val="center"/>
          </w:tcPr>
          <w:p w14:paraId="3F37723C" w14:textId="77777777" w:rsidR="00947D2C" w:rsidRPr="00540B0A" w:rsidRDefault="00B3657F" w:rsidP="00B3657F">
            <w:pPr>
              <w:rPr>
                <w:rFonts w:cs="Arial"/>
                <w:b/>
                <w:color w:val="595959"/>
                <w:sz w:val="20"/>
                <w:szCs w:val="20"/>
              </w:rPr>
            </w:pPr>
            <w:r w:rsidRPr="00540B0A">
              <w:rPr>
                <w:rFonts w:cs="Arial"/>
                <w:b/>
                <w:color w:val="595959"/>
                <w:sz w:val="20"/>
                <w:szCs w:val="20"/>
              </w:rPr>
              <w:t>Society m</w:t>
            </w:r>
            <w:r w:rsidR="00947D2C" w:rsidRPr="00540B0A">
              <w:rPr>
                <w:rFonts w:cs="Arial"/>
                <w:b/>
                <w:color w:val="595959"/>
                <w:sz w:val="20"/>
                <w:szCs w:val="20"/>
              </w:rPr>
              <w:t xml:space="preserve">embership </w:t>
            </w:r>
            <w:r w:rsidRPr="00540B0A">
              <w:rPr>
                <w:rFonts w:cs="Arial"/>
                <w:b/>
                <w:color w:val="595959"/>
                <w:sz w:val="20"/>
                <w:szCs w:val="20"/>
              </w:rPr>
              <w:t>n</w:t>
            </w:r>
            <w:r w:rsidR="00947D2C" w:rsidRPr="00540B0A">
              <w:rPr>
                <w:rFonts w:cs="Arial"/>
                <w:b/>
                <w:color w:val="595959"/>
                <w:sz w:val="20"/>
                <w:szCs w:val="20"/>
              </w:rPr>
              <w:t>umber:</w:t>
            </w:r>
          </w:p>
        </w:tc>
        <w:tc>
          <w:tcPr>
            <w:tcW w:w="3655" w:type="pct"/>
            <w:gridSpan w:val="2"/>
            <w:shd w:val="clear" w:color="auto" w:fill="auto"/>
            <w:vAlign w:val="center"/>
          </w:tcPr>
          <w:p w14:paraId="4D264A2D" w14:textId="77777777" w:rsidR="00947D2C" w:rsidRPr="00540B0A" w:rsidRDefault="00947D2C" w:rsidP="00496F77">
            <w:pPr>
              <w:rPr>
                <w:rFonts w:cs="Arial"/>
                <w:color w:val="595959"/>
                <w:sz w:val="20"/>
                <w:szCs w:val="20"/>
              </w:rPr>
            </w:pPr>
          </w:p>
        </w:tc>
      </w:tr>
      <w:tr w:rsidR="00947D2C" w:rsidRPr="00B3657F" w14:paraId="427861D6" w14:textId="77777777" w:rsidTr="00B3657F">
        <w:trPr>
          <w:trHeight w:val="454"/>
        </w:trPr>
        <w:tc>
          <w:tcPr>
            <w:tcW w:w="1345" w:type="pct"/>
            <w:shd w:val="clear" w:color="auto" w:fill="auto"/>
            <w:vAlign w:val="center"/>
          </w:tcPr>
          <w:p w14:paraId="6A4B9463" w14:textId="77777777" w:rsidR="00947D2C" w:rsidRPr="00540B0A" w:rsidRDefault="00947D2C" w:rsidP="00496F77">
            <w:pPr>
              <w:rPr>
                <w:rFonts w:cs="Arial"/>
                <w:b/>
                <w:color w:val="595959"/>
                <w:sz w:val="20"/>
                <w:szCs w:val="20"/>
              </w:rPr>
            </w:pPr>
            <w:r w:rsidRPr="00540B0A">
              <w:rPr>
                <w:rFonts w:cs="Arial"/>
                <w:b/>
                <w:color w:val="595959"/>
                <w:sz w:val="20"/>
                <w:szCs w:val="20"/>
              </w:rPr>
              <w:t>Fellow:</w:t>
            </w:r>
          </w:p>
        </w:tc>
        <w:tc>
          <w:tcPr>
            <w:tcW w:w="3655" w:type="pct"/>
            <w:gridSpan w:val="2"/>
            <w:shd w:val="clear" w:color="auto" w:fill="auto"/>
            <w:vAlign w:val="center"/>
          </w:tcPr>
          <w:p w14:paraId="708892E5" w14:textId="77777777" w:rsidR="00947D2C" w:rsidRPr="00540B0A" w:rsidRDefault="00C15179" w:rsidP="00496F77">
            <w:pPr>
              <w:rPr>
                <w:rFonts w:cs="Arial"/>
                <w:color w:val="595959"/>
                <w:sz w:val="20"/>
                <w:szCs w:val="20"/>
              </w:rPr>
            </w:pPr>
            <w:r w:rsidRPr="00540B0A">
              <w:rPr>
                <w:rFonts w:cs="Arial"/>
                <w:color w:val="595959"/>
                <w:sz w:val="20"/>
                <w:szCs w:val="20"/>
              </w:rPr>
              <w:t>Yes / No</w:t>
            </w:r>
          </w:p>
        </w:tc>
      </w:tr>
      <w:tr w:rsidR="00947D2C" w:rsidRPr="00B3657F" w14:paraId="441647E7" w14:textId="77777777" w:rsidTr="00B3657F">
        <w:trPr>
          <w:trHeight w:val="454"/>
        </w:trPr>
        <w:tc>
          <w:tcPr>
            <w:tcW w:w="1345" w:type="pct"/>
            <w:shd w:val="clear" w:color="auto" w:fill="auto"/>
            <w:vAlign w:val="center"/>
          </w:tcPr>
          <w:p w14:paraId="1F4E3852" w14:textId="77777777" w:rsidR="00947D2C" w:rsidRPr="00540B0A" w:rsidRDefault="00947D2C" w:rsidP="00496F77">
            <w:pPr>
              <w:rPr>
                <w:rFonts w:cs="Arial"/>
                <w:b/>
                <w:color w:val="595959"/>
                <w:sz w:val="20"/>
                <w:szCs w:val="20"/>
              </w:rPr>
            </w:pPr>
            <w:r w:rsidRPr="00540B0A">
              <w:rPr>
                <w:rFonts w:cs="Arial"/>
                <w:b/>
                <w:color w:val="595959"/>
                <w:sz w:val="20"/>
                <w:szCs w:val="20"/>
              </w:rPr>
              <w:t>Relationship to Nominee</w:t>
            </w:r>
          </w:p>
        </w:tc>
        <w:tc>
          <w:tcPr>
            <w:tcW w:w="3655" w:type="pct"/>
            <w:gridSpan w:val="2"/>
            <w:shd w:val="clear" w:color="auto" w:fill="auto"/>
            <w:vAlign w:val="center"/>
          </w:tcPr>
          <w:p w14:paraId="16D352A5" w14:textId="77777777" w:rsidR="00947D2C" w:rsidRPr="00540B0A" w:rsidRDefault="00947D2C" w:rsidP="00496F77">
            <w:pPr>
              <w:rPr>
                <w:rFonts w:cs="Arial"/>
                <w:color w:val="595959"/>
                <w:sz w:val="20"/>
                <w:szCs w:val="20"/>
              </w:rPr>
            </w:pPr>
          </w:p>
        </w:tc>
      </w:tr>
      <w:tr w:rsidR="00947D2C" w:rsidRPr="00B3657F" w14:paraId="0CADD54D" w14:textId="77777777" w:rsidTr="00B3657F">
        <w:trPr>
          <w:trHeight w:val="454"/>
        </w:trPr>
        <w:tc>
          <w:tcPr>
            <w:tcW w:w="1345" w:type="pct"/>
            <w:shd w:val="clear" w:color="auto" w:fill="auto"/>
            <w:vAlign w:val="center"/>
          </w:tcPr>
          <w:p w14:paraId="25D13918" w14:textId="77777777" w:rsidR="00947D2C" w:rsidRPr="00540B0A" w:rsidRDefault="00B3657F" w:rsidP="00496F77">
            <w:pPr>
              <w:rPr>
                <w:rFonts w:cs="Arial"/>
                <w:b/>
                <w:color w:val="595959"/>
                <w:sz w:val="20"/>
                <w:szCs w:val="20"/>
              </w:rPr>
            </w:pPr>
            <w:r w:rsidRPr="00540B0A">
              <w:rPr>
                <w:rFonts w:cs="Arial"/>
                <w:b/>
                <w:color w:val="595959"/>
                <w:sz w:val="20"/>
                <w:szCs w:val="20"/>
              </w:rPr>
              <w:t>Email a</w:t>
            </w:r>
            <w:r w:rsidR="00947D2C" w:rsidRPr="00540B0A">
              <w:rPr>
                <w:rFonts w:cs="Arial"/>
                <w:b/>
                <w:color w:val="595959"/>
                <w:sz w:val="20"/>
                <w:szCs w:val="20"/>
              </w:rPr>
              <w:t>ddress:</w:t>
            </w:r>
          </w:p>
        </w:tc>
        <w:tc>
          <w:tcPr>
            <w:tcW w:w="3655" w:type="pct"/>
            <w:gridSpan w:val="2"/>
            <w:shd w:val="clear" w:color="auto" w:fill="auto"/>
            <w:vAlign w:val="center"/>
          </w:tcPr>
          <w:p w14:paraId="66880ED4" w14:textId="77777777" w:rsidR="00947D2C" w:rsidRPr="00540B0A" w:rsidRDefault="00947D2C" w:rsidP="00496F77">
            <w:pPr>
              <w:rPr>
                <w:rFonts w:cs="Arial"/>
                <w:color w:val="595959"/>
                <w:sz w:val="20"/>
                <w:szCs w:val="20"/>
              </w:rPr>
            </w:pPr>
          </w:p>
        </w:tc>
      </w:tr>
      <w:tr w:rsidR="00B75824" w:rsidRPr="00B3657F" w14:paraId="337183AD" w14:textId="77777777" w:rsidTr="00540B0A">
        <w:trPr>
          <w:trHeight w:val="454"/>
        </w:trPr>
        <w:tc>
          <w:tcPr>
            <w:tcW w:w="1345" w:type="pct"/>
            <w:tcBorders>
              <w:bottom w:val="single" w:sz="4" w:space="0" w:color="auto"/>
            </w:tcBorders>
            <w:shd w:val="clear" w:color="auto" w:fill="auto"/>
            <w:vAlign w:val="center"/>
          </w:tcPr>
          <w:p w14:paraId="03DCAF3D" w14:textId="77777777" w:rsidR="00B75824" w:rsidRPr="00540B0A" w:rsidRDefault="00B75824" w:rsidP="00496F77">
            <w:pPr>
              <w:rPr>
                <w:rFonts w:cs="Arial"/>
                <w:b/>
                <w:color w:val="595959"/>
                <w:sz w:val="20"/>
                <w:szCs w:val="20"/>
              </w:rPr>
            </w:pPr>
            <w:r w:rsidRPr="00540B0A">
              <w:rPr>
                <w:rFonts w:cs="Arial"/>
                <w:b/>
                <w:color w:val="595959"/>
                <w:sz w:val="20"/>
                <w:szCs w:val="20"/>
              </w:rPr>
              <w:t>Telephone no.:</w:t>
            </w:r>
          </w:p>
        </w:tc>
        <w:tc>
          <w:tcPr>
            <w:tcW w:w="3655" w:type="pct"/>
            <w:gridSpan w:val="2"/>
            <w:tcBorders>
              <w:bottom w:val="single" w:sz="4" w:space="0" w:color="auto"/>
            </w:tcBorders>
            <w:shd w:val="clear" w:color="auto" w:fill="auto"/>
            <w:vAlign w:val="center"/>
          </w:tcPr>
          <w:p w14:paraId="443B567B" w14:textId="77777777" w:rsidR="00B75824" w:rsidRPr="00540B0A" w:rsidRDefault="00B75824" w:rsidP="00496F77">
            <w:pPr>
              <w:rPr>
                <w:rFonts w:cs="Arial"/>
                <w:color w:val="595959"/>
                <w:sz w:val="20"/>
                <w:szCs w:val="20"/>
              </w:rPr>
            </w:pPr>
          </w:p>
        </w:tc>
      </w:tr>
      <w:tr w:rsidR="00362DE2" w:rsidRPr="00B3657F" w14:paraId="27CE623E" w14:textId="77777777" w:rsidTr="00F8126C">
        <w:trPr>
          <w:trHeight w:val="454"/>
        </w:trPr>
        <w:tc>
          <w:tcPr>
            <w:tcW w:w="5000" w:type="pct"/>
            <w:gridSpan w:val="3"/>
            <w:tcBorders>
              <w:bottom w:val="single" w:sz="4" w:space="0" w:color="auto"/>
            </w:tcBorders>
            <w:shd w:val="clear" w:color="auto" w:fill="D9E2F3"/>
            <w:vAlign w:val="center"/>
          </w:tcPr>
          <w:p w14:paraId="24D55945" w14:textId="77777777" w:rsidR="00362DE2" w:rsidRPr="00362DE2" w:rsidRDefault="00362DE2" w:rsidP="00362DE2">
            <w:pPr>
              <w:rPr>
                <w:rFonts w:cs="Arial"/>
                <w:b/>
                <w:sz w:val="20"/>
                <w:szCs w:val="20"/>
              </w:rPr>
            </w:pPr>
            <w:r>
              <w:rPr>
                <w:rFonts w:cs="Arial"/>
                <w:b/>
                <w:sz w:val="20"/>
                <w:szCs w:val="20"/>
              </w:rPr>
              <w:t xml:space="preserve">Primary Nominator </w:t>
            </w:r>
            <w:r w:rsidRPr="00362DE2">
              <w:rPr>
                <w:rFonts w:cs="Arial"/>
                <w:b/>
                <w:sz w:val="20"/>
                <w:szCs w:val="20"/>
              </w:rPr>
              <w:t>Declaration Statement</w:t>
            </w:r>
            <w:r>
              <w:rPr>
                <w:rFonts w:cs="Arial"/>
                <w:b/>
                <w:sz w:val="20"/>
                <w:szCs w:val="20"/>
              </w:rPr>
              <w:t>:</w:t>
            </w:r>
          </w:p>
        </w:tc>
      </w:tr>
      <w:tr w:rsidR="00362DE2" w:rsidRPr="00B3657F" w14:paraId="1225F89E" w14:textId="77777777" w:rsidTr="006F5F8E">
        <w:trPr>
          <w:trHeight w:val="454"/>
        </w:trPr>
        <w:tc>
          <w:tcPr>
            <w:tcW w:w="4642" w:type="pct"/>
            <w:gridSpan w:val="2"/>
            <w:tcBorders>
              <w:bottom w:val="single" w:sz="4" w:space="0" w:color="auto"/>
            </w:tcBorders>
            <w:shd w:val="clear" w:color="auto" w:fill="auto"/>
            <w:vAlign w:val="center"/>
          </w:tcPr>
          <w:p w14:paraId="339BA483" w14:textId="77777777" w:rsidR="00362DE2" w:rsidRPr="00362DE2" w:rsidRDefault="00362DE2" w:rsidP="00362DE2">
            <w:pPr>
              <w:rPr>
                <w:rFonts w:cs="Arial"/>
                <w:color w:val="595959"/>
                <w:sz w:val="20"/>
                <w:szCs w:val="20"/>
              </w:rPr>
            </w:pPr>
            <w:r w:rsidRPr="00362DE2">
              <w:rPr>
                <w:rFonts w:cs="Arial"/>
                <w:color w:val="595959"/>
                <w:sz w:val="20"/>
                <w:szCs w:val="20"/>
              </w:rPr>
              <w:t>Please tick this box to confirm that the statement submitted below is from your own personal knowledge of the nominee:</w:t>
            </w:r>
          </w:p>
        </w:tc>
        <w:tc>
          <w:tcPr>
            <w:tcW w:w="358" w:type="pct"/>
            <w:tcBorders>
              <w:bottom w:val="single" w:sz="4" w:space="0" w:color="auto"/>
            </w:tcBorders>
            <w:shd w:val="clear" w:color="auto" w:fill="auto"/>
            <w:vAlign w:val="center"/>
          </w:tcPr>
          <w:p w14:paraId="75031412" w14:textId="77777777" w:rsidR="00362DE2" w:rsidRPr="00540B0A" w:rsidRDefault="00362DE2" w:rsidP="00362DE2">
            <w:pPr>
              <w:rPr>
                <w:rFonts w:cs="Arial"/>
                <w:color w:val="595959"/>
                <w:sz w:val="20"/>
                <w:szCs w:val="20"/>
              </w:rPr>
            </w:pPr>
          </w:p>
        </w:tc>
      </w:tr>
      <w:tr w:rsidR="00362DE2" w:rsidRPr="00B75824" w14:paraId="2F6FE552" w14:textId="77777777" w:rsidTr="00540B0A">
        <w:trPr>
          <w:trHeight w:val="567"/>
        </w:trPr>
        <w:tc>
          <w:tcPr>
            <w:tcW w:w="5000" w:type="pct"/>
            <w:gridSpan w:val="3"/>
            <w:tcBorders>
              <w:bottom w:val="single" w:sz="4" w:space="0" w:color="auto"/>
            </w:tcBorders>
            <w:shd w:val="clear" w:color="auto" w:fill="95B3D7"/>
            <w:vAlign w:val="center"/>
          </w:tcPr>
          <w:p w14:paraId="55BF8576" w14:textId="77777777" w:rsidR="00362DE2" w:rsidRPr="00B75824" w:rsidRDefault="00362DE2" w:rsidP="00362DE2">
            <w:pPr>
              <w:rPr>
                <w:rFonts w:cs="Arial"/>
                <w:b/>
                <w:bCs/>
                <w:color w:val="FFFFFF"/>
                <w:sz w:val="20"/>
                <w:szCs w:val="20"/>
              </w:rPr>
            </w:pPr>
            <w:r w:rsidRPr="00B75824">
              <w:rPr>
                <w:rFonts w:cs="Arial"/>
                <w:b/>
                <w:bCs/>
                <w:color w:val="FFFFFF"/>
                <w:sz w:val="20"/>
                <w:szCs w:val="20"/>
              </w:rPr>
              <w:t>2.</w:t>
            </w:r>
            <w:r>
              <w:rPr>
                <w:rFonts w:cs="Arial"/>
                <w:b/>
                <w:bCs/>
                <w:color w:val="FFFFFF"/>
                <w:sz w:val="20"/>
                <w:szCs w:val="20"/>
              </w:rPr>
              <w:t>2</w:t>
            </w:r>
            <w:r w:rsidRPr="00B75824">
              <w:rPr>
                <w:rFonts w:cs="Arial"/>
                <w:b/>
                <w:bCs/>
                <w:color w:val="FFFFFF"/>
                <w:sz w:val="20"/>
                <w:szCs w:val="20"/>
              </w:rPr>
              <w:t xml:space="preserve"> First Supporter</w:t>
            </w:r>
          </w:p>
        </w:tc>
      </w:tr>
      <w:tr w:rsidR="00362DE2" w:rsidRPr="00B3657F" w14:paraId="10D57391" w14:textId="77777777" w:rsidTr="00496F77">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72BD5261" w14:textId="77777777" w:rsidR="00362DE2" w:rsidRPr="00540B0A" w:rsidRDefault="00362DE2" w:rsidP="00362DE2">
            <w:pPr>
              <w:rPr>
                <w:rFonts w:cs="Arial"/>
                <w:color w:val="595959"/>
                <w:sz w:val="20"/>
                <w:szCs w:val="20"/>
              </w:rPr>
            </w:pPr>
            <w:r w:rsidRPr="00540B0A">
              <w:rPr>
                <w:rFonts w:cs="Arial"/>
                <w:b/>
                <w:color w:val="595959"/>
                <w:sz w:val="20"/>
                <w:szCs w:val="20"/>
              </w:rPr>
              <w:t>Full Name:</w:t>
            </w:r>
          </w:p>
        </w:tc>
        <w:tc>
          <w:tcPr>
            <w:tcW w:w="3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E3A0A" w14:textId="77777777" w:rsidR="00362DE2" w:rsidRPr="00540B0A" w:rsidRDefault="00362DE2" w:rsidP="00362DE2">
            <w:pPr>
              <w:rPr>
                <w:rFonts w:cs="Arial"/>
                <w:color w:val="595959"/>
                <w:sz w:val="20"/>
                <w:szCs w:val="20"/>
              </w:rPr>
            </w:pPr>
          </w:p>
        </w:tc>
      </w:tr>
      <w:tr w:rsidR="00362DE2" w:rsidRPr="00B3657F" w14:paraId="0B3BB2DE" w14:textId="77777777" w:rsidTr="00496F77">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67BF44A9" w14:textId="77777777" w:rsidR="00362DE2" w:rsidRPr="00540B0A" w:rsidRDefault="00362DE2" w:rsidP="00362DE2">
            <w:pPr>
              <w:rPr>
                <w:rFonts w:cs="Arial"/>
                <w:b/>
                <w:color w:val="595959"/>
                <w:sz w:val="20"/>
                <w:szCs w:val="20"/>
              </w:rPr>
            </w:pPr>
            <w:r w:rsidRPr="00540B0A">
              <w:rPr>
                <w:rFonts w:cs="Arial"/>
                <w:b/>
                <w:color w:val="595959"/>
                <w:sz w:val="20"/>
                <w:szCs w:val="20"/>
              </w:rPr>
              <w:t>Society membership Number:</w:t>
            </w:r>
          </w:p>
        </w:tc>
        <w:tc>
          <w:tcPr>
            <w:tcW w:w="3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9F012" w14:textId="77777777" w:rsidR="00362DE2" w:rsidRPr="00540B0A" w:rsidRDefault="00362DE2" w:rsidP="00362DE2">
            <w:pPr>
              <w:rPr>
                <w:rFonts w:cs="Arial"/>
                <w:color w:val="595959"/>
                <w:sz w:val="20"/>
                <w:szCs w:val="20"/>
              </w:rPr>
            </w:pPr>
          </w:p>
        </w:tc>
      </w:tr>
      <w:tr w:rsidR="00362DE2" w:rsidRPr="00B3657F" w14:paraId="669AE7BE" w14:textId="77777777" w:rsidTr="00496F77">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0C499757" w14:textId="77777777" w:rsidR="00362DE2" w:rsidRPr="00540B0A" w:rsidRDefault="00362DE2" w:rsidP="00362DE2">
            <w:pPr>
              <w:rPr>
                <w:rFonts w:cs="Arial"/>
                <w:b/>
                <w:color w:val="595959"/>
                <w:sz w:val="20"/>
                <w:szCs w:val="20"/>
              </w:rPr>
            </w:pPr>
            <w:r w:rsidRPr="00540B0A">
              <w:rPr>
                <w:rFonts w:cs="Arial"/>
                <w:b/>
                <w:color w:val="595959"/>
                <w:sz w:val="20"/>
                <w:szCs w:val="20"/>
              </w:rPr>
              <w:t>Fellow:</w:t>
            </w:r>
          </w:p>
        </w:tc>
        <w:tc>
          <w:tcPr>
            <w:tcW w:w="36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F89EB" w14:textId="77777777" w:rsidR="00362DE2" w:rsidRPr="00540B0A" w:rsidRDefault="00362DE2" w:rsidP="00362DE2">
            <w:pPr>
              <w:rPr>
                <w:rFonts w:cs="Arial"/>
                <w:color w:val="595959"/>
                <w:sz w:val="20"/>
                <w:szCs w:val="20"/>
              </w:rPr>
            </w:pPr>
            <w:r w:rsidRPr="00540B0A">
              <w:rPr>
                <w:rFonts w:cs="Arial"/>
                <w:color w:val="595959"/>
                <w:sz w:val="20"/>
                <w:szCs w:val="20"/>
              </w:rPr>
              <w:t>Yes / No</w:t>
            </w:r>
          </w:p>
        </w:tc>
      </w:tr>
      <w:tr w:rsidR="00362DE2" w:rsidRPr="00B3657F" w14:paraId="571753FE" w14:textId="77777777" w:rsidTr="00496F77">
        <w:trPr>
          <w:trHeight w:val="454"/>
        </w:trPr>
        <w:tc>
          <w:tcPr>
            <w:tcW w:w="1345" w:type="pct"/>
            <w:tcBorders>
              <w:top w:val="single" w:sz="4" w:space="0" w:color="auto"/>
              <w:bottom w:val="single" w:sz="4" w:space="0" w:color="auto"/>
            </w:tcBorders>
            <w:shd w:val="clear" w:color="auto" w:fill="auto"/>
            <w:vAlign w:val="center"/>
          </w:tcPr>
          <w:p w14:paraId="5FB9491A" w14:textId="77777777" w:rsidR="00362DE2" w:rsidRPr="00540B0A" w:rsidRDefault="00362DE2" w:rsidP="00362DE2">
            <w:pPr>
              <w:rPr>
                <w:rFonts w:cs="Arial"/>
                <w:b/>
                <w:color w:val="595959"/>
                <w:sz w:val="20"/>
                <w:szCs w:val="20"/>
              </w:rPr>
            </w:pPr>
            <w:r w:rsidRPr="00540B0A">
              <w:rPr>
                <w:rFonts w:cs="Arial"/>
                <w:b/>
                <w:color w:val="595959"/>
                <w:sz w:val="20"/>
                <w:szCs w:val="20"/>
              </w:rPr>
              <w:t>Relationship to Nominee</w:t>
            </w:r>
          </w:p>
        </w:tc>
        <w:tc>
          <w:tcPr>
            <w:tcW w:w="3655" w:type="pct"/>
            <w:gridSpan w:val="2"/>
            <w:tcBorders>
              <w:top w:val="single" w:sz="4" w:space="0" w:color="auto"/>
              <w:bottom w:val="single" w:sz="4" w:space="0" w:color="auto"/>
            </w:tcBorders>
            <w:shd w:val="clear" w:color="auto" w:fill="auto"/>
            <w:vAlign w:val="center"/>
          </w:tcPr>
          <w:p w14:paraId="6236458E" w14:textId="77777777" w:rsidR="00362DE2" w:rsidRPr="00540B0A" w:rsidRDefault="00362DE2" w:rsidP="00362DE2">
            <w:pPr>
              <w:rPr>
                <w:rFonts w:cs="Arial"/>
                <w:color w:val="595959"/>
                <w:sz w:val="20"/>
                <w:szCs w:val="20"/>
              </w:rPr>
            </w:pPr>
          </w:p>
        </w:tc>
      </w:tr>
      <w:tr w:rsidR="00362DE2" w:rsidRPr="00B3657F" w14:paraId="1A69BA92" w14:textId="77777777" w:rsidTr="00496F77">
        <w:trPr>
          <w:trHeight w:val="454"/>
        </w:trPr>
        <w:tc>
          <w:tcPr>
            <w:tcW w:w="1345" w:type="pct"/>
            <w:tcBorders>
              <w:top w:val="single" w:sz="4" w:space="0" w:color="auto"/>
              <w:bottom w:val="single" w:sz="4" w:space="0" w:color="auto"/>
            </w:tcBorders>
            <w:shd w:val="clear" w:color="auto" w:fill="auto"/>
            <w:vAlign w:val="center"/>
          </w:tcPr>
          <w:p w14:paraId="34FE1755" w14:textId="77777777" w:rsidR="00362DE2" w:rsidRPr="00540B0A" w:rsidRDefault="00362DE2" w:rsidP="00362DE2">
            <w:pPr>
              <w:rPr>
                <w:rFonts w:cs="Arial"/>
                <w:b/>
                <w:color w:val="595959"/>
                <w:sz w:val="20"/>
                <w:szCs w:val="20"/>
              </w:rPr>
            </w:pPr>
            <w:r w:rsidRPr="00540B0A">
              <w:rPr>
                <w:rFonts w:cs="Arial"/>
                <w:b/>
                <w:color w:val="595959"/>
                <w:sz w:val="20"/>
                <w:szCs w:val="20"/>
              </w:rPr>
              <w:t>Email address:</w:t>
            </w:r>
          </w:p>
        </w:tc>
        <w:tc>
          <w:tcPr>
            <w:tcW w:w="3655" w:type="pct"/>
            <w:gridSpan w:val="2"/>
            <w:tcBorders>
              <w:top w:val="single" w:sz="4" w:space="0" w:color="auto"/>
              <w:bottom w:val="single" w:sz="4" w:space="0" w:color="auto"/>
            </w:tcBorders>
            <w:shd w:val="clear" w:color="auto" w:fill="auto"/>
            <w:vAlign w:val="center"/>
          </w:tcPr>
          <w:p w14:paraId="12D1EC7A" w14:textId="77777777" w:rsidR="00362DE2" w:rsidRPr="00540B0A" w:rsidRDefault="00362DE2" w:rsidP="00362DE2">
            <w:pPr>
              <w:rPr>
                <w:rFonts w:cs="Arial"/>
                <w:color w:val="595959"/>
                <w:sz w:val="20"/>
                <w:szCs w:val="20"/>
              </w:rPr>
            </w:pPr>
          </w:p>
        </w:tc>
      </w:tr>
      <w:tr w:rsidR="00362DE2" w:rsidRPr="00B3657F" w14:paraId="7900CA15" w14:textId="77777777" w:rsidTr="00540B0A">
        <w:trPr>
          <w:trHeight w:val="454"/>
        </w:trPr>
        <w:tc>
          <w:tcPr>
            <w:tcW w:w="1345" w:type="pct"/>
            <w:tcBorders>
              <w:top w:val="single" w:sz="4" w:space="0" w:color="auto"/>
              <w:bottom w:val="single" w:sz="4" w:space="0" w:color="auto"/>
            </w:tcBorders>
            <w:shd w:val="clear" w:color="auto" w:fill="auto"/>
            <w:vAlign w:val="center"/>
          </w:tcPr>
          <w:p w14:paraId="652739FF" w14:textId="77777777" w:rsidR="00362DE2" w:rsidRPr="00540B0A" w:rsidRDefault="00362DE2" w:rsidP="00362DE2">
            <w:pPr>
              <w:rPr>
                <w:rFonts w:cs="Arial"/>
                <w:b/>
                <w:color w:val="595959"/>
                <w:sz w:val="20"/>
                <w:szCs w:val="20"/>
              </w:rPr>
            </w:pPr>
            <w:r w:rsidRPr="00540B0A">
              <w:rPr>
                <w:rFonts w:cs="Arial"/>
                <w:b/>
                <w:color w:val="595959"/>
                <w:sz w:val="20"/>
                <w:szCs w:val="20"/>
              </w:rPr>
              <w:t>Telephone no.:</w:t>
            </w:r>
          </w:p>
        </w:tc>
        <w:tc>
          <w:tcPr>
            <w:tcW w:w="3655" w:type="pct"/>
            <w:gridSpan w:val="2"/>
            <w:tcBorders>
              <w:top w:val="single" w:sz="4" w:space="0" w:color="auto"/>
              <w:bottom w:val="single" w:sz="4" w:space="0" w:color="auto"/>
            </w:tcBorders>
            <w:shd w:val="clear" w:color="auto" w:fill="auto"/>
            <w:vAlign w:val="center"/>
          </w:tcPr>
          <w:p w14:paraId="2CE8C600" w14:textId="77777777" w:rsidR="00362DE2" w:rsidRPr="00540B0A" w:rsidRDefault="00362DE2" w:rsidP="00362DE2">
            <w:pPr>
              <w:rPr>
                <w:rFonts w:cs="Arial"/>
                <w:color w:val="595959"/>
                <w:sz w:val="20"/>
                <w:szCs w:val="20"/>
              </w:rPr>
            </w:pPr>
          </w:p>
        </w:tc>
      </w:tr>
      <w:tr w:rsidR="00362DE2" w:rsidRPr="00540B0A" w14:paraId="23A49868" w14:textId="77777777" w:rsidTr="00F8126C">
        <w:trPr>
          <w:trHeight w:val="454"/>
        </w:trPr>
        <w:tc>
          <w:tcPr>
            <w:tcW w:w="5000" w:type="pct"/>
            <w:gridSpan w:val="3"/>
            <w:tcBorders>
              <w:bottom w:val="single" w:sz="4" w:space="0" w:color="auto"/>
            </w:tcBorders>
            <w:shd w:val="clear" w:color="auto" w:fill="D9E2F3"/>
            <w:vAlign w:val="center"/>
          </w:tcPr>
          <w:p w14:paraId="2E5590E6" w14:textId="77777777" w:rsidR="00362DE2" w:rsidRPr="00362DE2" w:rsidRDefault="00362DE2" w:rsidP="00362DE2">
            <w:pPr>
              <w:rPr>
                <w:rFonts w:cs="Arial"/>
                <w:sz w:val="20"/>
                <w:szCs w:val="20"/>
              </w:rPr>
            </w:pPr>
            <w:r>
              <w:rPr>
                <w:rFonts w:cs="Arial"/>
                <w:b/>
                <w:sz w:val="20"/>
                <w:szCs w:val="20"/>
              </w:rPr>
              <w:lastRenderedPageBreak/>
              <w:t xml:space="preserve">First Supporter </w:t>
            </w:r>
            <w:r w:rsidRPr="00362DE2">
              <w:rPr>
                <w:rFonts w:cs="Arial"/>
                <w:b/>
                <w:sz w:val="20"/>
                <w:szCs w:val="20"/>
              </w:rPr>
              <w:t>Declaration Statement</w:t>
            </w:r>
            <w:r>
              <w:rPr>
                <w:rFonts w:cs="Arial"/>
                <w:b/>
                <w:sz w:val="20"/>
                <w:szCs w:val="20"/>
              </w:rPr>
              <w:t>:</w:t>
            </w:r>
          </w:p>
        </w:tc>
      </w:tr>
      <w:tr w:rsidR="00362DE2" w:rsidRPr="00B3657F" w14:paraId="5CF4B250" w14:textId="77777777" w:rsidTr="006F5F8E">
        <w:trPr>
          <w:trHeight w:val="454"/>
        </w:trPr>
        <w:tc>
          <w:tcPr>
            <w:tcW w:w="4642" w:type="pct"/>
            <w:gridSpan w:val="2"/>
            <w:tcBorders>
              <w:bottom w:val="single" w:sz="4" w:space="0" w:color="auto"/>
            </w:tcBorders>
            <w:shd w:val="clear" w:color="auto" w:fill="auto"/>
            <w:vAlign w:val="center"/>
          </w:tcPr>
          <w:p w14:paraId="7C7780E1" w14:textId="77777777" w:rsidR="00362DE2" w:rsidRPr="00362DE2" w:rsidRDefault="00362DE2" w:rsidP="00362DE2">
            <w:pPr>
              <w:rPr>
                <w:rFonts w:cs="Arial"/>
                <w:color w:val="595959"/>
                <w:sz w:val="20"/>
                <w:szCs w:val="20"/>
              </w:rPr>
            </w:pPr>
            <w:r w:rsidRPr="00362DE2">
              <w:rPr>
                <w:rFonts w:cs="Arial"/>
                <w:color w:val="595959"/>
                <w:sz w:val="20"/>
                <w:szCs w:val="20"/>
              </w:rPr>
              <w:t>Please tick this box to confirm that the statement submitted below is from your own personal knowledge of the nominee</w:t>
            </w:r>
            <w:r w:rsidR="006F5F8E">
              <w:rPr>
                <w:rFonts w:cs="Arial"/>
                <w:color w:val="595959"/>
                <w:sz w:val="20"/>
                <w:szCs w:val="20"/>
              </w:rPr>
              <w:t>:</w:t>
            </w:r>
          </w:p>
        </w:tc>
        <w:tc>
          <w:tcPr>
            <w:tcW w:w="358" w:type="pct"/>
            <w:tcBorders>
              <w:bottom w:val="single" w:sz="4" w:space="0" w:color="auto"/>
            </w:tcBorders>
            <w:shd w:val="clear" w:color="auto" w:fill="auto"/>
            <w:vAlign w:val="center"/>
          </w:tcPr>
          <w:p w14:paraId="0F98334C" w14:textId="77777777" w:rsidR="00362DE2" w:rsidRPr="00540B0A" w:rsidRDefault="00362DE2" w:rsidP="00362DE2">
            <w:pPr>
              <w:rPr>
                <w:rFonts w:cs="Arial"/>
                <w:color w:val="595959"/>
                <w:sz w:val="20"/>
                <w:szCs w:val="20"/>
              </w:rPr>
            </w:pPr>
          </w:p>
        </w:tc>
      </w:tr>
      <w:tr w:rsidR="00362DE2" w:rsidRPr="00B3657F" w14:paraId="194898A1" w14:textId="77777777" w:rsidTr="00540B0A">
        <w:trPr>
          <w:trHeight w:val="567"/>
        </w:trPr>
        <w:tc>
          <w:tcPr>
            <w:tcW w:w="5000" w:type="pct"/>
            <w:gridSpan w:val="3"/>
            <w:tcBorders>
              <w:bottom w:val="single" w:sz="4" w:space="0" w:color="auto"/>
            </w:tcBorders>
            <w:shd w:val="clear" w:color="auto" w:fill="95B3D7"/>
            <w:vAlign w:val="center"/>
          </w:tcPr>
          <w:p w14:paraId="3269A0BF" w14:textId="77777777" w:rsidR="00362DE2" w:rsidRPr="00B75824" w:rsidRDefault="00362DE2" w:rsidP="00362DE2">
            <w:pPr>
              <w:rPr>
                <w:rFonts w:cs="Arial"/>
                <w:b/>
                <w:bCs/>
                <w:color w:val="FFFFFF"/>
                <w:szCs w:val="22"/>
              </w:rPr>
            </w:pPr>
            <w:r w:rsidRPr="00B75824">
              <w:rPr>
                <w:rFonts w:cs="Arial"/>
                <w:b/>
                <w:bCs/>
                <w:color w:val="FFFFFF"/>
                <w:szCs w:val="22"/>
              </w:rPr>
              <w:t>2.3 Second Supporter</w:t>
            </w:r>
          </w:p>
        </w:tc>
      </w:tr>
      <w:tr w:rsidR="00362DE2" w:rsidRPr="00B3657F" w14:paraId="74B9081C" w14:textId="77777777" w:rsidTr="00B75824">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111418C8" w14:textId="77777777" w:rsidR="00362DE2" w:rsidRPr="00540B0A" w:rsidRDefault="00362DE2" w:rsidP="00362DE2">
            <w:pPr>
              <w:rPr>
                <w:rFonts w:cs="Arial"/>
                <w:color w:val="595959"/>
                <w:sz w:val="20"/>
                <w:szCs w:val="20"/>
              </w:rPr>
            </w:pPr>
            <w:r w:rsidRPr="00540B0A">
              <w:rPr>
                <w:rFonts w:cs="Arial"/>
                <w:b/>
                <w:color w:val="595959"/>
                <w:sz w:val="20"/>
                <w:szCs w:val="20"/>
              </w:rPr>
              <w:t>Full Name:</w:t>
            </w:r>
          </w:p>
        </w:tc>
        <w:tc>
          <w:tcPr>
            <w:tcW w:w="3655" w:type="pct"/>
            <w:gridSpan w:val="2"/>
            <w:tcBorders>
              <w:top w:val="single" w:sz="4" w:space="0" w:color="auto"/>
              <w:left w:val="single" w:sz="4" w:space="0" w:color="auto"/>
              <w:bottom w:val="single" w:sz="4" w:space="0" w:color="auto"/>
              <w:right w:val="single" w:sz="4" w:space="0" w:color="auto"/>
            </w:tcBorders>
            <w:vAlign w:val="center"/>
          </w:tcPr>
          <w:p w14:paraId="4B075E4A" w14:textId="77777777" w:rsidR="00362DE2" w:rsidRPr="00540B0A" w:rsidRDefault="00362DE2" w:rsidP="00362DE2">
            <w:pPr>
              <w:rPr>
                <w:rFonts w:cs="Arial"/>
                <w:color w:val="595959"/>
                <w:sz w:val="20"/>
                <w:szCs w:val="20"/>
              </w:rPr>
            </w:pPr>
          </w:p>
        </w:tc>
      </w:tr>
      <w:tr w:rsidR="00362DE2" w:rsidRPr="00B3657F" w14:paraId="1AE7FD9F" w14:textId="77777777" w:rsidTr="00B75824">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79790218" w14:textId="77777777" w:rsidR="00362DE2" w:rsidRPr="00540B0A" w:rsidRDefault="00362DE2" w:rsidP="00362DE2">
            <w:pPr>
              <w:rPr>
                <w:rFonts w:cs="Arial"/>
                <w:b/>
                <w:color w:val="595959"/>
                <w:sz w:val="20"/>
                <w:szCs w:val="20"/>
              </w:rPr>
            </w:pPr>
            <w:r w:rsidRPr="00540B0A">
              <w:rPr>
                <w:rFonts w:cs="Arial"/>
                <w:b/>
                <w:color w:val="595959"/>
                <w:sz w:val="20"/>
                <w:szCs w:val="20"/>
              </w:rPr>
              <w:t>Society membership Number:</w:t>
            </w:r>
          </w:p>
        </w:tc>
        <w:tc>
          <w:tcPr>
            <w:tcW w:w="3655" w:type="pct"/>
            <w:gridSpan w:val="2"/>
            <w:tcBorders>
              <w:top w:val="single" w:sz="4" w:space="0" w:color="auto"/>
              <w:left w:val="single" w:sz="4" w:space="0" w:color="auto"/>
              <w:bottom w:val="single" w:sz="4" w:space="0" w:color="auto"/>
              <w:right w:val="single" w:sz="4" w:space="0" w:color="auto"/>
            </w:tcBorders>
            <w:vAlign w:val="center"/>
          </w:tcPr>
          <w:p w14:paraId="32525086" w14:textId="77777777" w:rsidR="00362DE2" w:rsidRPr="00540B0A" w:rsidRDefault="00362DE2" w:rsidP="00362DE2">
            <w:pPr>
              <w:rPr>
                <w:rFonts w:cs="Arial"/>
                <w:color w:val="595959"/>
                <w:sz w:val="20"/>
                <w:szCs w:val="20"/>
              </w:rPr>
            </w:pPr>
          </w:p>
        </w:tc>
      </w:tr>
      <w:tr w:rsidR="00362DE2" w:rsidRPr="00B3657F" w14:paraId="779859C3" w14:textId="77777777" w:rsidTr="00B75824">
        <w:trPr>
          <w:trHeight w:val="454"/>
        </w:trPr>
        <w:tc>
          <w:tcPr>
            <w:tcW w:w="1345" w:type="pct"/>
            <w:tcBorders>
              <w:top w:val="single" w:sz="4" w:space="0" w:color="auto"/>
              <w:bottom w:val="single" w:sz="4" w:space="0" w:color="auto"/>
              <w:right w:val="single" w:sz="4" w:space="0" w:color="auto"/>
            </w:tcBorders>
            <w:shd w:val="clear" w:color="auto" w:fill="auto"/>
            <w:vAlign w:val="center"/>
          </w:tcPr>
          <w:p w14:paraId="50F9878A" w14:textId="77777777" w:rsidR="00362DE2" w:rsidRPr="00540B0A" w:rsidRDefault="00362DE2" w:rsidP="00362DE2">
            <w:pPr>
              <w:rPr>
                <w:rFonts w:cs="Arial"/>
                <w:b/>
                <w:color w:val="595959"/>
                <w:sz w:val="20"/>
                <w:szCs w:val="20"/>
              </w:rPr>
            </w:pPr>
            <w:r w:rsidRPr="00540B0A">
              <w:rPr>
                <w:rFonts w:cs="Arial"/>
                <w:b/>
                <w:color w:val="595959"/>
                <w:sz w:val="20"/>
                <w:szCs w:val="20"/>
              </w:rPr>
              <w:t>Fellow:</w:t>
            </w:r>
          </w:p>
        </w:tc>
        <w:tc>
          <w:tcPr>
            <w:tcW w:w="3655" w:type="pct"/>
            <w:gridSpan w:val="2"/>
            <w:tcBorders>
              <w:top w:val="single" w:sz="4" w:space="0" w:color="auto"/>
              <w:left w:val="single" w:sz="4" w:space="0" w:color="auto"/>
              <w:bottom w:val="single" w:sz="4" w:space="0" w:color="auto"/>
              <w:right w:val="single" w:sz="4" w:space="0" w:color="auto"/>
            </w:tcBorders>
            <w:vAlign w:val="center"/>
          </w:tcPr>
          <w:p w14:paraId="0FD19D9D" w14:textId="77777777" w:rsidR="00362DE2" w:rsidRPr="00540B0A" w:rsidRDefault="00362DE2" w:rsidP="00362DE2">
            <w:pPr>
              <w:rPr>
                <w:rFonts w:cs="Arial"/>
                <w:color w:val="595959"/>
                <w:sz w:val="20"/>
                <w:szCs w:val="20"/>
              </w:rPr>
            </w:pPr>
            <w:r w:rsidRPr="00540B0A">
              <w:rPr>
                <w:rFonts w:cs="Arial"/>
                <w:color w:val="595959"/>
                <w:sz w:val="20"/>
                <w:szCs w:val="20"/>
              </w:rPr>
              <w:t>Yes / No</w:t>
            </w:r>
          </w:p>
        </w:tc>
      </w:tr>
      <w:tr w:rsidR="00362DE2" w:rsidRPr="00B3657F" w14:paraId="3D69D140" w14:textId="77777777" w:rsidTr="00B75824">
        <w:trPr>
          <w:trHeight w:val="454"/>
        </w:trPr>
        <w:tc>
          <w:tcPr>
            <w:tcW w:w="1345" w:type="pct"/>
            <w:tcBorders>
              <w:top w:val="single" w:sz="4" w:space="0" w:color="auto"/>
              <w:bottom w:val="single" w:sz="4" w:space="0" w:color="auto"/>
            </w:tcBorders>
            <w:shd w:val="clear" w:color="auto" w:fill="auto"/>
            <w:vAlign w:val="center"/>
          </w:tcPr>
          <w:p w14:paraId="2AB883DB" w14:textId="77777777" w:rsidR="00362DE2" w:rsidRPr="00540B0A" w:rsidRDefault="00362DE2" w:rsidP="00362DE2">
            <w:pPr>
              <w:rPr>
                <w:rFonts w:cs="Arial"/>
                <w:b/>
                <w:color w:val="595959"/>
                <w:sz w:val="20"/>
                <w:szCs w:val="20"/>
              </w:rPr>
            </w:pPr>
            <w:r w:rsidRPr="00540B0A">
              <w:rPr>
                <w:rFonts w:cs="Arial"/>
                <w:b/>
                <w:color w:val="595959"/>
                <w:sz w:val="20"/>
                <w:szCs w:val="20"/>
              </w:rPr>
              <w:t>Relationship to Nominee</w:t>
            </w:r>
          </w:p>
        </w:tc>
        <w:tc>
          <w:tcPr>
            <w:tcW w:w="3655" w:type="pct"/>
            <w:gridSpan w:val="2"/>
            <w:tcBorders>
              <w:top w:val="single" w:sz="4" w:space="0" w:color="auto"/>
              <w:bottom w:val="single" w:sz="4" w:space="0" w:color="auto"/>
            </w:tcBorders>
            <w:vAlign w:val="center"/>
          </w:tcPr>
          <w:p w14:paraId="03A71F56" w14:textId="77777777" w:rsidR="00362DE2" w:rsidRPr="00540B0A" w:rsidRDefault="00362DE2" w:rsidP="00362DE2">
            <w:pPr>
              <w:rPr>
                <w:rFonts w:cs="Arial"/>
                <w:color w:val="595959"/>
                <w:sz w:val="20"/>
                <w:szCs w:val="20"/>
              </w:rPr>
            </w:pPr>
          </w:p>
        </w:tc>
      </w:tr>
      <w:tr w:rsidR="00362DE2" w:rsidRPr="00B3657F" w14:paraId="594ED548" w14:textId="77777777" w:rsidTr="00B75824">
        <w:trPr>
          <w:trHeight w:val="454"/>
        </w:trPr>
        <w:tc>
          <w:tcPr>
            <w:tcW w:w="1345" w:type="pct"/>
            <w:tcBorders>
              <w:top w:val="single" w:sz="4" w:space="0" w:color="auto"/>
              <w:bottom w:val="single" w:sz="4" w:space="0" w:color="auto"/>
            </w:tcBorders>
            <w:shd w:val="clear" w:color="auto" w:fill="auto"/>
            <w:vAlign w:val="center"/>
          </w:tcPr>
          <w:p w14:paraId="1F8D6822" w14:textId="77777777" w:rsidR="00362DE2" w:rsidRPr="00540B0A" w:rsidRDefault="00362DE2" w:rsidP="00362DE2">
            <w:pPr>
              <w:rPr>
                <w:rFonts w:cs="Arial"/>
                <w:b/>
                <w:color w:val="595959"/>
                <w:sz w:val="20"/>
                <w:szCs w:val="20"/>
              </w:rPr>
            </w:pPr>
            <w:r w:rsidRPr="00540B0A">
              <w:rPr>
                <w:rFonts w:cs="Arial"/>
                <w:b/>
                <w:color w:val="595959"/>
                <w:sz w:val="20"/>
                <w:szCs w:val="20"/>
              </w:rPr>
              <w:t>Email address:</w:t>
            </w:r>
          </w:p>
        </w:tc>
        <w:tc>
          <w:tcPr>
            <w:tcW w:w="3655" w:type="pct"/>
            <w:gridSpan w:val="2"/>
            <w:tcBorders>
              <w:top w:val="single" w:sz="4" w:space="0" w:color="auto"/>
              <w:bottom w:val="single" w:sz="4" w:space="0" w:color="auto"/>
            </w:tcBorders>
            <w:vAlign w:val="center"/>
          </w:tcPr>
          <w:p w14:paraId="0EE098B3" w14:textId="77777777" w:rsidR="00362DE2" w:rsidRPr="00540B0A" w:rsidRDefault="00362DE2" w:rsidP="00362DE2">
            <w:pPr>
              <w:rPr>
                <w:rFonts w:cs="Arial"/>
                <w:color w:val="595959"/>
                <w:sz w:val="20"/>
                <w:szCs w:val="20"/>
              </w:rPr>
            </w:pPr>
          </w:p>
        </w:tc>
      </w:tr>
      <w:tr w:rsidR="00362DE2" w:rsidRPr="00B3657F" w14:paraId="147DF9C3" w14:textId="77777777" w:rsidTr="00513772">
        <w:trPr>
          <w:trHeight w:val="454"/>
        </w:trPr>
        <w:tc>
          <w:tcPr>
            <w:tcW w:w="1345" w:type="pct"/>
            <w:tcBorders>
              <w:top w:val="single" w:sz="4" w:space="0" w:color="auto"/>
              <w:bottom w:val="single" w:sz="4" w:space="0" w:color="auto"/>
            </w:tcBorders>
            <w:shd w:val="clear" w:color="auto" w:fill="auto"/>
            <w:vAlign w:val="center"/>
          </w:tcPr>
          <w:p w14:paraId="40590538" w14:textId="77777777" w:rsidR="00362DE2" w:rsidRPr="00540B0A" w:rsidRDefault="00362DE2" w:rsidP="00362DE2">
            <w:pPr>
              <w:rPr>
                <w:rFonts w:cs="Arial"/>
                <w:b/>
                <w:color w:val="595959"/>
                <w:sz w:val="20"/>
                <w:szCs w:val="20"/>
              </w:rPr>
            </w:pPr>
            <w:r w:rsidRPr="00540B0A">
              <w:rPr>
                <w:rFonts w:cs="Arial"/>
                <w:b/>
                <w:color w:val="595959"/>
                <w:sz w:val="20"/>
                <w:szCs w:val="20"/>
              </w:rPr>
              <w:t>Telephone no.:</w:t>
            </w:r>
          </w:p>
        </w:tc>
        <w:tc>
          <w:tcPr>
            <w:tcW w:w="3655" w:type="pct"/>
            <w:gridSpan w:val="2"/>
            <w:tcBorders>
              <w:top w:val="single" w:sz="4" w:space="0" w:color="auto"/>
              <w:bottom w:val="single" w:sz="4" w:space="0" w:color="auto"/>
            </w:tcBorders>
            <w:vAlign w:val="center"/>
          </w:tcPr>
          <w:p w14:paraId="322A1BEC" w14:textId="77777777" w:rsidR="00362DE2" w:rsidRPr="00540B0A" w:rsidRDefault="00362DE2" w:rsidP="00362DE2">
            <w:pPr>
              <w:rPr>
                <w:rFonts w:cs="Arial"/>
                <w:color w:val="595959"/>
                <w:sz w:val="20"/>
                <w:szCs w:val="20"/>
              </w:rPr>
            </w:pPr>
          </w:p>
        </w:tc>
      </w:tr>
      <w:tr w:rsidR="00362DE2" w:rsidRPr="00B3657F" w14:paraId="154681FE" w14:textId="77777777" w:rsidTr="00F8126C">
        <w:trPr>
          <w:trHeight w:val="454"/>
        </w:trPr>
        <w:tc>
          <w:tcPr>
            <w:tcW w:w="5000" w:type="pct"/>
            <w:gridSpan w:val="3"/>
            <w:tcBorders>
              <w:bottom w:val="single" w:sz="4" w:space="0" w:color="auto"/>
            </w:tcBorders>
            <w:shd w:val="clear" w:color="auto" w:fill="D9E2F3"/>
            <w:vAlign w:val="center"/>
          </w:tcPr>
          <w:p w14:paraId="3FE37D30" w14:textId="77777777" w:rsidR="00362DE2" w:rsidRPr="00540B0A" w:rsidRDefault="00362DE2" w:rsidP="00362DE2">
            <w:pPr>
              <w:rPr>
                <w:rFonts w:cs="Arial"/>
                <w:color w:val="595959"/>
                <w:sz w:val="20"/>
                <w:szCs w:val="20"/>
              </w:rPr>
            </w:pPr>
            <w:r>
              <w:rPr>
                <w:rFonts w:cs="Arial"/>
                <w:b/>
                <w:sz w:val="20"/>
                <w:szCs w:val="20"/>
              </w:rPr>
              <w:t xml:space="preserve">Second Supporter </w:t>
            </w:r>
            <w:r w:rsidRPr="00362DE2">
              <w:rPr>
                <w:rFonts w:cs="Arial"/>
                <w:b/>
                <w:sz w:val="20"/>
                <w:szCs w:val="20"/>
              </w:rPr>
              <w:t>Declaration Statement</w:t>
            </w:r>
            <w:r>
              <w:rPr>
                <w:rFonts w:cs="Arial"/>
                <w:b/>
                <w:sz w:val="20"/>
                <w:szCs w:val="20"/>
              </w:rPr>
              <w:t>:</w:t>
            </w:r>
          </w:p>
        </w:tc>
      </w:tr>
      <w:tr w:rsidR="00362DE2" w:rsidRPr="00B3657F" w14:paraId="51774E18" w14:textId="77777777" w:rsidTr="006F5F8E">
        <w:trPr>
          <w:trHeight w:val="454"/>
        </w:trPr>
        <w:tc>
          <w:tcPr>
            <w:tcW w:w="4642" w:type="pct"/>
            <w:gridSpan w:val="2"/>
            <w:tcBorders>
              <w:bottom w:val="single" w:sz="4" w:space="0" w:color="auto"/>
            </w:tcBorders>
            <w:shd w:val="clear" w:color="auto" w:fill="auto"/>
            <w:vAlign w:val="center"/>
          </w:tcPr>
          <w:p w14:paraId="4CF5A1CC" w14:textId="77777777" w:rsidR="00362DE2" w:rsidRPr="00362DE2" w:rsidRDefault="00362DE2" w:rsidP="00362DE2">
            <w:pPr>
              <w:rPr>
                <w:rFonts w:cs="Arial"/>
                <w:color w:val="595959"/>
                <w:sz w:val="20"/>
                <w:szCs w:val="20"/>
              </w:rPr>
            </w:pPr>
            <w:r w:rsidRPr="00362DE2">
              <w:rPr>
                <w:rFonts w:cs="Arial"/>
                <w:color w:val="595959"/>
                <w:sz w:val="20"/>
                <w:szCs w:val="20"/>
              </w:rPr>
              <w:t>Please tick this box to confirm that the statement submitted below is from your own personal knowledge of the nominee:</w:t>
            </w:r>
          </w:p>
        </w:tc>
        <w:tc>
          <w:tcPr>
            <w:tcW w:w="358" w:type="pct"/>
            <w:tcBorders>
              <w:bottom w:val="single" w:sz="4" w:space="0" w:color="auto"/>
            </w:tcBorders>
            <w:shd w:val="clear" w:color="auto" w:fill="auto"/>
            <w:vAlign w:val="center"/>
          </w:tcPr>
          <w:p w14:paraId="064CF59D" w14:textId="77777777" w:rsidR="00362DE2" w:rsidRPr="00540B0A" w:rsidRDefault="00362DE2" w:rsidP="00362DE2">
            <w:pPr>
              <w:rPr>
                <w:rFonts w:cs="Arial"/>
                <w:color w:val="595959"/>
                <w:sz w:val="20"/>
                <w:szCs w:val="20"/>
              </w:rPr>
            </w:pPr>
          </w:p>
        </w:tc>
      </w:tr>
    </w:tbl>
    <w:p w14:paraId="68FBC230" w14:textId="77777777" w:rsidR="00B75824" w:rsidRDefault="00B75824">
      <w:pPr>
        <w:rPr>
          <w:rFonts w:cs="Arial"/>
          <w:sz w:val="20"/>
          <w:szCs w:val="20"/>
        </w:rPr>
      </w:pPr>
    </w:p>
    <w:p w14:paraId="1D55929E" w14:textId="77777777" w:rsidR="006F5F8E" w:rsidRDefault="006F5F8E">
      <w:pPr>
        <w:rPr>
          <w:rFonts w:cs="Arial"/>
          <w:sz w:val="20"/>
          <w:szCs w:val="20"/>
        </w:rPr>
      </w:pPr>
    </w:p>
    <w:p w14:paraId="76E66F71" w14:textId="77777777" w:rsidR="006F5F8E" w:rsidRDefault="006F5F8E">
      <w:pPr>
        <w:rPr>
          <w:rFonts w:cs="Arial"/>
          <w:sz w:val="20"/>
          <w:szCs w:val="20"/>
        </w:rPr>
      </w:pPr>
    </w:p>
    <w:p w14:paraId="014E3D2A" w14:textId="77777777" w:rsidR="006F5F8E" w:rsidRDefault="006F5F8E">
      <w:pPr>
        <w:rPr>
          <w:rFonts w:cs="Arial"/>
          <w:sz w:val="20"/>
          <w:szCs w:val="20"/>
        </w:rPr>
      </w:pPr>
    </w:p>
    <w:p w14:paraId="318D1228" w14:textId="77777777" w:rsidR="006F5F8E" w:rsidRDefault="006F5F8E">
      <w:pPr>
        <w:rPr>
          <w:rFonts w:cs="Arial"/>
          <w:sz w:val="20"/>
          <w:szCs w:val="20"/>
        </w:rPr>
      </w:pPr>
    </w:p>
    <w:p w14:paraId="0BFE4E38" w14:textId="77777777" w:rsidR="006F5F8E" w:rsidRDefault="006F5F8E">
      <w:pPr>
        <w:rPr>
          <w:rFonts w:cs="Arial"/>
          <w:sz w:val="20"/>
          <w:szCs w:val="20"/>
        </w:rPr>
      </w:pPr>
    </w:p>
    <w:p w14:paraId="360B767A" w14:textId="77777777" w:rsidR="006F5F8E" w:rsidRDefault="006F5F8E">
      <w:pPr>
        <w:rPr>
          <w:rFonts w:cs="Arial"/>
          <w:sz w:val="20"/>
          <w:szCs w:val="20"/>
        </w:rPr>
      </w:pPr>
    </w:p>
    <w:p w14:paraId="70CCE405" w14:textId="77777777" w:rsidR="006F5F8E" w:rsidRDefault="006F5F8E">
      <w:pPr>
        <w:rPr>
          <w:rFonts w:cs="Arial"/>
          <w:sz w:val="20"/>
          <w:szCs w:val="20"/>
        </w:rPr>
      </w:pPr>
    </w:p>
    <w:p w14:paraId="7F549716" w14:textId="77777777" w:rsidR="006F5F8E" w:rsidRDefault="006F5F8E">
      <w:pPr>
        <w:rPr>
          <w:rFonts w:cs="Arial"/>
          <w:sz w:val="20"/>
          <w:szCs w:val="20"/>
        </w:rPr>
      </w:pPr>
    </w:p>
    <w:p w14:paraId="6B35302F" w14:textId="77777777" w:rsidR="006F5F8E" w:rsidRDefault="006F5F8E">
      <w:pPr>
        <w:rPr>
          <w:rFonts w:cs="Arial"/>
          <w:sz w:val="20"/>
          <w:szCs w:val="20"/>
        </w:rPr>
      </w:pPr>
    </w:p>
    <w:p w14:paraId="72866B64" w14:textId="77777777" w:rsidR="006F5F8E" w:rsidRDefault="006F5F8E">
      <w:pPr>
        <w:rPr>
          <w:rFonts w:cs="Arial"/>
          <w:sz w:val="20"/>
          <w:szCs w:val="20"/>
        </w:rPr>
      </w:pPr>
    </w:p>
    <w:p w14:paraId="29D2BFF5" w14:textId="77777777" w:rsidR="006F5F8E" w:rsidRDefault="006F5F8E">
      <w:pPr>
        <w:rPr>
          <w:rFonts w:cs="Arial"/>
          <w:sz w:val="20"/>
          <w:szCs w:val="20"/>
        </w:rPr>
      </w:pPr>
    </w:p>
    <w:p w14:paraId="151AF1BF" w14:textId="77777777" w:rsidR="006F5F8E" w:rsidRDefault="006F5F8E">
      <w:pPr>
        <w:rPr>
          <w:rFonts w:cs="Arial"/>
          <w:sz w:val="20"/>
          <w:szCs w:val="20"/>
        </w:rPr>
      </w:pPr>
    </w:p>
    <w:p w14:paraId="45B8FAC3" w14:textId="77777777" w:rsidR="006F5F8E" w:rsidRDefault="006F5F8E">
      <w:pPr>
        <w:rPr>
          <w:rFonts w:cs="Arial"/>
          <w:sz w:val="20"/>
          <w:szCs w:val="20"/>
        </w:rPr>
      </w:pPr>
    </w:p>
    <w:p w14:paraId="6478E487" w14:textId="77777777" w:rsidR="006F5F8E" w:rsidRDefault="006F5F8E">
      <w:pPr>
        <w:rPr>
          <w:rFonts w:cs="Arial"/>
          <w:sz w:val="20"/>
          <w:szCs w:val="20"/>
        </w:rPr>
      </w:pPr>
    </w:p>
    <w:p w14:paraId="0CE3F925" w14:textId="77777777" w:rsidR="006F5F8E" w:rsidRDefault="006F5F8E">
      <w:pPr>
        <w:rPr>
          <w:rFonts w:cs="Arial"/>
          <w:sz w:val="20"/>
          <w:szCs w:val="20"/>
        </w:rPr>
      </w:pPr>
    </w:p>
    <w:p w14:paraId="20D9BBB6" w14:textId="77777777" w:rsidR="006F5F8E" w:rsidRDefault="006F5F8E">
      <w:pPr>
        <w:rPr>
          <w:rFonts w:cs="Arial"/>
          <w:sz w:val="20"/>
          <w:szCs w:val="20"/>
        </w:rPr>
      </w:pPr>
    </w:p>
    <w:p w14:paraId="5C030297" w14:textId="77777777" w:rsidR="006F5F8E" w:rsidRDefault="006F5F8E">
      <w:pPr>
        <w:rPr>
          <w:rFonts w:cs="Arial"/>
          <w:sz w:val="20"/>
          <w:szCs w:val="20"/>
        </w:rPr>
      </w:pPr>
    </w:p>
    <w:p w14:paraId="7A875403" w14:textId="77777777" w:rsidR="006F5F8E" w:rsidRDefault="006F5F8E">
      <w:pPr>
        <w:rPr>
          <w:rFonts w:cs="Arial"/>
          <w:sz w:val="20"/>
          <w:szCs w:val="20"/>
        </w:rPr>
      </w:pPr>
    </w:p>
    <w:p w14:paraId="34AEEC47" w14:textId="77777777" w:rsidR="006F5F8E" w:rsidRDefault="006F5F8E">
      <w:pPr>
        <w:rPr>
          <w:rFonts w:cs="Arial"/>
          <w:sz w:val="20"/>
          <w:szCs w:val="20"/>
        </w:rPr>
      </w:pPr>
    </w:p>
    <w:p w14:paraId="35AB3CEE" w14:textId="77777777" w:rsidR="006F5F8E" w:rsidRDefault="006F5F8E">
      <w:pPr>
        <w:rPr>
          <w:rFonts w:cs="Arial"/>
          <w:sz w:val="20"/>
          <w:szCs w:val="20"/>
        </w:rPr>
      </w:pPr>
    </w:p>
    <w:p w14:paraId="054D47D6" w14:textId="77777777" w:rsidR="006F5F8E" w:rsidRDefault="006F5F8E">
      <w:pPr>
        <w:rPr>
          <w:rFonts w:cs="Arial"/>
          <w:sz w:val="20"/>
          <w:szCs w:val="20"/>
        </w:rPr>
      </w:pPr>
    </w:p>
    <w:p w14:paraId="00C99A43" w14:textId="77777777" w:rsidR="006F5F8E" w:rsidRDefault="006F5F8E">
      <w:pPr>
        <w:rPr>
          <w:rFonts w:cs="Arial"/>
          <w:sz w:val="20"/>
          <w:szCs w:val="20"/>
        </w:rPr>
      </w:pPr>
    </w:p>
    <w:p w14:paraId="512FB4AF" w14:textId="77777777" w:rsidR="006F5F8E" w:rsidRDefault="006F5F8E">
      <w:pPr>
        <w:rPr>
          <w:rFonts w:cs="Arial"/>
          <w:sz w:val="20"/>
          <w:szCs w:val="20"/>
        </w:rPr>
      </w:pPr>
    </w:p>
    <w:p w14:paraId="2E338E32" w14:textId="77777777" w:rsidR="006F5F8E" w:rsidRDefault="006F5F8E">
      <w:pPr>
        <w:rPr>
          <w:rFonts w:cs="Arial"/>
          <w:sz w:val="20"/>
          <w:szCs w:val="20"/>
        </w:rPr>
      </w:pPr>
    </w:p>
    <w:p w14:paraId="0AE2D355" w14:textId="77777777" w:rsidR="006F5F8E" w:rsidRDefault="006F5F8E">
      <w:pPr>
        <w:rPr>
          <w:rFonts w:cs="Arial"/>
          <w:sz w:val="20"/>
          <w:szCs w:val="20"/>
        </w:rPr>
      </w:pPr>
    </w:p>
    <w:p w14:paraId="3AD21C13" w14:textId="77777777" w:rsidR="006F5F8E" w:rsidRDefault="006F5F8E">
      <w:pPr>
        <w:rPr>
          <w:rFonts w:cs="Arial"/>
          <w:sz w:val="20"/>
          <w:szCs w:val="20"/>
        </w:rPr>
      </w:pPr>
    </w:p>
    <w:p w14:paraId="298BE796" w14:textId="77777777" w:rsidR="006F5F8E" w:rsidRDefault="006F5F8E">
      <w:pPr>
        <w:rPr>
          <w:rFonts w:cs="Arial"/>
          <w:sz w:val="20"/>
          <w:szCs w:val="20"/>
        </w:rPr>
      </w:pPr>
    </w:p>
    <w:p w14:paraId="7740216F" w14:textId="77777777" w:rsidR="003728EF" w:rsidRDefault="003728EF">
      <w:pPr>
        <w:rPr>
          <w:rFonts w:cs="Arial"/>
          <w:sz w:val="20"/>
          <w:szCs w:val="20"/>
        </w:rPr>
      </w:pPr>
    </w:p>
    <w:p w14:paraId="724F8526" w14:textId="77777777" w:rsidR="003728EF" w:rsidRDefault="003728EF">
      <w:pPr>
        <w:rPr>
          <w:rFonts w:cs="Arial"/>
          <w:sz w:val="20"/>
          <w:szCs w:val="20"/>
        </w:rPr>
      </w:pPr>
    </w:p>
    <w:p w14:paraId="6FB3FD4F" w14:textId="77777777" w:rsidR="003728EF" w:rsidRDefault="003728EF">
      <w:pPr>
        <w:rPr>
          <w:rFonts w:cs="Arial"/>
          <w:sz w:val="20"/>
          <w:szCs w:val="20"/>
        </w:rPr>
      </w:pPr>
    </w:p>
    <w:p w14:paraId="6709BF4D" w14:textId="77777777" w:rsidR="003728EF" w:rsidRDefault="003728EF">
      <w:pPr>
        <w:rPr>
          <w:rFonts w:cs="Arial"/>
          <w:sz w:val="20"/>
          <w:szCs w:val="20"/>
        </w:rPr>
      </w:pPr>
    </w:p>
    <w:p w14:paraId="7BFCD3B2" w14:textId="77777777" w:rsidR="003728EF" w:rsidRDefault="003728EF">
      <w:pPr>
        <w:rPr>
          <w:rFonts w:cs="Arial"/>
          <w:sz w:val="20"/>
          <w:szCs w:val="20"/>
        </w:rPr>
      </w:pPr>
    </w:p>
    <w:p w14:paraId="2D5254FE" w14:textId="77777777" w:rsidR="003728EF" w:rsidRDefault="003728EF">
      <w:pPr>
        <w:rPr>
          <w:rFonts w:cs="Arial"/>
          <w:sz w:val="20"/>
          <w:szCs w:val="20"/>
        </w:rPr>
      </w:pPr>
    </w:p>
    <w:p w14:paraId="4A935B88" w14:textId="77777777" w:rsidR="003728EF" w:rsidRDefault="003728EF">
      <w:pPr>
        <w:rPr>
          <w:rFonts w:cs="Arial"/>
          <w:sz w:val="20"/>
          <w:szCs w:val="20"/>
        </w:rPr>
      </w:pPr>
    </w:p>
    <w:p w14:paraId="122B4048" w14:textId="77777777" w:rsidR="006F5F8E" w:rsidRDefault="006F5F8E">
      <w:pPr>
        <w:rPr>
          <w:rFonts w:cs="Arial"/>
          <w:sz w:val="20"/>
          <w:szCs w:val="20"/>
        </w:rPr>
      </w:pPr>
    </w:p>
    <w:p w14:paraId="204DD5C3" w14:textId="77777777" w:rsidR="00B75824" w:rsidRDefault="00B75824">
      <w:pPr>
        <w:rPr>
          <w:rFonts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75824" w:rsidRPr="00B75824" w14:paraId="3E5B610E" w14:textId="77777777" w:rsidTr="00DC3ED7">
        <w:trPr>
          <w:trHeight w:val="567"/>
        </w:trPr>
        <w:tc>
          <w:tcPr>
            <w:tcW w:w="9900" w:type="dxa"/>
            <w:tcBorders>
              <w:bottom w:val="single" w:sz="4" w:space="0" w:color="auto"/>
            </w:tcBorders>
            <w:shd w:val="clear" w:color="auto" w:fill="1F497D"/>
            <w:vAlign w:val="center"/>
          </w:tcPr>
          <w:p w14:paraId="650E57E1" w14:textId="77777777" w:rsidR="00B75824" w:rsidRDefault="00B75824" w:rsidP="00B75824">
            <w:pPr>
              <w:rPr>
                <w:rFonts w:cs="Arial"/>
                <w:b/>
                <w:bCs/>
                <w:color w:val="FFFFFF"/>
                <w:szCs w:val="22"/>
              </w:rPr>
            </w:pPr>
            <w:r w:rsidRPr="00B75824">
              <w:rPr>
                <w:rFonts w:cs="Arial"/>
                <w:b/>
                <w:bCs/>
                <w:color w:val="FFFFFF"/>
                <w:szCs w:val="22"/>
              </w:rPr>
              <w:lastRenderedPageBreak/>
              <w:t xml:space="preserve">Section 3: Supporting </w:t>
            </w:r>
            <w:proofErr w:type="gramStart"/>
            <w:r w:rsidRPr="00B75824">
              <w:rPr>
                <w:rFonts w:cs="Arial"/>
                <w:b/>
                <w:bCs/>
                <w:color w:val="FFFFFF"/>
                <w:szCs w:val="22"/>
              </w:rPr>
              <w:t>statement</w:t>
            </w:r>
            <w:r w:rsidR="006F5F8E">
              <w:rPr>
                <w:rFonts w:cs="Arial"/>
                <w:b/>
                <w:bCs/>
                <w:color w:val="FFFFFF"/>
                <w:szCs w:val="22"/>
              </w:rPr>
              <w:t>s</w:t>
            </w:r>
            <w:proofErr w:type="gramEnd"/>
          </w:p>
          <w:p w14:paraId="724E3BDC" w14:textId="77777777" w:rsidR="00FE45E2" w:rsidRPr="00B75824" w:rsidRDefault="00FE45E2" w:rsidP="00B75824">
            <w:pPr>
              <w:rPr>
                <w:rFonts w:cs="Arial"/>
                <w:b/>
                <w:bCs/>
                <w:color w:val="FFFFFF"/>
                <w:szCs w:val="22"/>
              </w:rPr>
            </w:pPr>
          </w:p>
        </w:tc>
      </w:tr>
      <w:tr w:rsidR="00B3657F" w:rsidRPr="00540B0A" w14:paraId="707B9E11" w14:textId="77777777" w:rsidTr="00DC3ED7">
        <w:tc>
          <w:tcPr>
            <w:tcW w:w="9900" w:type="dxa"/>
            <w:shd w:val="clear" w:color="auto" w:fill="auto"/>
          </w:tcPr>
          <w:p w14:paraId="52A732EC" w14:textId="77777777" w:rsidR="009035D0" w:rsidRPr="00DA4C00" w:rsidRDefault="009035D0" w:rsidP="00BF0021">
            <w:pPr>
              <w:rPr>
                <w:rFonts w:cs="Arial"/>
                <w:i/>
                <w:iCs/>
                <w:color w:val="595959"/>
                <w:sz w:val="20"/>
                <w:szCs w:val="20"/>
              </w:rPr>
            </w:pPr>
            <w:r w:rsidRPr="00DA4C00">
              <w:rPr>
                <w:rFonts w:cs="Arial"/>
                <w:i/>
                <w:iCs/>
                <w:color w:val="595959"/>
                <w:sz w:val="20"/>
                <w:szCs w:val="20"/>
              </w:rPr>
              <w:t xml:space="preserve">The supporters named above </w:t>
            </w:r>
            <w:r w:rsidR="005A3DF5" w:rsidRPr="00DA4C00">
              <w:rPr>
                <w:rFonts w:cs="Arial"/>
                <w:i/>
                <w:iCs/>
                <w:color w:val="595959"/>
                <w:sz w:val="20"/>
                <w:szCs w:val="20"/>
              </w:rPr>
              <w:t>should also provide their own detailed reasons for supporting the nomination. This should be submitted with the nomination form.</w:t>
            </w:r>
          </w:p>
          <w:p w14:paraId="73596398" w14:textId="77777777" w:rsidR="00AF195A" w:rsidRPr="00DA4C00" w:rsidRDefault="00AF195A" w:rsidP="00BF0021">
            <w:pPr>
              <w:rPr>
                <w:rFonts w:cs="Arial"/>
                <w:i/>
                <w:iCs/>
                <w:color w:val="595959"/>
                <w:sz w:val="20"/>
                <w:szCs w:val="20"/>
              </w:rPr>
            </w:pPr>
          </w:p>
          <w:p w14:paraId="474EB295" w14:textId="21E256B6" w:rsidR="00AF195A" w:rsidRPr="00DA4C00" w:rsidRDefault="005A3DF5" w:rsidP="00BF0021">
            <w:pPr>
              <w:rPr>
                <w:rFonts w:cs="Arial"/>
                <w:i/>
                <w:iCs/>
                <w:color w:val="595959"/>
                <w:sz w:val="20"/>
                <w:szCs w:val="20"/>
              </w:rPr>
            </w:pPr>
            <w:r w:rsidRPr="00DA4C00">
              <w:rPr>
                <w:rFonts w:cs="Arial"/>
                <w:i/>
                <w:iCs/>
                <w:color w:val="595959"/>
                <w:sz w:val="20"/>
                <w:szCs w:val="20"/>
              </w:rPr>
              <w:t>A</w:t>
            </w:r>
            <w:r w:rsidR="00FD6DA8" w:rsidRPr="00DA4C00">
              <w:rPr>
                <w:rFonts w:cs="Arial"/>
                <w:i/>
                <w:iCs/>
                <w:color w:val="595959"/>
                <w:sz w:val="20"/>
                <w:szCs w:val="20"/>
              </w:rPr>
              <w:t>dditional supporting statement</w:t>
            </w:r>
            <w:r w:rsidR="000B3398">
              <w:rPr>
                <w:rFonts w:cs="Arial"/>
                <w:i/>
                <w:iCs/>
                <w:color w:val="595959"/>
                <w:sz w:val="20"/>
                <w:szCs w:val="20"/>
              </w:rPr>
              <w:t>/s</w:t>
            </w:r>
            <w:r w:rsidR="00FD6DA8" w:rsidRPr="00DA4C00">
              <w:rPr>
                <w:rFonts w:cs="Arial"/>
                <w:i/>
                <w:iCs/>
                <w:color w:val="595959"/>
                <w:sz w:val="20"/>
                <w:szCs w:val="20"/>
              </w:rPr>
              <w:t xml:space="preserve"> can also be provided by a non-member of the Society if the Primary Nominator </w:t>
            </w:r>
            <w:proofErr w:type="gramStart"/>
            <w:r w:rsidR="00FD6DA8" w:rsidRPr="00DA4C00">
              <w:rPr>
                <w:rFonts w:cs="Arial"/>
                <w:i/>
                <w:iCs/>
                <w:color w:val="595959"/>
                <w:sz w:val="20"/>
                <w:szCs w:val="20"/>
              </w:rPr>
              <w:t>feels</w:t>
            </w:r>
            <w:proofErr w:type="gramEnd"/>
            <w:r w:rsidR="00FD6DA8" w:rsidRPr="00DA4C00">
              <w:rPr>
                <w:rFonts w:cs="Arial"/>
                <w:i/>
                <w:iCs/>
                <w:color w:val="595959"/>
                <w:sz w:val="20"/>
                <w:szCs w:val="20"/>
              </w:rPr>
              <w:t xml:space="preserve"> it would add weight to the nomination. This should be submitted with the nomination form.</w:t>
            </w:r>
          </w:p>
          <w:p w14:paraId="2924868F" w14:textId="794AEDC5" w:rsidR="00DA4C00" w:rsidRPr="00DA4C00" w:rsidRDefault="00DA4C00" w:rsidP="00BF0021">
            <w:pPr>
              <w:rPr>
                <w:rFonts w:cs="Arial"/>
                <w:i/>
                <w:iCs/>
                <w:color w:val="595959"/>
                <w:sz w:val="20"/>
                <w:szCs w:val="20"/>
              </w:rPr>
            </w:pPr>
          </w:p>
          <w:p w14:paraId="256D6840" w14:textId="509CE664" w:rsidR="00DA4C00" w:rsidRPr="00850C76" w:rsidRDefault="00DA4C00" w:rsidP="00DA4C00">
            <w:pPr>
              <w:rPr>
                <w:rFonts w:cs="Arial"/>
                <w:i/>
                <w:iCs/>
                <w:color w:val="595959"/>
                <w:sz w:val="20"/>
                <w:szCs w:val="20"/>
              </w:rPr>
            </w:pPr>
            <w:r w:rsidRPr="00DA4C00">
              <w:rPr>
                <w:rFonts w:cs="Arial"/>
                <w:b/>
                <w:i/>
                <w:iCs/>
                <w:color w:val="595959"/>
                <w:sz w:val="20"/>
                <w:szCs w:val="20"/>
              </w:rPr>
              <w:t>Please attach a CV to support the nomination</w:t>
            </w:r>
            <w:r w:rsidR="00850C76">
              <w:rPr>
                <w:rFonts w:cs="Arial"/>
                <w:b/>
                <w:i/>
                <w:iCs/>
                <w:color w:val="595959"/>
                <w:sz w:val="20"/>
                <w:szCs w:val="20"/>
              </w:rPr>
              <w:t xml:space="preserve"> if possible</w:t>
            </w:r>
            <w:r w:rsidRPr="00850C76">
              <w:rPr>
                <w:rFonts w:cs="Arial"/>
                <w:i/>
                <w:iCs/>
                <w:color w:val="595959"/>
                <w:sz w:val="20"/>
                <w:szCs w:val="20"/>
              </w:rPr>
              <w:t>.</w:t>
            </w:r>
            <w:r w:rsidR="00850C76" w:rsidRPr="00850C76">
              <w:rPr>
                <w:rFonts w:cs="Arial"/>
                <w:i/>
                <w:iCs/>
                <w:color w:val="595959"/>
                <w:sz w:val="20"/>
                <w:szCs w:val="20"/>
              </w:rPr>
              <w:t xml:space="preserve"> If you can provide a </w:t>
            </w:r>
            <w:r w:rsidR="000F128D">
              <w:rPr>
                <w:rFonts w:cs="Arial"/>
                <w:i/>
                <w:iCs/>
                <w:color w:val="595959"/>
                <w:sz w:val="20"/>
                <w:szCs w:val="20"/>
              </w:rPr>
              <w:t>CV</w:t>
            </w:r>
            <w:r w:rsidR="00850C76" w:rsidRPr="00850C76">
              <w:rPr>
                <w:rFonts w:cs="Arial"/>
                <w:i/>
                <w:iCs/>
                <w:color w:val="595959"/>
                <w:sz w:val="20"/>
                <w:szCs w:val="20"/>
              </w:rPr>
              <w:t xml:space="preserve"> that is helpful but not essential. We know it may not be easy to access a </w:t>
            </w:r>
            <w:r w:rsidR="000F128D">
              <w:rPr>
                <w:rFonts w:cs="Arial"/>
                <w:i/>
                <w:iCs/>
                <w:color w:val="595959"/>
                <w:sz w:val="20"/>
                <w:szCs w:val="20"/>
              </w:rPr>
              <w:t>CV</w:t>
            </w:r>
            <w:r w:rsidR="00850C76" w:rsidRPr="00850C76">
              <w:rPr>
                <w:rFonts w:cs="Arial"/>
                <w:i/>
                <w:iCs/>
                <w:color w:val="595959"/>
                <w:sz w:val="20"/>
                <w:szCs w:val="20"/>
              </w:rPr>
              <w:t xml:space="preserve"> and not all nominees will have a </w:t>
            </w:r>
            <w:r w:rsidR="000F128D">
              <w:rPr>
                <w:rFonts w:cs="Arial"/>
                <w:i/>
                <w:iCs/>
                <w:color w:val="595959"/>
                <w:sz w:val="20"/>
                <w:szCs w:val="20"/>
              </w:rPr>
              <w:t>C</w:t>
            </w:r>
            <w:r w:rsidR="00D01E75">
              <w:rPr>
                <w:rFonts w:cs="Arial"/>
                <w:i/>
                <w:iCs/>
                <w:color w:val="595959"/>
                <w:sz w:val="20"/>
                <w:szCs w:val="20"/>
              </w:rPr>
              <w:t>V.</w:t>
            </w:r>
          </w:p>
          <w:p w14:paraId="41E9A5F1" w14:textId="77777777" w:rsidR="00EE7753" w:rsidRPr="00850C76" w:rsidRDefault="00EE7753" w:rsidP="00A67624">
            <w:pPr>
              <w:rPr>
                <w:rFonts w:cs="Arial"/>
                <w:i/>
                <w:iCs/>
                <w:color w:val="595959"/>
                <w:sz w:val="20"/>
                <w:szCs w:val="20"/>
              </w:rPr>
            </w:pPr>
          </w:p>
          <w:p w14:paraId="71663B5B" w14:textId="2E3F7840" w:rsidR="008C76D9" w:rsidRPr="00DA4C00" w:rsidRDefault="008C76D9" w:rsidP="00DA4C00">
            <w:pPr>
              <w:rPr>
                <w:rFonts w:cs="Arial"/>
                <w:b/>
                <w:i/>
                <w:iCs/>
                <w:color w:val="595959"/>
              </w:rPr>
            </w:pPr>
            <w:r w:rsidRPr="00DA4C00">
              <w:rPr>
                <w:i/>
                <w:iCs/>
                <w:color w:val="595959"/>
              </w:rPr>
              <w:t xml:space="preserve">Please </w:t>
            </w:r>
            <w:r w:rsidR="009A0EA9">
              <w:rPr>
                <w:i/>
                <w:iCs/>
                <w:color w:val="595959"/>
              </w:rPr>
              <w:t>try not to exceed the recommended spaces provided</w:t>
            </w:r>
            <w:r w:rsidR="00D01E75">
              <w:rPr>
                <w:i/>
                <w:iCs/>
                <w:color w:val="595959"/>
              </w:rPr>
              <w:t>.</w:t>
            </w:r>
          </w:p>
          <w:p w14:paraId="7A0016E7" w14:textId="77777777" w:rsidR="008C76D9" w:rsidRPr="00540B0A" w:rsidRDefault="008C76D9" w:rsidP="00A67624">
            <w:pPr>
              <w:rPr>
                <w:rFonts w:cs="Arial"/>
                <w:color w:val="595959"/>
                <w:sz w:val="20"/>
                <w:szCs w:val="20"/>
              </w:rPr>
            </w:pPr>
          </w:p>
        </w:tc>
      </w:tr>
      <w:tr w:rsidR="00DA4C00" w:rsidRPr="00540B0A" w14:paraId="35515B93" w14:textId="77777777" w:rsidTr="00DC3ED7">
        <w:trPr>
          <w:trHeight w:val="10177"/>
        </w:trPr>
        <w:tc>
          <w:tcPr>
            <w:tcW w:w="9900" w:type="dxa"/>
            <w:shd w:val="clear" w:color="auto" w:fill="auto"/>
          </w:tcPr>
          <w:p w14:paraId="4279A872" w14:textId="77777777" w:rsidR="00DA4C00" w:rsidRPr="00DA4C00" w:rsidRDefault="00DA4C00" w:rsidP="000B3398">
            <w:pPr>
              <w:jc w:val="center"/>
              <w:rPr>
                <w:rFonts w:cs="Arial"/>
                <w:color w:val="595959"/>
                <w:sz w:val="28"/>
                <w:szCs w:val="28"/>
              </w:rPr>
            </w:pPr>
            <w:r w:rsidRPr="00DA4C00">
              <w:rPr>
                <w:rFonts w:cs="Arial"/>
                <w:b/>
                <w:color w:val="595959"/>
                <w:sz w:val="28"/>
                <w:szCs w:val="28"/>
              </w:rPr>
              <w:t>Supporting statement from the primary nominator</w:t>
            </w:r>
          </w:p>
          <w:p w14:paraId="503FFC93" w14:textId="77777777" w:rsidR="00DA4C00" w:rsidRDefault="00DA4C00" w:rsidP="00DA4C00">
            <w:pPr>
              <w:rPr>
                <w:rFonts w:cs="Arial"/>
                <w:color w:val="595959"/>
                <w:sz w:val="20"/>
                <w:szCs w:val="20"/>
              </w:rPr>
            </w:pPr>
          </w:p>
          <w:p w14:paraId="41C9611A" w14:textId="4DDF8677" w:rsidR="00DA4C00" w:rsidRPr="000B3398" w:rsidRDefault="00DA4C00" w:rsidP="00DA4C00">
            <w:pPr>
              <w:rPr>
                <w:rFonts w:cs="Arial"/>
                <w:i/>
                <w:iCs/>
                <w:color w:val="595959"/>
                <w:sz w:val="20"/>
                <w:szCs w:val="20"/>
              </w:rPr>
            </w:pPr>
            <w:r w:rsidRPr="000B3398">
              <w:rPr>
                <w:rFonts w:cs="Arial"/>
                <w:i/>
                <w:iCs/>
                <w:color w:val="595959"/>
                <w:sz w:val="20"/>
                <w:szCs w:val="20"/>
              </w:rPr>
              <w:t xml:space="preserve">The </w:t>
            </w:r>
            <w:r w:rsidRPr="000B3398">
              <w:rPr>
                <w:rFonts w:cs="Arial"/>
                <w:b/>
                <w:bCs/>
                <w:i/>
                <w:iCs/>
                <w:color w:val="595959"/>
                <w:sz w:val="20"/>
                <w:szCs w:val="20"/>
              </w:rPr>
              <w:t>primary nominator’s</w:t>
            </w:r>
            <w:r w:rsidRPr="000B3398">
              <w:rPr>
                <w:rFonts w:cs="Arial"/>
                <w:i/>
                <w:iCs/>
                <w:color w:val="595959"/>
                <w:sz w:val="20"/>
                <w:szCs w:val="20"/>
              </w:rPr>
              <w:t xml:space="preserve"> </w:t>
            </w:r>
            <w:r w:rsidRPr="000B3398">
              <w:rPr>
                <w:rFonts w:cs="Arial"/>
                <w:b/>
                <w:bCs/>
                <w:i/>
                <w:iCs/>
                <w:color w:val="595959"/>
                <w:sz w:val="20"/>
                <w:szCs w:val="20"/>
              </w:rPr>
              <w:t>supporting statement</w:t>
            </w:r>
            <w:r w:rsidRPr="000B3398">
              <w:rPr>
                <w:rFonts w:cs="Arial"/>
                <w:i/>
                <w:iCs/>
                <w:color w:val="595959"/>
                <w:sz w:val="20"/>
                <w:szCs w:val="20"/>
              </w:rPr>
              <w:t xml:space="preserve"> should be made up of the following sections and information. </w:t>
            </w:r>
            <w:r w:rsidR="00850C76" w:rsidRPr="00850C76">
              <w:rPr>
                <w:rFonts w:cs="Arial"/>
                <w:i/>
                <w:iCs/>
                <w:color w:val="595959"/>
                <w:sz w:val="20"/>
                <w:szCs w:val="20"/>
              </w:rPr>
              <w:t xml:space="preserve">Please provide information using the headings below and use bullet points to direct the assessors to key information. Please provide as much information and evidence as you can to support this nomination. </w:t>
            </w:r>
          </w:p>
          <w:p w14:paraId="659F0A25" w14:textId="77777777" w:rsidR="00DA4C00" w:rsidRPr="00850C76" w:rsidRDefault="00DA4C00" w:rsidP="00DA4C00">
            <w:pPr>
              <w:rPr>
                <w:rFonts w:cs="Arial"/>
                <w:i/>
                <w:iCs/>
                <w:color w:val="595959"/>
                <w:sz w:val="20"/>
                <w:szCs w:val="20"/>
              </w:rPr>
            </w:pPr>
          </w:p>
          <w:p w14:paraId="21551645" w14:textId="77777777" w:rsidR="00DA4C00" w:rsidRDefault="00DA4C00" w:rsidP="00DA4C00">
            <w:pPr>
              <w:rPr>
                <w:rFonts w:cs="Arial"/>
                <w:b/>
                <w:color w:val="595959"/>
                <w:sz w:val="20"/>
                <w:szCs w:val="20"/>
              </w:rPr>
            </w:pPr>
            <w:r w:rsidRPr="00540B0A">
              <w:rPr>
                <w:rFonts w:cs="Arial"/>
                <w:b/>
                <w:color w:val="595959"/>
                <w:sz w:val="20"/>
                <w:szCs w:val="20"/>
              </w:rPr>
              <w:t>1. Brief biography</w:t>
            </w:r>
          </w:p>
          <w:p w14:paraId="0332DD25" w14:textId="4B00BEC8" w:rsidR="00850C76" w:rsidRPr="00850C76" w:rsidRDefault="00850C76" w:rsidP="00850C76">
            <w:pPr>
              <w:pStyle w:val="TableParagraph"/>
              <w:tabs>
                <w:tab w:val="left" w:pos="327"/>
              </w:tabs>
              <w:ind w:left="0"/>
              <w:rPr>
                <w:rFonts w:eastAsia="Times New Roman"/>
                <w:i/>
                <w:iCs/>
                <w:color w:val="595959"/>
                <w:sz w:val="20"/>
                <w:szCs w:val="20"/>
                <w:lang w:val="en-GB" w:eastAsia="en-GB"/>
              </w:rPr>
            </w:pPr>
            <w:r w:rsidRPr="00850C76">
              <w:rPr>
                <w:rFonts w:eastAsia="Times New Roman"/>
                <w:i/>
                <w:iCs/>
                <w:color w:val="595959"/>
                <w:sz w:val="20"/>
                <w:szCs w:val="20"/>
                <w:lang w:val="en-GB" w:eastAsia="en-GB"/>
              </w:rPr>
              <w:t xml:space="preserve">If a </w:t>
            </w:r>
            <w:r w:rsidR="000F128D">
              <w:rPr>
                <w:rFonts w:eastAsia="Times New Roman"/>
                <w:i/>
                <w:iCs/>
                <w:color w:val="595959"/>
                <w:sz w:val="20"/>
                <w:szCs w:val="20"/>
                <w:lang w:val="en-GB" w:eastAsia="en-GB"/>
              </w:rPr>
              <w:t>CV</w:t>
            </w:r>
            <w:r w:rsidRPr="00850C76">
              <w:rPr>
                <w:rFonts w:eastAsia="Times New Roman"/>
                <w:i/>
                <w:iCs/>
                <w:color w:val="595959"/>
                <w:sz w:val="20"/>
                <w:szCs w:val="20"/>
                <w:lang w:val="en-GB" w:eastAsia="en-GB"/>
              </w:rPr>
              <w:t xml:space="preserve"> is attached there is no need to repeat everything in the </w:t>
            </w:r>
            <w:r>
              <w:rPr>
                <w:rFonts w:eastAsia="Times New Roman"/>
                <w:i/>
                <w:iCs/>
                <w:color w:val="595959"/>
                <w:sz w:val="20"/>
                <w:szCs w:val="20"/>
                <w:lang w:val="en-GB" w:eastAsia="en-GB"/>
              </w:rPr>
              <w:t xml:space="preserve">CV; </w:t>
            </w:r>
            <w:r w:rsidRPr="00850C76">
              <w:rPr>
                <w:rFonts w:eastAsia="Times New Roman"/>
                <w:i/>
                <w:iCs/>
                <w:color w:val="595959"/>
                <w:sz w:val="20"/>
                <w:szCs w:val="20"/>
                <w:lang w:val="en-GB" w:eastAsia="en-GB"/>
              </w:rPr>
              <w:t xml:space="preserve">just highlight the most relevant </w:t>
            </w:r>
            <w:r>
              <w:rPr>
                <w:rFonts w:eastAsia="Times New Roman"/>
                <w:i/>
                <w:iCs/>
                <w:color w:val="595959"/>
                <w:sz w:val="20"/>
                <w:szCs w:val="20"/>
                <w:lang w:val="en-GB" w:eastAsia="en-GB"/>
              </w:rPr>
              <w:t>points</w:t>
            </w:r>
            <w:r w:rsidRPr="00850C76">
              <w:rPr>
                <w:rFonts w:eastAsia="Times New Roman"/>
                <w:i/>
                <w:iCs/>
                <w:color w:val="595959"/>
                <w:sz w:val="20"/>
                <w:szCs w:val="20"/>
                <w:lang w:val="en-GB" w:eastAsia="en-GB"/>
              </w:rPr>
              <w:t xml:space="preserve"> and refer to the </w:t>
            </w:r>
            <w:r w:rsidR="000F128D">
              <w:rPr>
                <w:rFonts w:eastAsia="Times New Roman"/>
                <w:i/>
                <w:iCs/>
                <w:color w:val="595959"/>
                <w:sz w:val="20"/>
                <w:szCs w:val="20"/>
                <w:lang w:val="en-GB" w:eastAsia="en-GB"/>
              </w:rPr>
              <w:t>CV</w:t>
            </w:r>
            <w:r w:rsidR="00D01E75">
              <w:rPr>
                <w:rFonts w:eastAsia="Times New Roman"/>
                <w:i/>
                <w:iCs/>
                <w:color w:val="595959"/>
                <w:sz w:val="20"/>
                <w:szCs w:val="20"/>
                <w:lang w:val="en-GB" w:eastAsia="en-GB"/>
              </w:rPr>
              <w:t>.</w:t>
            </w:r>
          </w:p>
          <w:p w14:paraId="4F488896" w14:textId="663465D0" w:rsidR="00850C76" w:rsidRDefault="00850C76" w:rsidP="00DA4C00">
            <w:pPr>
              <w:rPr>
                <w:rFonts w:cs="Arial"/>
                <w:b/>
                <w:color w:val="595959"/>
                <w:sz w:val="20"/>
                <w:szCs w:val="20"/>
              </w:rPr>
            </w:pPr>
          </w:p>
          <w:p w14:paraId="79082D55" w14:textId="5976E9FD" w:rsidR="00850C76" w:rsidRPr="00850C76" w:rsidRDefault="00850C76" w:rsidP="00DA4C00">
            <w:pPr>
              <w:rPr>
                <w:rFonts w:cs="Arial"/>
                <w:b/>
                <w:color w:val="595959"/>
                <w:sz w:val="20"/>
                <w:szCs w:val="20"/>
              </w:rPr>
            </w:pPr>
            <w:r w:rsidRPr="00850C76">
              <w:rPr>
                <w:color w:val="595959"/>
                <w:sz w:val="20"/>
                <w:szCs w:val="20"/>
              </w:rPr>
              <w:t xml:space="preserve">In this </w:t>
            </w:r>
            <w:r w:rsidR="00D01E75" w:rsidRPr="00850C76">
              <w:rPr>
                <w:color w:val="595959"/>
                <w:sz w:val="20"/>
                <w:szCs w:val="20"/>
              </w:rPr>
              <w:t>section,</w:t>
            </w:r>
            <w:r w:rsidRPr="00850C76">
              <w:rPr>
                <w:color w:val="595959"/>
                <w:sz w:val="20"/>
                <w:szCs w:val="20"/>
              </w:rPr>
              <w:t xml:space="preserve"> please list the following</w:t>
            </w:r>
            <w:r>
              <w:rPr>
                <w:color w:val="595959"/>
                <w:sz w:val="20"/>
                <w:szCs w:val="20"/>
              </w:rPr>
              <w:t>:</w:t>
            </w:r>
          </w:p>
          <w:p w14:paraId="495927FC" w14:textId="283C8E0C" w:rsidR="00850C76" w:rsidRPr="006E2B98" w:rsidRDefault="00850C76" w:rsidP="00850C76">
            <w:pPr>
              <w:pStyle w:val="TableParagraph"/>
              <w:numPr>
                <w:ilvl w:val="1"/>
                <w:numId w:val="24"/>
              </w:numPr>
              <w:tabs>
                <w:tab w:val="left" w:pos="827"/>
              </w:tabs>
              <w:spacing w:before="1" w:line="244" w:lineRule="exact"/>
              <w:rPr>
                <w:sz w:val="20"/>
              </w:rPr>
            </w:pPr>
            <w:r w:rsidRPr="006E2B98">
              <w:rPr>
                <w:color w:val="585858"/>
                <w:sz w:val="20"/>
              </w:rPr>
              <w:t>Key</w:t>
            </w:r>
            <w:r w:rsidRPr="006E2B98">
              <w:rPr>
                <w:color w:val="585858"/>
                <w:spacing w:val="-5"/>
                <w:sz w:val="20"/>
              </w:rPr>
              <w:t xml:space="preserve"> </w:t>
            </w:r>
            <w:r w:rsidRPr="006E2B98">
              <w:rPr>
                <w:color w:val="585858"/>
                <w:sz w:val="20"/>
              </w:rPr>
              <w:t>roles</w:t>
            </w:r>
            <w:r w:rsidRPr="006E2B98">
              <w:rPr>
                <w:color w:val="585858"/>
                <w:spacing w:val="-4"/>
                <w:sz w:val="20"/>
              </w:rPr>
              <w:t xml:space="preserve"> </w:t>
            </w:r>
            <w:r w:rsidRPr="006E2B98">
              <w:rPr>
                <w:color w:val="585858"/>
                <w:sz w:val="20"/>
              </w:rPr>
              <w:t>and</w:t>
            </w:r>
            <w:r w:rsidRPr="006E2B98">
              <w:rPr>
                <w:color w:val="585858"/>
                <w:spacing w:val="-6"/>
                <w:sz w:val="20"/>
              </w:rPr>
              <w:t xml:space="preserve"> </w:t>
            </w:r>
            <w:r w:rsidRPr="006E2B98">
              <w:rPr>
                <w:color w:val="585858"/>
                <w:spacing w:val="-2"/>
                <w:sz w:val="20"/>
              </w:rPr>
              <w:t>positions</w:t>
            </w:r>
            <w:r w:rsidR="00EC193B">
              <w:rPr>
                <w:color w:val="585858"/>
                <w:spacing w:val="-2"/>
                <w:sz w:val="20"/>
              </w:rPr>
              <w:t>.</w:t>
            </w:r>
          </w:p>
          <w:p w14:paraId="7C5FD1C0" w14:textId="36222233" w:rsidR="00850C76" w:rsidRPr="006E2B98" w:rsidRDefault="00850C76" w:rsidP="00850C76">
            <w:pPr>
              <w:pStyle w:val="TableParagraph"/>
              <w:numPr>
                <w:ilvl w:val="1"/>
                <w:numId w:val="24"/>
              </w:numPr>
              <w:tabs>
                <w:tab w:val="left" w:pos="827"/>
              </w:tabs>
              <w:spacing w:before="2"/>
              <w:rPr>
                <w:sz w:val="20"/>
              </w:rPr>
            </w:pPr>
            <w:r w:rsidRPr="006E2B98">
              <w:rPr>
                <w:color w:val="585858"/>
                <w:sz w:val="20"/>
              </w:rPr>
              <w:t>Education</w:t>
            </w:r>
            <w:r w:rsidRPr="006E2B98">
              <w:rPr>
                <w:color w:val="585858"/>
                <w:spacing w:val="-9"/>
                <w:sz w:val="20"/>
              </w:rPr>
              <w:t xml:space="preserve"> </w:t>
            </w:r>
            <w:r w:rsidRPr="006E2B98">
              <w:rPr>
                <w:color w:val="585858"/>
                <w:sz w:val="20"/>
              </w:rPr>
              <w:t>and</w:t>
            </w:r>
            <w:r w:rsidRPr="006E2B98">
              <w:rPr>
                <w:color w:val="585858"/>
                <w:spacing w:val="-9"/>
                <w:sz w:val="20"/>
              </w:rPr>
              <w:t xml:space="preserve"> </w:t>
            </w:r>
            <w:r w:rsidRPr="006E2B98">
              <w:rPr>
                <w:color w:val="585858"/>
                <w:spacing w:val="-2"/>
                <w:sz w:val="20"/>
              </w:rPr>
              <w:t>training</w:t>
            </w:r>
            <w:r w:rsidR="00EC193B">
              <w:rPr>
                <w:color w:val="585858"/>
                <w:spacing w:val="-2"/>
                <w:sz w:val="20"/>
              </w:rPr>
              <w:t>.</w:t>
            </w:r>
          </w:p>
          <w:p w14:paraId="02FEADDC" w14:textId="77777777" w:rsidR="00850C76" w:rsidRPr="006E2B98" w:rsidRDefault="00850C76" w:rsidP="00850C76">
            <w:pPr>
              <w:pStyle w:val="TableParagraph"/>
              <w:numPr>
                <w:ilvl w:val="1"/>
                <w:numId w:val="24"/>
              </w:numPr>
              <w:tabs>
                <w:tab w:val="left" w:pos="827"/>
              </w:tabs>
              <w:spacing w:line="242" w:lineRule="exact"/>
              <w:rPr>
                <w:sz w:val="20"/>
              </w:rPr>
            </w:pPr>
            <w:r w:rsidRPr="006E2B98">
              <w:rPr>
                <w:color w:val="585858"/>
                <w:sz w:val="20"/>
              </w:rPr>
              <w:t>What</w:t>
            </w:r>
            <w:r w:rsidRPr="006E2B98">
              <w:rPr>
                <w:color w:val="585858"/>
                <w:spacing w:val="-6"/>
                <w:sz w:val="20"/>
              </w:rPr>
              <w:t xml:space="preserve"> </w:t>
            </w:r>
            <w:r w:rsidRPr="006E2B98">
              <w:rPr>
                <w:color w:val="585858"/>
                <w:sz w:val="20"/>
              </w:rPr>
              <w:t>is</w:t>
            </w:r>
            <w:r w:rsidRPr="006E2B98">
              <w:rPr>
                <w:color w:val="585858"/>
                <w:spacing w:val="-5"/>
                <w:sz w:val="20"/>
              </w:rPr>
              <w:t xml:space="preserve"> </w:t>
            </w:r>
            <w:r w:rsidRPr="006E2B98">
              <w:rPr>
                <w:color w:val="585858"/>
                <w:sz w:val="20"/>
              </w:rPr>
              <w:t>the</w:t>
            </w:r>
            <w:r w:rsidRPr="006E2B98">
              <w:rPr>
                <w:color w:val="585858"/>
                <w:spacing w:val="-7"/>
                <w:sz w:val="20"/>
              </w:rPr>
              <w:t xml:space="preserve"> </w:t>
            </w:r>
            <w:r w:rsidRPr="006E2B98">
              <w:rPr>
                <w:color w:val="585858"/>
                <w:sz w:val="20"/>
              </w:rPr>
              <w:t>nominee</w:t>
            </w:r>
            <w:r w:rsidRPr="006E2B98">
              <w:rPr>
                <w:color w:val="585858"/>
                <w:spacing w:val="-6"/>
                <w:sz w:val="20"/>
              </w:rPr>
              <w:t xml:space="preserve"> </w:t>
            </w:r>
            <w:r w:rsidRPr="006E2B98">
              <w:rPr>
                <w:color w:val="585858"/>
                <w:sz w:val="20"/>
              </w:rPr>
              <w:t>best</w:t>
            </w:r>
            <w:r w:rsidRPr="006E2B98">
              <w:rPr>
                <w:color w:val="585858"/>
                <w:spacing w:val="-5"/>
                <w:sz w:val="20"/>
              </w:rPr>
              <w:t xml:space="preserve"> </w:t>
            </w:r>
            <w:r w:rsidRPr="006E2B98">
              <w:rPr>
                <w:color w:val="585858"/>
                <w:sz w:val="20"/>
              </w:rPr>
              <w:t>known</w:t>
            </w:r>
            <w:r w:rsidRPr="006E2B98">
              <w:rPr>
                <w:color w:val="585858"/>
                <w:spacing w:val="-4"/>
                <w:sz w:val="20"/>
              </w:rPr>
              <w:t xml:space="preserve"> </w:t>
            </w:r>
            <w:r w:rsidRPr="006E2B98">
              <w:rPr>
                <w:color w:val="585858"/>
                <w:sz w:val="20"/>
              </w:rPr>
              <w:t>for</w:t>
            </w:r>
            <w:r w:rsidRPr="006E2B98">
              <w:rPr>
                <w:color w:val="585858"/>
                <w:spacing w:val="-6"/>
                <w:sz w:val="20"/>
              </w:rPr>
              <w:t xml:space="preserve"> </w:t>
            </w:r>
            <w:r w:rsidRPr="006E2B98">
              <w:rPr>
                <w:color w:val="585858"/>
                <w:spacing w:val="-2"/>
                <w:sz w:val="20"/>
              </w:rPr>
              <w:t>achieving?</w:t>
            </w:r>
          </w:p>
          <w:p w14:paraId="5E7D488F" w14:textId="77777777" w:rsidR="00DA4C00" w:rsidRPr="00540B0A" w:rsidRDefault="00DA4C00" w:rsidP="00DA4C00">
            <w:pPr>
              <w:rPr>
                <w:rFonts w:cs="Arial"/>
                <w:color w:val="595959"/>
                <w:sz w:val="20"/>
                <w:szCs w:val="20"/>
              </w:rPr>
            </w:pPr>
          </w:p>
          <w:p w14:paraId="2177FF6C" w14:textId="77777777" w:rsidR="00DC3ED7" w:rsidRDefault="00DC3ED7" w:rsidP="00DA4C00">
            <w:pPr>
              <w:rPr>
                <w:rFonts w:cs="Arial"/>
                <w:b/>
                <w:color w:val="595959"/>
                <w:sz w:val="20"/>
                <w:szCs w:val="20"/>
              </w:rPr>
            </w:pPr>
          </w:p>
          <w:p w14:paraId="5FF6CE68" w14:textId="77777777" w:rsidR="00DC3ED7" w:rsidRDefault="00DC3ED7" w:rsidP="00DA4C00">
            <w:pPr>
              <w:rPr>
                <w:rFonts w:cs="Arial"/>
                <w:b/>
                <w:color w:val="595959"/>
                <w:sz w:val="20"/>
                <w:szCs w:val="20"/>
              </w:rPr>
            </w:pPr>
          </w:p>
          <w:p w14:paraId="6E3DF184" w14:textId="77777777" w:rsidR="00DC3ED7" w:rsidRDefault="00DC3ED7" w:rsidP="00DA4C00">
            <w:pPr>
              <w:rPr>
                <w:rFonts w:cs="Arial"/>
                <w:b/>
                <w:color w:val="595959"/>
                <w:sz w:val="20"/>
                <w:szCs w:val="20"/>
              </w:rPr>
            </w:pPr>
          </w:p>
          <w:p w14:paraId="6BB0B77C" w14:textId="77777777" w:rsidR="00DC3ED7" w:rsidRDefault="00DC3ED7" w:rsidP="00DA4C00">
            <w:pPr>
              <w:rPr>
                <w:rFonts w:cs="Arial"/>
                <w:b/>
                <w:color w:val="595959"/>
                <w:sz w:val="20"/>
                <w:szCs w:val="20"/>
              </w:rPr>
            </w:pPr>
          </w:p>
          <w:p w14:paraId="2FA885B1" w14:textId="77777777" w:rsidR="00DC3ED7" w:rsidRDefault="00DC3ED7" w:rsidP="00DA4C00">
            <w:pPr>
              <w:rPr>
                <w:rFonts w:cs="Arial"/>
                <w:b/>
                <w:color w:val="595959"/>
                <w:sz w:val="20"/>
                <w:szCs w:val="20"/>
              </w:rPr>
            </w:pPr>
          </w:p>
          <w:p w14:paraId="5DC32A8C" w14:textId="77777777" w:rsidR="00DC3ED7" w:rsidRDefault="00DC3ED7" w:rsidP="00DA4C00">
            <w:pPr>
              <w:rPr>
                <w:rFonts w:cs="Arial"/>
                <w:b/>
                <w:color w:val="595959"/>
                <w:sz w:val="20"/>
                <w:szCs w:val="20"/>
              </w:rPr>
            </w:pPr>
          </w:p>
          <w:p w14:paraId="07699438" w14:textId="77777777" w:rsidR="00DC3ED7" w:rsidRDefault="00DC3ED7" w:rsidP="00DA4C00">
            <w:pPr>
              <w:rPr>
                <w:rFonts w:cs="Arial"/>
                <w:b/>
                <w:color w:val="595959"/>
                <w:sz w:val="20"/>
                <w:szCs w:val="20"/>
              </w:rPr>
            </w:pPr>
          </w:p>
          <w:p w14:paraId="43299BCE" w14:textId="77777777" w:rsidR="00DC3ED7" w:rsidRDefault="00DC3ED7" w:rsidP="00DA4C00">
            <w:pPr>
              <w:rPr>
                <w:rFonts w:cs="Arial"/>
                <w:b/>
                <w:color w:val="595959"/>
                <w:sz w:val="20"/>
                <w:szCs w:val="20"/>
              </w:rPr>
            </w:pPr>
          </w:p>
          <w:p w14:paraId="1177B23E" w14:textId="77777777" w:rsidR="00DC3ED7" w:rsidRDefault="00DC3ED7" w:rsidP="00DA4C00">
            <w:pPr>
              <w:rPr>
                <w:rFonts w:cs="Arial"/>
                <w:b/>
                <w:color w:val="595959"/>
                <w:sz w:val="20"/>
                <w:szCs w:val="20"/>
              </w:rPr>
            </w:pPr>
          </w:p>
          <w:p w14:paraId="1CE2EE7B" w14:textId="77777777" w:rsidR="00DC3ED7" w:rsidRDefault="00DC3ED7" w:rsidP="00DA4C00">
            <w:pPr>
              <w:rPr>
                <w:rFonts w:cs="Arial"/>
                <w:b/>
                <w:color w:val="595959"/>
                <w:sz w:val="20"/>
                <w:szCs w:val="20"/>
              </w:rPr>
            </w:pPr>
          </w:p>
          <w:p w14:paraId="5EF22753" w14:textId="77777777" w:rsidR="00DC3ED7" w:rsidRDefault="00DC3ED7" w:rsidP="00DA4C00">
            <w:pPr>
              <w:rPr>
                <w:rFonts w:cs="Arial"/>
                <w:b/>
                <w:color w:val="595959"/>
                <w:sz w:val="20"/>
                <w:szCs w:val="20"/>
              </w:rPr>
            </w:pPr>
          </w:p>
          <w:p w14:paraId="1FFBC7C2" w14:textId="77777777" w:rsidR="00DC3ED7" w:rsidRDefault="00DC3ED7" w:rsidP="00DA4C00">
            <w:pPr>
              <w:rPr>
                <w:rFonts w:cs="Arial"/>
                <w:b/>
                <w:color w:val="595959"/>
                <w:sz w:val="20"/>
                <w:szCs w:val="20"/>
              </w:rPr>
            </w:pPr>
          </w:p>
          <w:p w14:paraId="270A91B9" w14:textId="77777777" w:rsidR="00DC3ED7" w:rsidRDefault="00DC3ED7" w:rsidP="00DA4C00">
            <w:pPr>
              <w:rPr>
                <w:rFonts w:cs="Arial"/>
                <w:b/>
                <w:color w:val="595959"/>
                <w:sz w:val="20"/>
                <w:szCs w:val="20"/>
              </w:rPr>
            </w:pPr>
          </w:p>
          <w:p w14:paraId="217E2377" w14:textId="77777777" w:rsidR="00DC3ED7" w:rsidRDefault="00DC3ED7" w:rsidP="00DA4C00">
            <w:pPr>
              <w:rPr>
                <w:rFonts w:cs="Arial"/>
                <w:b/>
                <w:color w:val="595959"/>
                <w:sz w:val="20"/>
                <w:szCs w:val="20"/>
              </w:rPr>
            </w:pPr>
          </w:p>
          <w:p w14:paraId="092FB352" w14:textId="77777777" w:rsidR="00DC3ED7" w:rsidRDefault="00DC3ED7" w:rsidP="00DA4C00">
            <w:pPr>
              <w:rPr>
                <w:rFonts w:cs="Arial"/>
                <w:b/>
                <w:color w:val="595959"/>
                <w:sz w:val="20"/>
                <w:szCs w:val="20"/>
              </w:rPr>
            </w:pPr>
          </w:p>
          <w:p w14:paraId="2627D5C9" w14:textId="77777777" w:rsidR="00DC3ED7" w:rsidRDefault="00DC3ED7" w:rsidP="00DA4C00">
            <w:pPr>
              <w:rPr>
                <w:rFonts w:cs="Arial"/>
                <w:b/>
                <w:color w:val="595959"/>
                <w:sz w:val="20"/>
                <w:szCs w:val="20"/>
              </w:rPr>
            </w:pPr>
          </w:p>
          <w:p w14:paraId="22A86407" w14:textId="77777777" w:rsidR="00DC3ED7" w:rsidRDefault="00DC3ED7" w:rsidP="00DA4C00">
            <w:pPr>
              <w:rPr>
                <w:rFonts w:cs="Arial"/>
                <w:b/>
                <w:color w:val="595959"/>
                <w:sz w:val="20"/>
                <w:szCs w:val="20"/>
              </w:rPr>
            </w:pPr>
          </w:p>
          <w:p w14:paraId="2076B462" w14:textId="77777777" w:rsidR="00DC3ED7" w:rsidRDefault="00DC3ED7" w:rsidP="00DA4C00">
            <w:pPr>
              <w:rPr>
                <w:rFonts w:cs="Arial"/>
                <w:b/>
                <w:color w:val="595959"/>
                <w:sz w:val="20"/>
                <w:szCs w:val="20"/>
              </w:rPr>
            </w:pPr>
          </w:p>
          <w:p w14:paraId="2DB6F02F" w14:textId="31312A1E" w:rsidR="00DA4C00" w:rsidRDefault="00DA4C00" w:rsidP="00DC3ED7">
            <w:pPr>
              <w:rPr>
                <w:rFonts w:cs="Arial"/>
                <w:color w:val="595959"/>
                <w:sz w:val="20"/>
                <w:szCs w:val="20"/>
              </w:rPr>
            </w:pPr>
          </w:p>
          <w:p w14:paraId="4629A06F" w14:textId="45FC8C81" w:rsidR="00DC3ED7" w:rsidRDefault="00DC3ED7" w:rsidP="00DC3ED7">
            <w:pPr>
              <w:rPr>
                <w:rFonts w:cs="Arial"/>
                <w:color w:val="595959"/>
                <w:sz w:val="20"/>
                <w:szCs w:val="20"/>
              </w:rPr>
            </w:pPr>
          </w:p>
          <w:p w14:paraId="04A703F6" w14:textId="164FB8B4" w:rsidR="00DC3ED7" w:rsidRDefault="00DC3ED7" w:rsidP="00DC3ED7">
            <w:pPr>
              <w:rPr>
                <w:rFonts w:cs="Arial"/>
                <w:color w:val="595959"/>
                <w:sz w:val="20"/>
                <w:szCs w:val="20"/>
              </w:rPr>
            </w:pPr>
          </w:p>
          <w:p w14:paraId="0B6D9E0C" w14:textId="77777777" w:rsidR="00DC3ED7" w:rsidRPr="00540B0A" w:rsidRDefault="00DC3ED7" w:rsidP="00DC3ED7">
            <w:pPr>
              <w:rPr>
                <w:rFonts w:cs="Arial"/>
                <w:color w:val="595959"/>
                <w:sz w:val="20"/>
                <w:szCs w:val="20"/>
              </w:rPr>
            </w:pPr>
          </w:p>
          <w:p w14:paraId="5E2910A5" w14:textId="77777777" w:rsidR="00DA4C00" w:rsidRDefault="00DA4C00" w:rsidP="00DA4C00">
            <w:pPr>
              <w:rPr>
                <w:rFonts w:cs="Arial"/>
                <w:color w:val="595959"/>
                <w:sz w:val="20"/>
                <w:szCs w:val="20"/>
              </w:rPr>
            </w:pPr>
          </w:p>
          <w:p w14:paraId="6870650D" w14:textId="77777777" w:rsidR="00DA4C00" w:rsidRPr="00540B0A" w:rsidRDefault="00DA4C00" w:rsidP="00DA4C00">
            <w:pPr>
              <w:rPr>
                <w:rFonts w:cs="Arial"/>
                <w:color w:val="595959"/>
                <w:sz w:val="20"/>
                <w:szCs w:val="20"/>
              </w:rPr>
            </w:pPr>
          </w:p>
          <w:p w14:paraId="3840DA00" w14:textId="77777777" w:rsidR="00DA4C00" w:rsidRDefault="00DA4C00" w:rsidP="00DA4C00">
            <w:pPr>
              <w:jc w:val="center"/>
              <w:rPr>
                <w:rFonts w:cs="Arial"/>
                <w:b/>
                <w:color w:val="595959"/>
              </w:rPr>
            </w:pPr>
          </w:p>
          <w:p w14:paraId="303AB44C" w14:textId="77777777" w:rsidR="00DC3ED7" w:rsidRPr="00540B0A" w:rsidRDefault="00DC3ED7" w:rsidP="00DC3ED7">
            <w:pPr>
              <w:rPr>
                <w:rFonts w:cs="Arial"/>
                <w:color w:val="595959"/>
                <w:sz w:val="20"/>
                <w:szCs w:val="20"/>
              </w:rPr>
            </w:pPr>
          </w:p>
          <w:p w14:paraId="0672A53C" w14:textId="77777777" w:rsidR="000B3398" w:rsidRDefault="000B3398" w:rsidP="00DA4C00">
            <w:pPr>
              <w:jc w:val="center"/>
              <w:rPr>
                <w:rFonts w:cs="Arial"/>
                <w:b/>
                <w:color w:val="595959"/>
              </w:rPr>
            </w:pPr>
          </w:p>
          <w:p w14:paraId="76E58230" w14:textId="77777777" w:rsidR="000B3398" w:rsidRDefault="000B3398" w:rsidP="00DA4C00">
            <w:pPr>
              <w:jc w:val="center"/>
              <w:rPr>
                <w:rFonts w:cs="Arial"/>
                <w:b/>
                <w:color w:val="595959"/>
              </w:rPr>
            </w:pPr>
          </w:p>
          <w:p w14:paraId="38F14FB5" w14:textId="77777777" w:rsidR="000B3398" w:rsidRDefault="000B3398" w:rsidP="00DA4C00">
            <w:pPr>
              <w:jc w:val="center"/>
              <w:rPr>
                <w:rFonts w:cs="Arial"/>
                <w:b/>
                <w:color w:val="595959"/>
              </w:rPr>
            </w:pPr>
          </w:p>
          <w:p w14:paraId="333E4DDA" w14:textId="77777777" w:rsidR="000B3398" w:rsidRDefault="000B3398" w:rsidP="00DA4C00">
            <w:pPr>
              <w:jc w:val="center"/>
              <w:rPr>
                <w:rFonts w:cs="Arial"/>
                <w:b/>
                <w:color w:val="595959"/>
              </w:rPr>
            </w:pPr>
          </w:p>
          <w:p w14:paraId="687DE36F" w14:textId="77777777" w:rsidR="000B3398" w:rsidRDefault="000B3398" w:rsidP="00DA4C00">
            <w:pPr>
              <w:jc w:val="center"/>
              <w:rPr>
                <w:rFonts w:cs="Arial"/>
                <w:b/>
                <w:color w:val="595959"/>
              </w:rPr>
            </w:pPr>
          </w:p>
          <w:p w14:paraId="2FA4CCA7" w14:textId="77777777" w:rsidR="000B3398" w:rsidRDefault="000B3398" w:rsidP="00DA4C00">
            <w:pPr>
              <w:jc w:val="center"/>
              <w:rPr>
                <w:rFonts w:cs="Arial"/>
                <w:b/>
                <w:color w:val="595959"/>
              </w:rPr>
            </w:pPr>
          </w:p>
          <w:p w14:paraId="5C232FEB" w14:textId="77777777" w:rsidR="000B3398" w:rsidRDefault="000B3398" w:rsidP="00DA4C00">
            <w:pPr>
              <w:jc w:val="center"/>
              <w:rPr>
                <w:rFonts w:cs="Arial"/>
                <w:b/>
                <w:color w:val="595959"/>
              </w:rPr>
            </w:pPr>
          </w:p>
          <w:p w14:paraId="0104F60D" w14:textId="77777777" w:rsidR="000B3398" w:rsidRDefault="000B3398" w:rsidP="00DA4C00">
            <w:pPr>
              <w:jc w:val="center"/>
              <w:rPr>
                <w:rFonts w:cs="Arial"/>
                <w:b/>
                <w:color w:val="595959"/>
              </w:rPr>
            </w:pPr>
          </w:p>
          <w:p w14:paraId="1C65AC03" w14:textId="77777777" w:rsidR="000B3398" w:rsidRDefault="000B3398" w:rsidP="00DA4C00">
            <w:pPr>
              <w:jc w:val="center"/>
              <w:rPr>
                <w:rFonts w:cs="Arial"/>
                <w:b/>
                <w:color w:val="595959"/>
              </w:rPr>
            </w:pPr>
          </w:p>
          <w:p w14:paraId="16E991F9" w14:textId="77777777" w:rsidR="000B3398" w:rsidRDefault="000B3398" w:rsidP="00DA4C00">
            <w:pPr>
              <w:jc w:val="center"/>
              <w:rPr>
                <w:rFonts w:cs="Arial"/>
                <w:b/>
                <w:color w:val="595959"/>
              </w:rPr>
            </w:pPr>
          </w:p>
          <w:p w14:paraId="0803928E" w14:textId="77777777" w:rsidR="000B3398" w:rsidRDefault="000B3398" w:rsidP="00DA4C00">
            <w:pPr>
              <w:jc w:val="center"/>
              <w:rPr>
                <w:rFonts w:cs="Arial"/>
                <w:b/>
                <w:color w:val="595959"/>
              </w:rPr>
            </w:pPr>
          </w:p>
          <w:p w14:paraId="5FDECA5A" w14:textId="77777777" w:rsidR="000B3398" w:rsidRDefault="000B3398" w:rsidP="00DA4C00">
            <w:pPr>
              <w:jc w:val="center"/>
              <w:rPr>
                <w:rFonts w:cs="Arial"/>
                <w:b/>
                <w:color w:val="595959"/>
              </w:rPr>
            </w:pPr>
          </w:p>
          <w:p w14:paraId="77B4186D" w14:textId="77777777" w:rsidR="00DC3ED7" w:rsidRPr="00540B0A" w:rsidRDefault="00DC3ED7" w:rsidP="00DC3ED7">
            <w:pPr>
              <w:rPr>
                <w:rFonts w:cs="Arial"/>
                <w:b/>
                <w:color w:val="595959"/>
                <w:sz w:val="20"/>
                <w:szCs w:val="20"/>
              </w:rPr>
            </w:pPr>
            <w:r>
              <w:rPr>
                <w:rFonts w:cs="Arial"/>
                <w:b/>
                <w:color w:val="595959"/>
                <w:sz w:val="20"/>
                <w:szCs w:val="20"/>
              </w:rPr>
              <w:t>2</w:t>
            </w:r>
            <w:r w:rsidRPr="00540B0A">
              <w:rPr>
                <w:rFonts w:cs="Arial"/>
                <w:b/>
                <w:color w:val="595959"/>
                <w:sz w:val="20"/>
                <w:szCs w:val="20"/>
              </w:rPr>
              <w:t>. Justification</w:t>
            </w:r>
          </w:p>
          <w:p w14:paraId="13C2778C" w14:textId="7857757C" w:rsidR="00EC193B" w:rsidRPr="00EC193B" w:rsidRDefault="00EC193B" w:rsidP="00EC193B">
            <w:pPr>
              <w:pStyle w:val="TableParagraph"/>
              <w:tabs>
                <w:tab w:val="left" w:pos="326"/>
              </w:tabs>
              <w:spacing w:before="1"/>
              <w:rPr>
                <w:rFonts w:eastAsia="Times New Roman"/>
                <w:i/>
                <w:iCs/>
                <w:color w:val="595959"/>
                <w:sz w:val="20"/>
                <w:szCs w:val="20"/>
                <w:lang w:val="en-GB" w:eastAsia="en-GB"/>
              </w:rPr>
            </w:pPr>
            <w:r>
              <w:rPr>
                <w:rFonts w:eastAsia="Times New Roman"/>
                <w:i/>
                <w:iCs/>
                <w:color w:val="595959"/>
                <w:sz w:val="20"/>
                <w:szCs w:val="20"/>
                <w:lang w:val="en-GB" w:eastAsia="en-GB"/>
              </w:rPr>
              <w:t>It is essential to demonstrate that a</w:t>
            </w:r>
            <w:r w:rsidRPr="00EC193B">
              <w:rPr>
                <w:rFonts w:eastAsia="Times New Roman"/>
                <w:i/>
                <w:iCs/>
                <w:color w:val="595959"/>
                <w:sz w:val="20"/>
                <w:szCs w:val="20"/>
                <w:lang w:val="en-GB" w:eastAsia="en-GB"/>
              </w:rPr>
              <w:t xml:space="preserve"> nominee </w:t>
            </w:r>
            <w:r>
              <w:rPr>
                <w:rFonts w:eastAsia="Times New Roman"/>
                <w:i/>
                <w:iCs/>
                <w:color w:val="595959"/>
                <w:sz w:val="20"/>
                <w:szCs w:val="20"/>
                <w:lang w:val="en-GB" w:eastAsia="en-GB"/>
              </w:rPr>
              <w:t>has made</w:t>
            </w:r>
            <w:r w:rsidRPr="00EC193B">
              <w:rPr>
                <w:rFonts w:eastAsia="Times New Roman"/>
                <w:i/>
                <w:iCs/>
                <w:color w:val="595959"/>
                <w:sz w:val="20"/>
                <w:szCs w:val="20"/>
                <w:lang w:val="en-GB" w:eastAsia="en-GB"/>
              </w:rPr>
              <w:t xml:space="preserve"> an outstanding original contribution to the advancement of pharmaceutical knowledge, or attained distinction in the science, practice, </w:t>
            </w:r>
            <w:r w:rsidR="00D01E75" w:rsidRPr="00EC193B">
              <w:rPr>
                <w:rFonts w:eastAsia="Times New Roman"/>
                <w:i/>
                <w:iCs/>
                <w:color w:val="595959"/>
                <w:sz w:val="20"/>
                <w:szCs w:val="20"/>
                <w:lang w:val="en-GB" w:eastAsia="en-GB"/>
              </w:rPr>
              <w:t>profession,</w:t>
            </w:r>
            <w:r w:rsidRPr="00EC193B">
              <w:rPr>
                <w:rFonts w:eastAsia="Times New Roman"/>
                <w:i/>
                <w:iCs/>
                <w:color w:val="595959"/>
                <w:sz w:val="20"/>
                <w:szCs w:val="20"/>
                <w:lang w:val="en-GB" w:eastAsia="en-GB"/>
              </w:rPr>
              <w:t xml:space="preserve"> or history of pharmacy. In this section, please give examples to make </w:t>
            </w:r>
            <w:r>
              <w:rPr>
                <w:rFonts w:eastAsia="Times New Roman"/>
                <w:i/>
                <w:iCs/>
                <w:color w:val="595959"/>
                <w:sz w:val="20"/>
                <w:szCs w:val="20"/>
                <w:lang w:val="en-GB" w:eastAsia="en-GB"/>
              </w:rPr>
              <w:t xml:space="preserve">it </w:t>
            </w:r>
            <w:r w:rsidRPr="00EC193B">
              <w:rPr>
                <w:rFonts w:eastAsia="Times New Roman"/>
                <w:i/>
                <w:iCs/>
                <w:color w:val="595959"/>
                <w:sz w:val="20"/>
                <w:szCs w:val="20"/>
                <w:lang w:val="en-GB" w:eastAsia="en-GB"/>
              </w:rPr>
              <w:t xml:space="preserve">clear how the nominee’s achievements meet this criterion. </w:t>
            </w:r>
          </w:p>
          <w:p w14:paraId="2670FC25" w14:textId="77777777" w:rsidR="00EC193B" w:rsidRPr="00EC193B" w:rsidRDefault="00EC193B" w:rsidP="00EC193B">
            <w:pPr>
              <w:pStyle w:val="TableParagraph"/>
              <w:tabs>
                <w:tab w:val="left" w:pos="326"/>
              </w:tabs>
              <w:spacing w:before="1"/>
              <w:ind w:left="326"/>
              <w:rPr>
                <w:rFonts w:eastAsia="Times New Roman"/>
                <w:i/>
                <w:iCs/>
                <w:color w:val="595959"/>
                <w:sz w:val="20"/>
                <w:szCs w:val="20"/>
                <w:lang w:val="en-GB" w:eastAsia="en-GB"/>
              </w:rPr>
            </w:pPr>
          </w:p>
          <w:p w14:paraId="5785D974" w14:textId="77777777" w:rsidR="00EC193B" w:rsidRPr="00EC193B" w:rsidRDefault="00EC193B" w:rsidP="00EC193B">
            <w:pPr>
              <w:pStyle w:val="TableParagraph"/>
              <w:tabs>
                <w:tab w:val="left" w:pos="326"/>
              </w:tabs>
              <w:spacing w:before="1"/>
              <w:rPr>
                <w:rFonts w:eastAsia="Times New Roman"/>
                <w:i/>
                <w:iCs/>
                <w:color w:val="595959"/>
                <w:sz w:val="20"/>
                <w:szCs w:val="20"/>
                <w:lang w:val="en-GB" w:eastAsia="en-GB"/>
              </w:rPr>
            </w:pPr>
            <w:r w:rsidRPr="00EC193B">
              <w:rPr>
                <w:rFonts w:eastAsia="Times New Roman"/>
                <w:i/>
                <w:iCs/>
                <w:color w:val="595959"/>
                <w:sz w:val="20"/>
                <w:szCs w:val="20"/>
                <w:lang w:val="en-GB" w:eastAsia="en-GB"/>
              </w:rPr>
              <w:t xml:space="preserve">The Panel of Fellows is aware that it may appear easier to justify a nomination in specialist sectors of the profession, or those where clear hierarchies imply leadership ability or provide greater opportunities for impact. We have therefore widened the list of examples that nominees might consider when assessing a nominee. </w:t>
            </w:r>
          </w:p>
          <w:p w14:paraId="44F411F4" w14:textId="77777777" w:rsidR="00EC193B" w:rsidRPr="00EC193B" w:rsidRDefault="00EC193B" w:rsidP="00EC193B">
            <w:pPr>
              <w:pStyle w:val="TableParagraph"/>
              <w:tabs>
                <w:tab w:val="left" w:pos="326"/>
              </w:tabs>
              <w:spacing w:before="1"/>
              <w:ind w:left="326"/>
              <w:rPr>
                <w:rFonts w:eastAsia="Times New Roman"/>
                <w:i/>
                <w:iCs/>
                <w:color w:val="595959"/>
                <w:sz w:val="20"/>
                <w:szCs w:val="20"/>
                <w:lang w:val="en-GB" w:eastAsia="en-GB"/>
              </w:rPr>
            </w:pPr>
          </w:p>
          <w:p w14:paraId="62619D2C" w14:textId="02D3F786" w:rsidR="00EC193B" w:rsidRPr="00EC193B" w:rsidRDefault="00EC193B" w:rsidP="00EC193B">
            <w:pPr>
              <w:pStyle w:val="TableParagraph"/>
              <w:tabs>
                <w:tab w:val="left" w:pos="326"/>
              </w:tabs>
              <w:spacing w:before="1"/>
              <w:rPr>
                <w:rFonts w:eastAsia="Times New Roman"/>
                <w:i/>
                <w:iCs/>
                <w:color w:val="595959"/>
                <w:sz w:val="20"/>
                <w:szCs w:val="20"/>
                <w:lang w:val="en-GB" w:eastAsia="en-GB"/>
              </w:rPr>
            </w:pPr>
            <w:r w:rsidRPr="00EC193B">
              <w:rPr>
                <w:rFonts w:eastAsia="Times New Roman"/>
                <w:i/>
                <w:iCs/>
                <w:color w:val="595959"/>
                <w:sz w:val="20"/>
                <w:szCs w:val="20"/>
                <w:lang w:val="en-GB" w:eastAsia="en-GB"/>
              </w:rPr>
              <w:t xml:space="preserve">The Panel is also aware that public or professional recognition of excellence can be more difficult in generalist sectors of the profession. We therefore encourage nominations of those whose achievements are notable despite a lack of external validation. In these instances, citations and testimonials from patients and the public, as well as professional colleagues are invaluable. </w:t>
            </w:r>
          </w:p>
          <w:p w14:paraId="55D79187" w14:textId="77777777" w:rsidR="00EC193B" w:rsidRPr="006E2B98" w:rsidRDefault="00EC193B" w:rsidP="00EC193B">
            <w:pPr>
              <w:pStyle w:val="TableParagraph"/>
              <w:spacing w:before="3"/>
              <w:ind w:left="0"/>
              <w:rPr>
                <w:bCs/>
                <w:sz w:val="20"/>
              </w:rPr>
            </w:pPr>
          </w:p>
          <w:p w14:paraId="7335A824" w14:textId="2DD0398C" w:rsidR="00EC193B" w:rsidRPr="006E2B98" w:rsidRDefault="00EC193B" w:rsidP="00EC193B">
            <w:pPr>
              <w:pStyle w:val="TableParagraph"/>
              <w:ind w:right="114"/>
              <w:rPr>
                <w:color w:val="585858"/>
                <w:sz w:val="20"/>
              </w:rPr>
            </w:pPr>
            <w:r>
              <w:rPr>
                <w:color w:val="585858"/>
                <w:sz w:val="20"/>
              </w:rPr>
              <w:t>In this section, p</w:t>
            </w:r>
            <w:r w:rsidRPr="006E2B98">
              <w:rPr>
                <w:color w:val="585858"/>
                <w:sz w:val="20"/>
              </w:rPr>
              <w:t xml:space="preserve">lease list the achievements of the individual </w:t>
            </w:r>
            <w:r>
              <w:rPr>
                <w:color w:val="585858"/>
                <w:sz w:val="20"/>
              </w:rPr>
              <w:t>that</w:t>
            </w:r>
            <w:r w:rsidRPr="006E2B98">
              <w:rPr>
                <w:color w:val="585858"/>
                <w:sz w:val="20"/>
              </w:rPr>
              <w:t xml:space="preserve"> set them apart from their peers. For example, you could consider including</w:t>
            </w:r>
            <w:r>
              <w:rPr>
                <w:color w:val="585858"/>
                <w:sz w:val="20"/>
              </w:rPr>
              <w:t>:</w:t>
            </w:r>
          </w:p>
          <w:p w14:paraId="6C8066C2" w14:textId="5686CF13" w:rsidR="00EC193B" w:rsidRPr="006E2B98" w:rsidRDefault="00EC193B" w:rsidP="00EC193B">
            <w:pPr>
              <w:pStyle w:val="TableParagraph"/>
              <w:numPr>
                <w:ilvl w:val="0"/>
                <w:numId w:val="25"/>
              </w:numPr>
              <w:ind w:right="114"/>
              <w:rPr>
                <w:color w:val="585858"/>
                <w:sz w:val="20"/>
              </w:rPr>
            </w:pPr>
            <w:r w:rsidRPr="006E2B98">
              <w:rPr>
                <w:color w:val="585858"/>
                <w:sz w:val="20"/>
              </w:rPr>
              <w:t>How the individual stands out from their peers (including pharmacists in similar roles)</w:t>
            </w:r>
            <w:r>
              <w:rPr>
                <w:color w:val="585858"/>
                <w:sz w:val="20"/>
              </w:rPr>
              <w:t>.</w:t>
            </w:r>
          </w:p>
          <w:p w14:paraId="14F32015" w14:textId="7D77757A" w:rsidR="00EC193B" w:rsidRPr="006E2B98" w:rsidRDefault="00EC193B" w:rsidP="00EC193B">
            <w:pPr>
              <w:pStyle w:val="TableParagraph"/>
              <w:numPr>
                <w:ilvl w:val="0"/>
                <w:numId w:val="25"/>
              </w:numPr>
              <w:ind w:right="114"/>
              <w:rPr>
                <w:color w:val="585858"/>
                <w:sz w:val="20"/>
              </w:rPr>
            </w:pPr>
            <w:r w:rsidRPr="006E2B98">
              <w:rPr>
                <w:color w:val="585858"/>
                <w:sz w:val="20"/>
              </w:rPr>
              <w:t xml:space="preserve">Awards and prizes. Don’t overlook recognition locally (or nationally) in providing outstanding </w:t>
            </w:r>
            <w:r w:rsidRPr="006E2B98">
              <w:rPr>
                <w:i/>
                <w:iCs/>
                <w:color w:val="585858"/>
                <w:sz w:val="20"/>
              </w:rPr>
              <w:t xml:space="preserve">service, </w:t>
            </w:r>
            <w:r w:rsidRPr="006E2B98">
              <w:rPr>
                <w:color w:val="585858"/>
                <w:sz w:val="20"/>
              </w:rPr>
              <w:t xml:space="preserve">as opposed to a specific single achievement), and citations in the professional and lay press that highlight best practice, or exemplary professional </w:t>
            </w:r>
            <w:proofErr w:type="spellStart"/>
            <w:r w:rsidRPr="006E2B98">
              <w:rPr>
                <w:color w:val="585858"/>
                <w:sz w:val="20"/>
              </w:rPr>
              <w:t>behaviour</w:t>
            </w:r>
            <w:proofErr w:type="spellEnd"/>
            <w:r w:rsidR="00D01E75">
              <w:rPr>
                <w:color w:val="585858"/>
                <w:sz w:val="20"/>
              </w:rPr>
              <w:t>.</w:t>
            </w:r>
          </w:p>
          <w:p w14:paraId="4E2285FE" w14:textId="73FA4B27" w:rsidR="00EC193B" w:rsidRPr="006E2B98" w:rsidRDefault="00EC193B" w:rsidP="00EC193B">
            <w:pPr>
              <w:pStyle w:val="TableParagraph"/>
              <w:numPr>
                <w:ilvl w:val="0"/>
                <w:numId w:val="25"/>
              </w:numPr>
              <w:ind w:right="114"/>
              <w:rPr>
                <w:color w:val="585858"/>
                <w:sz w:val="20"/>
              </w:rPr>
            </w:pPr>
            <w:r w:rsidRPr="006E2B98">
              <w:rPr>
                <w:color w:val="585858"/>
                <w:sz w:val="20"/>
              </w:rPr>
              <w:t>External markers of esteem e.g. invi</w:t>
            </w:r>
            <w:r w:rsidR="00005E7E">
              <w:rPr>
                <w:color w:val="585858"/>
                <w:sz w:val="20"/>
              </w:rPr>
              <w:t>tations</w:t>
            </w:r>
            <w:r w:rsidRPr="006E2B98">
              <w:rPr>
                <w:color w:val="585858"/>
                <w:sz w:val="20"/>
              </w:rPr>
              <w:t xml:space="preserve"> to deliver presentations and talks</w:t>
            </w:r>
            <w:r>
              <w:rPr>
                <w:color w:val="585858"/>
                <w:sz w:val="20"/>
              </w:rPr>
              <w:t>.</w:t>
            </w:r>
          </w:p>
          <w:p w14:paraId="1D7B3C3D" w14:textId="23E4F6C4" w:rsidR="00EC193B" w:rsidRPr="006E2B98" w:rsidRDefault="00EC193B" w:rsidP="00EC193B">
            <w:pPr>
              <w:pStyle w:val="TableParagraph"/>
              <w:numPr>
                <w:ilvl w:val="0"/>
                <w:numId w:val="25"/>
              </w:numPr>
              <w:ind w:right="114"/>
              <w:rPr>
                <w:color w:val="585858"/>
                <w:sz w:val="20"/>
              </w:rPr>
            </w:pPr>
            <w:r w:rsidRPr="006E2B98">
              <w:rPr>
                <w:color w:val="585858"/>
                <w:sz w:val="20"/>
              </w:rPr>
              <w:t xml:space="preserve">Indicators of the impact of their work </w:t>
            </w:r>
            <w:r w:rsidR="00005E7E" w:rsidRPr="006E2B98">
              <w:rPr>
                <w:color w:val="585858"/>
                <w:sz w:val="20"/>
              </w:rPr>
              <w:t>e.g.</w:t>
            </w:r>
            <w:r w:rsidRPr="006E2B98">
              <w:rPr>
                <w:color w:val="585858"/>
                <w:sz w:val="20"/>
              </w:rPr>
              <w:t xml:space="preserve"> </w:t>
            </w:r>
            <w:r w:rsidR="00005E7E">
              <w:rPr>
                <w:color w:val="585858"/>
                <w:sz w:val="20"/>
              </w:rPr>
              <w:t xml:space="preserve">work </w:t>
            </w:r>
            <w:r w:rsidRPr="006E2B98">
              <w:rPr>
                <w:color w:val="585858"/>
                <w:sz w:val="20"/>
              </w:rPr>
              <w:t>included in guidelines</w:t>
            </w:r>
            <w:r w:rsidR="00005E7E">
              <w:rPr>
                <w:color w:val="585858"/>
                <w:sz w:val="20"/>
              </w:rPr>
              <w:t xml:space="preserve"> or</w:t>
            </w:r>
            <w:r w:rsidRPr="006E2B98">
              <w:rPr>
                <w:color w:val="585858"/>
                <w:sz w:val="20"/>
              </w:rPr>
              <w:t xml:space="preserve"> playing a pioneering role in developing or implementing a new service</w:t>
            </w:r>
            <w:r w:rsidR="00005E7E">
              <w:rPr>
                <w:color w:val="585858"/>
                <w:sz w:val="20"/>
              </w:rPr>
              <w:t>.</w:t>
            </w:r>
          </w:p>
          <w:p w14:paraId="1BC2B745" w14:textId="21DB763A" w:rsidR="00EC193B" w:rsidRPr="006E2B98" w:rsidRDefault="00EC193B" w:rsidP="00EC193B">
            <w:pPr>
              <w:pStyle w:val="TableParagraph"/>
              <w:numPr>
                <w:ilvl w:val="0"/>
                <w:numId w:val="25"/>
              </w:numPr>
              <w:ind w:right="114"/>
              <w:rPr>
                <w:color w:val="585858"/>
                <w:sz w:val="20"/>
              </w:rPr>
            </w:pPr>
            <w:r w:rsidRPr="006E2B98">
              <w:rPr>
                <w:color w:val="585858"/>
                <w:sz w:val="20"/>
              </w:rPr>
              <w:t xml:space="preserve">Testimonials </w:t>
            </w:r>
            <w:r w:rsidR="00005E7E" w:rsidRPr="006E2B98">
              <w:rPr>
                <w:color w:val="585858"/>
                <w:sz w:val="20"/>
              </w:rPr>
              <w:t>e.g.</w:t>
            </w:r>
            <w:r w:rsidRPr="006E2B98">
              <w:rPr>
                <w:color w:val="585858"/>
                <w:sz w:val="20"/>
              </w:rPr>
              <w:t xml:space="preserve"> from patients and carers, </w:t>
            </w:r>
            <w:r w:rsidRPr="00723773">
              <w:rPr>
                <w:color w:val="585858"/>
                <w:sz w:val="20"/>
              </w:rPr>
              <w:t>undergraduate or foundation students on placement</w:t>
            </w:r>
            <w:r w:rsidRPr="006E2B98">
              <w:rPr>
                <w:color w:val="585858"/>
                <w:sz w:val="20"/>
              </w:rPr>
              <w:t>, staff</w:t>
            </w:r>
            <w:r w:rsidR="00005E7E">
              <w:rPr>
                <w:color w:val="585858"/>
                <w:sz w:val="20"/>
              </w:rPr>
              <w:t>.</w:t>
            </w:r>
            <w:r w:rsidRPr="006E2B98">
              <w:rPr>
                <w:color w:val="585858"/>
                <w:sz w:val="20"/>
              </w:rPr>
              <w:t xml:space="preserve"> </w:t>
            </w:r>
          </w:p>
          <w:p w14:paraId="17FD9402" w14:textId="6AF78E13" w:rsidR="00EC193B" w:rsidRPr="006E2B98" w:rsidRDefault="00EC193B" w:rsidP="00EC193B">
            <w:pPr>
              <w:pStyle w:val="TableParagraph"/>
              <w:numPr>
                <w:ilvl w:val="0"/>
                <w:numId w:val="25"/>
              </w:numPr>
              <w:ind w:right="114"/>
              <w:rPr>
                <w:color w:val="585858"/>
                <w:sz w:val="20"/>
              </w:rPr>
            </w:pPr>
            <w:r w:rsidRPr="006E2B98">
              <w:rPr>
                <w:color w:val="585858"/>
                <w:sz w:val="20"/>
              </w:rPr>
              <w:t xml:space="preserve">National and international roles such as advisory committees, chairing of committees that recognize their </w:t>
            </w:r>
            <w:r w:rsidR="00005E7E" w:rsidRPr="006E2B98">
              <w:rPr>
                <w:color w:val="585858"/>
                <w:sz w:val="20"/>
              </w:rPr>
              <w:t>expertise.</w:t>
            </w:r>
          </w:p>
          <w:p w14:paraId="7623BE34" w14:textId="36126FEE" w:rsidR="00EC193B" w:rsidRPr="006E2B98" w:rsidRDefault="00EC193B" w:rsidP="00EC193B">
            <w:pPr>
              <w:pStyle w:val="TableParagraph"/>
              <w:numPr>
                <w:ilvl w:val="0"/>
                <w:numId w:val="25"/>
              </w:numPr>
              <w:ind w:right="114"/>
              <w:rPr>
                <w:color w:val="585858"/>
                <w:sz w:val="20"/>
              </w:rPr>
            </w:pPr>
            <w:r w:rsidRPr="006E2B98">
              <w:rPr>
                <w:color w:val="585858"/>
                <w:sz w:val="20"/>
              </w:rPr>
              <w:t>Activities that promote the profession of pharmacy, including activity as a local or national media champion for the profession</w:t>
            </w:r>
            <w:r w:rsidR="00005E7E">
              <w:rPr>
                <w:color w:val="585858"/>
                <w:sz w:val="20"/>
              </w:rPr>
              <w:t>.</w:t>
            </w:r>
          </w:p>
          <w:p w14:paraId="5444DAE8" w14:textId="236BC54B" w:rsidR="00EC193B" w:rsidRPr="006E2B98" w:rsidRDefault="00EC193B" w:rsidP="00EC193B">
            <w:pPr>
              <w:pStyle w:val="TableParagraph"/>
              <w:numPr>
                <w:ilvl w:val="0"/>
                <w:numId w:val="25"/>
              </w:numPr>
              <w:ind w:right="114"/>
              <w:rPr>
                <w:color w:val="585858"/>
                <w:sz w:val="20"/>
              </w:rPr>
            </w:pPr>
            <w:r w:rsidRPr="006E2B98">
              <w:rPr>
                <w:color w:val="585858"/>
                <w:sz w:val="20"/>
              </w:rPr>
              <w:t xml:space="preserve">Public output </w:t>
            </w:r>
            <w:r w:rsidR="00005E7E" w:rsidRPr="006E2B98">
              <w:rPr>
                <w:color w:val="585858"/>
                <w:sz w:val="20"/>
              </w:rPr>
              <w:t>e.g.</w:t>
            </w:r>
            <w:r w:rsidRPr="006E2B98">
              <w:rPr>
                <w:color w:val="585858"/>
                <w:sz w:val="20"/>
              </w:rPr>
              <w:t xml:space="preserve"> academic papers</w:t>
            </w:r>
          </w:p>
          <w:p w14:paraId="708EE699" w14:textId="17571CB2" w:rsidR="00EC193B" w:rsidRPr="006E2B98" w:rsidRDefault="00EC193B" w:rsidP="00EC193B">
            <w:pPr>
              <w:pStyle w:val="TableParagraph"/>
              <w:numPr>
                <w:ilvl w:val="0"/>
                <w:numId w:val="25"/>
              </w:numPr>
              <w:ind w:right="114"/>
              <w:rPr>
                <w:color w:val="585858"/>
                <w:sz w:val="20"/>
              </w:rPr>
            </w:pPr>
            <w:r w:rsidRPr="006E2B98">
              <w:rPr>
                <w:color w:val="585858"/>
                <w:sz w:val="20"/>
              </w:rPr>
              <w:t>Work where the demonstrable output is clear evidence of impact on a patient population or on a local community (for example in a public health context)</w:t>
            </w:r>
            <w:r w:rsidR="00005E7E">
              <w:rPr>
                <w:color w:val="585858"/>
                <w:sz w:val="20"/>
              </w:rPr>
              <w:t>.</w:t>
            </w:r>
          </w:p>
          <w:p w14:paraId="35316023" w14:textId="625E1B24" w:rsidR="00EC193B" w:rsidRPr="00723773" w:rsidRDefault="00EC193B" w:rsidP="00EC193B">
            <w:pPr>
              <w:pStyle w:val="TableParagraph"/>
              <w:numPr>
                <w:ilvl w:val="0"/>
                <w:numId w:val="25"/>
              </w:numPr>
              <w:ind w:right="114"/>
              <w:rPr>
                <w:color w:val="585858"/>
                <w:sz w:val="20"/>
              </w:rPr>
            </w:pPr>
            <w:r w:rsidRPr="00723773">
              <w:rPr>
                <w:color w:val="585858"/>
                <w:sz w:val="20"/>
              </w:rPr>
              <w:t>Contributi</w:t>
            </w:r>
            <w:r w:rsidRPr="006E2B98">
              <w:rPr>
                <w:color w:val="585858"/>
                <w:sz w:val="20"/>
              </w:rPr>
              <w:t>ons</w:t>
            </w:r>
            <w:r w:rsidRPr="00723773">
              <w:rPr>
                <w:color w:val="585858"/>
                <w:sz w:val="20"/>
              </w:rPr>
              <w:t xml:space="preserve"> to collaborative or MDT meetings/sharing good practice</w:t>
            </w:r>
            <w:r w:rsidR="00005E7E">
              <w:rPr>
                <w:color w:val="585858"/>
                <w:sz w:val="20"/>
              </w:rPr>
              <w:t>.</w:t>
            </w:r>
          </w:p>
          <w:p w14:paraId="1D052C11" w14:textId="77777777" w:rsidR="00DC3ED7" w:rsidRDefault="00DC3ED7" w:rsidP="00DC3ED7">
            <w:pPr>
              <w:rPr>
                <w:rFonts w:cs="Arial"/>
                <w:color w:val="595959"/>
                <w:sz w:val="20"/>
                <w:szCs w:val="20"/>
              </w:rPr>
            </w:pPr>
          </w:p>
          <w:p w14:paraId="6A785679" w14:textId="77777777" w:rsidR="00DC3ED7" w:rsidRDefault="00DC3ED7" w:rsidP="00DC3ED7">
            <w:pPr>
              <w:rPr>
                <w:rFonts w:cs="Arial"/>
                <w:color w:val="595959"/>
                <w:sz w:val="20"/>
                <w:szCs w:val="20"/>
              </w:rPr>
            </w:pPr>
          </w:p>
          <w:p w14:paraId="259A590B" w14:textId="77777777" w:rsidR="00DC3ED7" w:rsidRDefault="00DC3ED7" w:rsidP="00DC3ED7">
            <w:pPr>
              <w:rPr>
                <w:rFonts w:cs="Arial"/>
                <w:color w:val="595959"/>
                <w:sz w:val="20"/>
                <w:szCs w:val="20"/>
              </w:rPr>
            </w:pPr>
          </w:p>
          <w:p w14:paraId="2D56C2DB" w14:textId="77777777" w:rsidR="00DC3ED7" w:rsidRDefault="00DC3ED7" w:rsidP="00DC3ED7">
            <w:pPr>
              <w:rPr>
                <w:rFonts w:cs="Arial"/>
                <w:color w:val="595959"/>
                <w:sz w:val="20"/>
                <w:szCs w:val="20"/>
              </w:rPr>
            </w:pPr>
          </w:p>
          <w:p w14:paraId="747E0673" w14:textId="77777777" w:rsidR="00DC3ED7" w:rsidRDefault="00DC3ED7" w:rsidP="00DC3ED7">
            <w:pPr>
              <w:rPr>
                <w:rFonts w:cs="Arial"/>
                <w:color w:val="595959"/>
                <w:sz w:val="20"/>
                <w:szCs w:val="20"/>
              </w:rPr>
            </w:pPr>
          </w:p>
          <w:p w14:paraId="21CA6124" w14:textId="77777777" w:rsidR="00DC3ED7" w:rsidRDefault="00DC3ED7" w:rsidP="00DC3ED7">
            <w:pPr>
              <w:rPr>
                <w:rFonts w:cs="Arial"/>
                <w:color w:val="595959"/>
                <w:sz w:val="20"/>
                <w:szCs w:val="20"/>
              </w:rPr>
            </w:pPr>
          </w:p>
          <w:p w14:paraId="6BFD6330" w14:textId="77777777" w:rsidR="00DC3ED7" w:rsidRDefault="00DC3ED7" w:rsidP="00DC3ED7">
            <w:pPr>
              <w:rPr>
                <w:rFonts w:cs="Arial"/>
                <w:color w:val="595959"/>
                <w:sz w:val="20"/>
                <w:szCs w:val="20"/>
              </w:rPr>
            </w:pPr>
          </w:p>
          <w:p w14:paraId="72D322B8" w14:textId="77777777" w:rsidR="00DC3ED7" w:rsidRDefault="00DC3ED7" w:rsidP="00DC3ED7">
            <w:pPr>
              <w:rPr>
                <w:rFonts w:cs="Arial"/>
                <w:color w:val="595959"/>
                <w:sz w:val="20"/>
                <w:szCs w:val="20"/>
              </w:rPr>
            </w:pPr>
          </w:p>
          <w:p w14:paraId="28E7D778" w14:textId="77777777" w:rsidR="00DC3ED7" w:rsidRDefault="00DC3ED7" w:rsidP="00DC3ED7">
            <w:pPr>
              <w:rPr>
                <w:rFonts w:cs="Arial"/>
                <w:color w:val="595959"/>
                <w:sz w:val="20"/>
                <w:szCs w:val="20"/>
              </w:rPr>
            </w:pPr>
          </w:p>
          <w:p w14:paraId="6141DC5A" w14:textId="77777777" w:rsidR="00DC3ED7" w:rsidRDefault="00DC3ED7" w:rsidP="00DC3ED7">
            <w:pPr>
              <w:rPr>
                <w:rFonts w:cs="Arial"/>
                <w:color w:val="595959"/>
                <w:sz w:val="20"/>
                <w:szCs w:val="20"/>
              </w:rPr>
            </w:pPr>
          </w:p>
          <w:p w14:paraId="36AF46A8" w14:textId="77777777" w:rsidR="00DC3ED7" w:rsidRDefault="00DC3ED7" w:rsidP="00DC3ED7">
            <w:pPr>
              <w:rPr>
                <w:rFonts w:cs="Arial"/>
                <w:color w:val="595959"/>
                <w:sz w:val="20"/>
                <w:szCs w:val="20"/>
              </w:rPr>
            </w:pPr>
          </w:p>
          <w:p w14:paraId="7D366C53" w14:textId="77777777" w:rsidR="00DC3ED7" w:rsidRDefault="00DC3ED7" w:rsidP="00DC3ED7">
            <w:pPr>
              <w:rPr>
                <w:rFonts w:cs="Arial"/>
                <w:color w:val="595959"/>
                <w:sz w:val="20"/>
                <w:szCs w:val="20"/>
              </w:rPr>
            </w:pPr>
          </w:p>
          <w:p w14:paraId="2BE6AF6E" w14:textId="77777777" w:rsidR="00DC3ED7" w:rsidRDefault="00DC3ED7" w:rsidP="00DC3ED7">
            <w:pPr>
              <w:rPr>
                <w:rFonts w:cs="Arial"/>
                <w:color w:val="595959"/>
                <w:sz w:val="20"/>
                <w:szCs w:val="20"/>
              </w:rPr>
            </w:pPr>
          </w:p>
          <w:p w14:paraId="4BE4CB6D" w14:textId="77777777" w:rsidR="00DC3ED7" w:rsidRDefault="00DC3ED7" w:rsidP="00DC3ED7">
            <w:pPr>
              <w:rPr>
                <w:rFonts w:cs="Arial"/>
                <w:color w:val="595959"/>
                <w:sz w:val="20"/>
                <w:szCs w:val="20"/>
              </w:rPr>
            </w:pPr>
          </w:p>
          <w:p w14:paraId="235D04D8" w14:textId="77777777" w:rsidR="00DC3ED7" w:rsidRDefault="00DC3ED7" w:rsidP="00DC3ED7">
            <w:pPr>
              <w:rPr>
                <w:rFonts w:cs="Arial"/>
                <w:color w:val="595959"/>
                <w:sz w:val="20"/>
                <w:szCs w:val="20"/>
              </w:rPr>
            </w:pPr>
          </w:p>
          <w:p w14:paraId="428F89B1" w14:textId="77777777" w:rsidR="00DC3ED7" w:rsidRDefault="00DC3ED7" w:rsidP="00DC3ED7">
            <w:pPr>
              <w:rPr>
                <w:rFonts w:cs="Arial"/>
                <w:color w:val="595959"/>
                <w:sz w:val="20"/>
                <w:szCs w:val="20"/>
              </w:rPr>
            </w:pPr>
          </w:p>
          <w:p w14:paraId="17A2201F" w14:textId="77777777" w:rsidR="00DC3ED7" w:rsidRDefault="00DC3ED7" w:rsidP="00DC3ED7">
            <w:pPr>
              <w:rPr>
                <w:rFonts w:cs="Arial"/>
                <w:color w:val="595959"/>
                <w:sz w:val="20"/>
                <w:szCs w:val="20"/>
              </w:rPr>
            </w:pPr>
          </w:p>
          <w:p w14:paraId="41B7106A" w14:textId="77777777" w:rsidR="00DC3ED7" w:rsidRDefault="00DC3ED7" w:rsidP="00DC3ED7">
            <w:pPr>
              <w:rPr>
                <w:rFonts w:cs="Arial"/>
                <w:color w:val="595959"/>
                <w:sz w:val="20"/>
                <w:szCs w:val="20"/>
              </w:rPr>
            </w:pPr>
          </w:p>
          <w:p w14:paraId="26FD9378" w14:textId="77777777" w:rsidR="00DC3ED7" w:rsidRDefault="00DC3ED7" w:rsidP="00DC3ED7">
            <w:pPr>
              <w:rPr>
                <w:rFonts w:cs="Arial"/>
                <w:color w:val="595959"/>
                <w:sz w:val="20"/>
                <w:szCs w:val="20"/>
              </w:rPr>
            </w:pPr>
          </w:p>
          <w:p w14:paraId="690F17B7" w14:textId="77777777" w:rsidR="00DC3ED7" w:rsidRDefault="00DC3ED7" w:rsidP="00DC3ED7">
            <w:pPr>
              <w:rPr>
                <w:rFonts w:cs="Arial"/>
                <w:color w:val="595959"/>
                <w:sz w:val="20"/>
                <w:szCs w:val="20"/>
              </w:rPr>
            </w:pPr>
          </w:p>
          <w:p w14:paraId="030DBF5F" w14:textId="77777777" w:rsidR="00DC3ED7" w:rsidRDefault="00DC3ED7" w:rsidP="00DC3ED7">
            <w:pPr>
              <w:rPr>
                <w:rFonts w:cs="Arial"/>
                <w:color w:val="595959"/>
                <w:sz w:val="20"/>
                <w:szCs w:val="20"/>
              </w:rPr>
            </w:pPr>
          </w:p>
          <w:p w14:paraId="4173449A" w14:textId="77777777" w:rsidR="00DC3ED7" w:rsidRDefault="00DC3ED7" w:rsidP="00DC3ED7">
            <w:pPr>
              <w:rPr>
                <w:rFonts w:cs="Arial"/>
                <w:color w:val="595959"/>
                <w:sz w:val="20"/>
                <w:szCs w:val="20"/>
              </w:rPr>
            </w:pPr>
          </w:p>
          <w:p w14:paraId="7E1B9E69" w14:textId="77777777" w:rsidR="00DC3ED7" w:rsidRDefault="00DC3ED7" w:rsidP="00DC3ED7">
            <w:pPr>
              <w:rPr>
                <w:rFonts w:cs="Arial"/>
                <w:color w:val="595959"/>
                <w:sz w:val="20"/>
                <w:szCs w:val="20"/>
              </w:rPr>
            </w:pPr>
          </w:p>
          <w:p w14:paraId="04992A85" w14:textId="77777777" w:rsidR="00DC3ED7" w:rsidRDefault="00DC3ED7" w:rsidP="00DC3ED7">
            <w:pPr>
              <w:rPr>
                <w:rFonts w:cs="Arial"/>
                <w:color w:val="595959"/>
                <w:sz w:val="20"/>
                <w:szCs w:val="20"/>
              </w:rPr>
            </w:pPr>
          </w:p>
          <w:p w14:paraId="0300D3E9" w14:textId="77777777" w:rsidR="00DC3ED7" w:rsidRDefault="00DC3ED7" w:rsidP="00DC3ED7">
            <w:pPr>
              <w:rPr>
                <w:rFonts w:cs="Arial"/>
                <w:color w:val="595959"/>
                <w:sz w:val="20"/>
                <w:szCs w:val="20"/>
              </w:rPr>
            </w:pPr>
          </w:p>
          <w:p w14:paraId="51CE4FD6" w14:textId="77777777" w:rsidR="00DC3ED7" w:rsidRDefault="00DC3ED7" w:rsidP="00DC3ED7">
            <w:pPr>
              <w:rPr>
                <w:rFonts w:cs="Arial"/>
                <w:color w:val="595959"/>
                <w:sz w:val="20"/>
                <w:szCs w:val="20"/>
              </w:rPr>
            </w:pPr>
          </w:p>
          <w:p w14:paraId="72D99571" w14:textId="77777777" w:rsidR="00DC3ED7" w:rsidRDefault="00DC3ED7" w:rsidP="00DC3ED7">
            <w:pPr>
              <w:rPr>
                <w:rFonts w:cs="Arial"/>
                <w:color w:val="595959"/>
                <w:sz w:val="20"/>
                <w:szCs w:val="20"/>
              </w:rPr>
            </w:pPr>
          </w:p>
          <w:p w14:paraId="2046F295" w14:textId="77777777" w:rsidR="00DC3ED7" w:rsidRDefault="00DC3ED7" w:rsidP="00DC3ED7">
            <w:pPr>
              <w:rPr>
                <w:rFonts w:cs="Arial"/>
                <w:color w:val="595959"/>
                <w:sz w:val="20"/>
                <w:szCs w:val="20"/>
              </w:rPr>
            </w:pPr>
          </w:p>
          <w:p w14:paraId="5CD51292" w14:textId="77777777" w:rsidR="00DC3ED7" w:rsidRDefault="00DC3ED7" w:rsidP="00DC3ED7">
            <w:pPr>
              <w:rPr>
                <w:rFonts w:cs="Arial"/>
                <w:color w:val="595959"/>
                <w:sz w:val="20"/>
                <w:szCs w:val="20"/>
              </w:rPr>
            </w:pPr>
          </w:p>
          <w:p w14:paraId="75366013" w14:textId="77777777" w:rsidR="00DC3ED7" w:rsidRDefault="00DC3ED7" w:rsidP="00DC3ED7">
            <w:pPr>
              <w:rPr>
                <w:rFonts w:cs="Arial"/>
                <w:color w:val="595959"/>
                <w:sz w:val="20"/>
                <w:szCs w:val="20"/>
              </w:rPr>
            </w:pPr>
          </w:p>
          <w:p w14:paraId="4210AE77" w14:textId="77777777" w:rsidR="00DC3ED7" w:rsidRDefault="00DC3ED7" w:rsidP="00DC3ED7">
            <w:pPr>
              <w:rPr>
                <w:rFonts w:cs="Arial"/>
                <w:color w:val="595959"/>
                <w:sz w:val="20"/>
                <w:szCs w:val="20"/>
              </w:rPr>
            </w:pPr>
          </w:p>
          <w:p w14:paraId="1501E4EC" w14:textId="5F224EB2" w:rsidR="00DC3ED7" w:rsidRPr="00092E94" w:rsidRDefault="00DC3ED7" w:rsidP="00092E94">
            <w:pPr>
              <w:pStyle w:val="ListParagraph"/>
              <w:numPr>
                <w:ilvl w:val="0"/>
                <w:numId w:val="26"/>
              </w:numPr>
              <w:rPr>
                <w:rFonts w:cs="Arial"/>
                <w:b/>
                <w:color w:val="595959"/>
                <w:sz w:val="20"/>
                <w:szCs w:val="20"/>
              </w:rPr>
            </w:pPr>
            <w:r w:rsidRPr="00092E94">
              <w:rPr>
                <w:rFonts w:cs="Arial"/>
                <w:b/>
                <w:color w:val="595959"/>
                <w:sz w:val="20"/>
                <w:szCs w:val="20"/>
              </w:rPr>
              <w:t>Above and Beyond the Day Job</w:t>
            </w:r>
          </w:p>
          <w:p w14:paraId="5361F724" w14:textId="17C0BD6B" w:rsidR="00005E7E" w:rsidRDefault="00005E7E" w:rsidP="00005E7E">
            <w:pPr>
              <w:pStyle w:val="TableParagraph"/>
              <w:tabs>
                <w:tab w:val="left" w:pos="326"/>
              </w:tabs>
              <w:rPr>
                <w:rFonts w:eastAsia="Times New Roman"/>
                <w:i/>
                <w:iCs/>
                <w:color w:val="595959"/>
                <w:sz w:val="20"/>
                <w:szCs w:val="20"/>
                <w:lang w:val="en-GB" w:eastAsia="en-GB"/>
              </w:rPr>
            </w:pPr>
            <w:r>
              <w:rPr>
                <w:rFonts w:eastAsia="Times New Roman"/>
                <w:i/>
                <w:iCs/>
                <w:color w:val="595959"/>
                <w:sz w:val="20"/>
                <w:szCs w:val="20"/>
                <w:lang w:val="en-GB" w:eastAsia="en-GB"/>
              </w:rPr>
              <w:t>Please demonstrate</w:t>
            </w:r>
            <w:r w:rsidRPr="00005E7E">
              <w:rPr>
                <w:rFonts w:eastAsia="Times New Roman"/>
                <w:i/>
                <w:iCs/>
                <w:color w:val="595959"/>
                <w:sz w:val="20"/>
                <w:szCs w:val="20"/>
                <w:lang w:val="en-GB" w:eastAsia="en-GB"/>
              </w:rPr>
              <w:t xml:space="preserve"> </w:t>
            </w:r>
            <w:r>
              <w:rPr>
                <w:rFonts w:eastAsia="Times New Roman"/>
                <w:i/>
                <w:iCs/>
                <w:color w:val="595959"/>
                <w:sz w:val="20"/>
                <w:szCs w:val="20"/>
                <w:lang w:val="en-GB" w:eastAsia="en-GB"/>
              </w:rPr>
              <w:t xml:space="preserve">where </w:t>
            </w:r>
            <w:r w:rsidRPr="00005E7E">
              <w:rPr>
                <w:rFonts w:eastAsia="Times New Roman"/>
                <w:i/>
                <w:iCs/>
                <w:color w:val="595959"/>
                <w:sz w:val="20"/>
                <w:szCs w:val="20"/>
                <w:lang w:val="en-GB" w:eastAsia="en-GB"/>
              </w:rPr>
              <w:t xml:space="preserve">the nominee has gone above and beyond their day job. Many pharmacists who have achieved senior roles will as a result have been involved in a wide range of activities. Use this section to highlight which of the nominee’s achievements would be above and beyond what others in their position would have achieved. </w:t>
            </w:r>
          </w:p>
          <w:p w14:paraId="3989E6B5" w14:textId="77777777" w:rsidR="00005E7E" w:rsidRDefault="00005E7E" w:rsidP="00005E7E">
            <w:pPr>
              <w:pStyle w:val="TableParagraph"/>
              <w:tabs>
                <w:tab w:val="left" w:pos="326"/>
              </w:tabs>
              <w:rPr>
                <w:rFonts w:eastAsia="Times New Roman"/>
                <w:i/>
                <w:iCs/>
                <w:color w:val="595959"/>
                <w:sz w:val="20"/>
                <w:szCs w:val="20"/>
                <w:lang w:val="en-GB" w:eastAsia="en-GB"/>
              </w:rPr>
            </w:pPr>
          </w:p>
          <w:p w14:paraId="3545965C" w14:textId="704F6B86" w:rsidR="00005E7E" w:rsidRPr="00005E7E" w:rsidRDefault="00005E7E" w:rsidP="00005E7E">
            <w:pPr>
              <w:pStyle w:val="TableParagraph"/>
              <w:tabs>
                <w:tab w:val="left" w:pos="326"/>
              </w:tabs>
              <w:rPr>
                <w:rFonts w:eastAsia="Times New Roman"/>
                <w:i/>
                <w:iCs/>
                <w:color w:val="595959"/>
                <w:sz w:val="20"/>
                <w:szCs w:val="20"/>
                <w:lang w:val="en-GB" w:eastAsia="en-GB"/>
              </w:rPr>
            </w:pPr>
            <w:r w:rsidRPr="00005E7E">
              <w:rPr>
                <w:rFonts w:eastAsia="Times New Roman"/>
                <w:color w:val="595959"/>
                <w:sz w:val="20"/>
                <w:szCs w:val="20"/>
                <w:lang w:val="en-GB" w:eastAsia="en-GB"/>
              </w:rPr>
              <w:t>Please consider providing the following:</w:t>
            </w:r>
            <w:r w:rsidRPr="00005E7E">
              <w:rPr>
                <w:rFonts w:eastAsia="Times New Roman"/>
                <w:i/>
                <w:iCs/>
                <w:color w:val="595959"/>
                <w:sz w:val="20"/>
                <w:szCs w:val="20"/>
                <w:lang w:val="en-GB" w:eastAsia="en-GB"/>
              </w:rPr>
              <w:t xml:space="preserve">   </w:t>
            </w:r>
          </w:p>
          <w:p w14:paraId="04B7F579" w14:textId="2832B7FD" w:rsidR="00DC3ED7" w:rsidRPr="00540B0A" w:rsidRDefault="00005E7E" w:rsidP="00DC3ED7">
            <w:pPr>
              <w:pStyle w:val="ListParagraph"/>
              <w:numPr>
                <w:ilvl w:val="0"/>
                <w:numId w:val="17"/>
              </w:numPr>
              <w:rPr>
                <w:rFonts w:cs="Arial"/>
                <w:color w:val="595959"/>
                <w:sz w:val="20"/>
                <w:szCs w:val="20"/>
              </w:rPr>
            </w:pPr>
            <w:r>
              <w:rPr>
                <w:rFonts w:cs="Arial"/>
                <w:color w:val="595959"/>
                <w:sz w:val="20"/>
                <w:szCs w:val="20"/>
              </w:rPr>
              <w:t>E</w:t>
            </w:r>
            <w:r w:rsidR="00DC3ED7" w:rsidRPr="00540B0A">
              <w:rPr>
                <w:rFonts w:cs="Arial"/>
                <w:color w:val="595959"/>
                <w:sz w:val="20"/>
                <w:szCs w:val="20"/>
              </w:rPr>
              <w:t xml:space="preserve">xamples of where the nominee has gone </w:t>
            </w:r>
            <w:r w:rsidR="00DC3ED7" w:rsidRPr="00540B0A">
              <w:rPr>
                <w:rFonts w:eastAsia="Calibri" w:cs="Arial"/>
                <w:color w:val="595959"/>
                <w:sz w:val="20"/>
                <w:szCs w:val="20"/>
              </w:rPr>
              <w:t xml:space="preserve">beyond the day job in terms of </w:t>
            </w:r>
            <w:r>
              <w:rPr>
                <w:rFonts w:eastAsia="Calibri" w:cs="Arial"/>
                <w:color w:val="595959"/>
                <w:sz w:val="20"/>
                <w:szCs w:val="20"/>
              </w:rPr>
              <w:t>their</w:t>
            </w:r>
            <w:r w:rsidR="00DC3ED7" w:rsidRPr="00540B0A">
              <w:rPr>
                <w:rFonts w:eastAsia="Calibri" w:cs="Arial"/>
                <w:color w:val="595959"/>
                <w:sz w:val="20"/>
                <w:szCs w:val="20"/>
              </w:rPr>
              <w:t xml:space="preserve"> achievements.</w:t>
            </w:r>
          </w:p>
          <w:p w14:paraId="2050DE3A" w14:textId="3CC92B45" w:rsidR="00DC3ED7" w:rsidRPr="00540B0A" w:rsidRDefault="00DC3ED7" w:rsidP="00DC3ED7">
            <w:pPr>
              <w:pStyle w:val="ListParagraph"/>
              <w:numPr>
                <w:ilvl w:val="0"/>
                <w:numId w:val="17"/>
              </w:numPr>
              <w:rPr>
                <w:rFonts w:cs="Arial"/>
                <w:color w:val="595959"/>
                <w:sz w:val="20"/>
                <w:szCs w:val="20"/>
              </w:rPr>
            </w:pPr>
            <w:r w:rsidRPr="00540B0A">
              <w:rPr>
                <w:rFonts w:cs="Arial"/>
                <w:color w:val="595959"/>
                <w:sz w:val="20"/>
                <w:szCs w:val="20"/>
              </w:rPr>
              <w:t>Memberships</w:t>
            </w:r>
            <w:r w:rsidR="00005E7E">
              <w:rPr>
                <w:rFonts w:cs="Arial"/>
                <w:color w:val="595959"/>
                <w:sz w:val="20"/>
                <w:szCs w:val="20"/>
              </w:rPr>
              <w:t>.</w:t>
            </w:r>
          </w:p>
          <w:p w14:paraId="596A248C" w14:textId="0C8DBF0D" w:rsidR="00DC3ED7" w:rsidRPr="00540B0A" w:rsidRDefault="00DC3ED7" w:rsidP="00DC3ED7">
            <w:pPr>
              <w:pStyle w:val="ListParagraph"/>
              <w:numPr>
                <w:ilvl w:val="0"/>
                <w:numId w:val="17"/>
              </w:numPr>
              <w:rPr>
                <w:rFonts w:cs="Arial"/>
                <w:color w:val="595959"/>
                <w:sz w:val="20"/>
                <w:szCs w:val="20"/>
              </w:rPr>
            </w:pPr>
            <w:r w:rsidRPr="00540B0A">
              <w:rPr>
                <w:rFonts w:cs="Arial"/>
                <w:color w:val="595959"/>
                <w:sz w:val="20"/>
                <w:szCs w:val="20"/>
              </w:rPr>
              <w:t>Group roles (e.g. committees, councils, working parties, etc.)</w:t>
            </w:r>
            <w:r w:rsidR="00005E7E">
              <w:rPr>
                <w:rFonts w:cs="Arial"/>
                <w:color w:val="595959"/>
                <w:sz w:val="20"/>
                <w:szCs w:val="20"/>
              </w:rPr>
              <w:t>.</w:t>
            </w:r>
          </w:p>
          <w:p w14:paraId="5808E1A7" w14:textId="35850D83" w:rsidR="00DC3ED7" w:rsidRDefault="00DC3ED7" w:rsidP="00DC3ED7">
            <w:pPr>
              <w:pStyle w:val="ListParagraph"/>
              <w:numPr>
                <w:ilvl w:val="0"/>
                <w:numId w:val="17"/>
              </w:numPr>
              <w:rPr>
                <w:rFonts w:cs="Arial"/>
                <w:color w:val="595959"/>
                <w:sz w:val="20"/>
                <w:szCs w:val="20"/>
              </w:rPr>
            </w:pPr>
            <w:r w:rsidRPr="00540B0A">
              <w:rPr>
                <w:rFonts w:cs="Arial"/>
                <w:color w:val="595959"/>
                <w:sz w:val="20"/>
                <w:szCs w:val="20"/>
              </w:rPr>
              <w:t xml:space="preserve">Achievements and </w:t>
            </w:r>
            <w:r w:rsidR="00005E7E">
              <w:rPr>
                <w:rFonts w:cs="Arial"/>
                <w:color w:val="595959"/>
                <w:sz w:val="20"/>
                <w:szCs w:val="20"/>
              </w:rPr>
              <w:t>o</w:t>
            </w:r>
            <w:r w:rsidRPr="00540B0A">
              <w:rPr>
                <w:rFonts w:cs="Arial"/>
                <w:color w:val="595959"/>
                <w:sz w:val="20"/>
                <w:szCs w:val="20"/>
              </w:rPr>
              <w:t>utcomes</w:t>
            </w:r>
            <w:r w:rsidR="00005E7E">
              <w:rPr>
                <w:rFonts w:cs="Arial"/>
                <w:color w:val="595959"/>
                <w:sz w:val="20"/>
                <w:szCs w:val="20"/>
              </w:rPr>
              <w:t>.</w:t>
            </w:r>
          </w:p>
          <w:p w14:paraId="67C5B8DB" w14:textId="77777777" w:rsidR="00DC3ED7" w:rsidRDefault="00DC3ED7" w:rsidP="00DC3ED7">
            <w:pPr>
              <w:rPr>
                <w:rFonts w:cs="Arial"/>
                <w:color w:val="595959"/>
                <w:sz w:val="20"/>
                <w:szCs w:val="20"/>
              </w:rPr>
            </w:pPr>
          </w:p>
          <w:p w14:paraId="275186B2" w14:textId="77777777" w:rsidR="00DC3ED7" w:rsidRDefault="00DC3ED7" w:rsidP="00DC3ED7">
            <w:pPr>
              <w:rPr>
                <w:rFonts w:cs="Arial"/>
                <w:color w:val="595959"/>
                <w:sz w:val="20"/>
                <w:szCs w:val="20"/>
              </w:rPr>
            </w:pPr>
          </w:p>
          <w:p w14:paraId="7DA92C08" w14:textId="77777777" w:rsidR="00DC3ED7" w:rsidRDefault="00DC3ED7" w:rsidP="00DC3ED7">
            <w:pPr>
              <w:rPr>
                <w:rFonts w:cs="Arial"/>
                <w:color w:val="595959"/>
                <w:sz w:val="20"/>
                <w:szCs w:val="20"/>
              </w:rPr>
            </w:pPr>
          </w:p>
          <w:p w14:paraId="5E0B3926" w14:textId="77777777" w:rsidR="00DC3ED7" w:rsidRDefault="00DC3ED7" w:rsidP="00DC3ED7">
            <w:pPr>
              <w:rPr>
                <w:rFonts w:cs="Arial"/>
                <w:color w:val="595959"/>
                <w:sz w:val="20"/>
                <w:szCs w:val="20"/>
              </w:rPr>
            </w:pPr>
          </w:p>
          <w:p w14:paraId="6F9C4596" w14:textId="77777777" w:rsidR="00DC3ED7" w:rsidRDefault="00DC3ED7" w:rsidP="00DC3ED7">
            <w:pPr>
              <w:rPr>
                <w:rFonts w:cs="Arial"/>
                <w:color w:val="595959"/>
                <w:sz w:val="20"/>
                <w:szCs w:val="20"/>
              </w:rPr>
            </w:pPr>
          </w:p>
          <w:p w14:paraId="59268314" w14:textId="77777777" w:rsidR="00DC3ED7" w:rsidRDefault="00DC3ED7" w:rsidP="00DC3ED7">
            <w:pPr>
              <w:rPr>
                <w:rFonts w:cs="Arial"/>
                <w:color w:val="595959"/>
                <w:sz w:val="20"/>
                <w:szCs w:val="20"/>
              </w:rPr>
            </w:pPr>
          </w:p>
          <w:p w14:paraId="357F6C36" w14:textId="77777777" w:rsidR="00DC3ED7" w:rsidRDefault="00DC3ED7" w:rsidP="00DC3ED7">
            <w:pPr>
              <w:rPr>
                <w:rFonts w:cs="Arial"/>
                <w:color w:val="595959"/>
                <w:sz w:val="20"/>
                <w:szCs w:val="20"/>
              </w:rPr>
            </w:pPr>
          </w:p>
          <w:p w14:paraId="74671434" w14:textId="77777777" w:rsidR="00DC3ED7" w:rsidRDefault="00DC3ED7" w:rsidP="00DC3ED7">
            <w:pPr>
              <w:rPr>
                <w:rFonts w:cs="Arial"/>
                <w:color w:val="595959"/>
                <w:sz w:val="20"/>
                <w:szCs w:val="20"/>
              </w:rPr>
            </w:pPr>
          </w:p>
          <w:p w14:paraId="317EFEC3" w14:textId="77777777" w:rsidR="00DC3ED7" w:rsidRDefault="00DC3ED7" w:rsidP="00DC3ED7">
            <w:pPr>
              <w:rPr>
                <w:rFonts w:cs="Arial"/>
                <w:color w:val="595959"/>
                <w:sz w:val="20"/>
                <w:szCs w:val="20"/>
              </w:rPr>
            </w:pPr>
          </w:p>
          <w:p w14:paraId="700039A8" w14:textId="77777777" w:rsidR="00DC3ED7" w:rsidRDefault="00DC3ED7" w:rsidP="00DC3ED7">
            <w:pPr>
              <w:rPr>
                <w:rFonts w:cs="Arial"/>
                <w:color w:val="595959"/>
                <w:sz w:val="20"/>
                <w:szCs w:val="20"/>
              </w:rPr>
            </w:pPr>
          </w:p>
          <w:p w14:paraId="53B0D26C" w14:textId="77777777" w:rsidR="00DC3ED7" w:rsidRDefault="00DC3ED7" w:rsidP="00DC3ED7">
            <w:pPr>
              <w:rPr>
                <w:rFonts w:cs="Arial"/>
                <w:color w:val="595959"/>
                <w:sz w:val="20"/>
                <w:szCs w:val="20"/>
              </w:rPr>
            </w:pPr>
          </w:p>
          <w:p w14:paraId="418564C2" w14:textId="77777777" w:rsidR="00DC3ED7" w:rsidRDefault="00DC3ED7" w:rsidP="00DC3ED7">
            <w:pPr>
              <w:rPr>
                <w:rFonts w:cs="Arial"/>
                <w:color w:val="595959"/>
                <w:sz w:val="20"/>
                <w:szCs w:val="20"/>
              </w:rPr>
            </w:pPr>
          </w:p>
          <w:p w14:paraId="3577330E" w14:textId="77777777" w:rsidR="00DC3ED7" w:rsidRDefault="00DC3ED7" w:rsidP="00DC3ED7">
            <w:pPr>
              <w:rPr>
                <w:rFonts w:cs="Arial"/>
                <w:color w:val="595959"/>
                <w:sz w:val="20"/>
                <w:szCs w:val="20"/>
              </w:rPr>
            </w:pPr>
          </w:p>
          <w:p w14:paraId="38EE6BFD" w14:textId="77777777" w:rsidR="00DC3ED7" w:rsidRPr="00DC3ED7" w:rsidRDefault="00DC3ED7" w:rsidP="00DC3ED7">
            <w:pPr>
              <w:rPr>
                <w:rFonts w:cs="Arial"/>
                <w:color w:val="595959"/>
                <w:sz w:val="20"/>
                <w:szCs w:val="20"/>
              </w:rPr>
            </w:pPr>
          </w:p>
          <w:p w14:paraId="2DB1A2D3" w14:textId="77777777" w:rsidR="00DC3ED7" w:rsidRPr="00540B0A" w:rsidRDefault="00DC3ED7" w:rsidP="00DC3ED7">
            <w:pPr>
              <w:rPr>
                <w:rFonts w:cs="Arial"/>
                <w:color w:val="595959"/>
                <w:sz w:val="20"/>
                <w:szCs w:val="20"/>
              </w:rPr>
            </w:pPr>
          </w:p>
          <w:p w14:paraId="2957B98E" w14:textId="77777777" w:rsidR="00DC3ED7" w:rsidRDefault="00DC3ED7" w:rsidP="00DC3ED7">
            <w:pPr>
              <w:rPr>
                <w:rFonts w:cs="Arial"/>
                <w:color w:val="595959"/>
                <w:sz w:val="20"/>
                <w:szCs w:val="20"/>
              </w:rPr>
            </w:pPr>
          </w:p>
          <w:p w14:paraId="257644E5" w14:textId="77777777" w:rsidR="00DC3ED7" w:rsidRDefault="00DC3ED7" w:rsidP="00DC3ED7">
            <w:pPr>
              <w:rPr>
                <w:rFonts w:cs="Arial"/>
                <w:color w:val="595959"/>
                <w:sz w:val="20"/>
                <w:szCs w:val="20"/>
              </w:rPr>
            </w:pPr>
          </w:p>
          <w:p w14:paraId="453DC388" w14:textId="77777777" w:rsidR="00DC3ED7" w:rsidRDefault="00DC3ED7" w:rsidP="00DC3ED7">
            <w:pPr>
              <w:rPr>
                <w:rFonts w:cs="Arial"/>
                <w:color w:val="595959"/>
                <w:sz w:val="20"/>
                <w:szCs w:val="20"/>
              </w:rPr>
            </w:pPr>
          </w:p>
          <w:p w14:paraId="6D83170A" w14:textId="77777777" w:rsidR="00DC3ED7" w:rsidRDefault="00DC3ED7" w:rsidP="00DC3ED7">
            <w:pPr>
              <w:rPr>
                <w:rFonts w:cs="Arial"/>
                <w:color w:val="595959"/>
                <w:sz w:val="20"/>
                <w:szCs w:val="20"/>
              </w:rPr>
            </w:pPr>
          </w:p>
          <w:p w14:paraId="5917C448" w14:textId="77777777" w:rsidR="00DC3ED7" w:rsidRDefault="00DC3ED7" w:rsidP="00DC3ED7">
            <w:pPr>
              <w:rPr>
                <w:rFonts w:cs="Arial"/>
                <w:color w:val="595959"/>
                <w:sz w:val="20"/>
                <w:szCs w:val="20"/>
              </w:rPr>
            </w:pPr>
          </w:p>
          <w:p w14:paraId="7FD1DC7D" w14:textId="77777777" w:rsidR="00DC3ED7" w:rsidRDefault="00DC3ED7" w:rsidP="00DC3ED7">
            <w:pPr>
              <w:rPr>
                <w:rFonts w:cs="Arial"/>
                <w:color w:val="595959"/>
                <w:sz w:val="20"/>
                <w:szCs w:val="20"/>
              </w:rPr>
            </w:pPr>
          </w:p>
          <w:p w14:paraId="31049B8D" w14:textId="77777777" w:rsidR="00DC3ED7" w:rsidRDefault="00DC3ED7" w:rsidP="00DC3ED7">
            <w:pPr>
              <w:rPr>
                <w:rFonts w:cs="Arial"/>
                <w:color w:val="595959"/>
                <w:sz w:val="20"/>
                <w:szCs w:val="20"/>
              </w:rPr>
            </w:pPr>
          </w:p>
          <w:p w14:paraId="30FC3413" w14:textId="77777777" w:rsidR="000B3398" w:rsidRDefault="000B3398" w:rsidP="00DC3ED7">
            <w:pPr>
              <w:rPr>
                <w:rFonts w:cs="Arial"/>
                <w:b/>
                <w:color w:val="595959"/>
              </w:rPr>
            </w:pPr>
          </w:p>
          <w:p w14:paraId="36B21FB7" w14:textId="77777777" w:rsidR="000B3398" w:rsidRDefault="000B3398" w:rsidP="00DA4C00">
            <w:pPr>
              <w:jc w:val="center"/>
              <w:rPr>
                <w:rFonts w:cs="Arial"/>
                <w:b/>
                <w:color w:val="595959"/>
              </w:rPr>
            </w:pPr>
          </w:p>
          <w:p w14:paraId="077CD939" w14:textId="77777777" w:rsidR="000B3398" w:rsidRDefault="000B3398" w:rsidP="00DA4C00">
            <w:pPr>
              <w:jc w:val="center"/>
              <w:rPr>
                <w:rFonts w:cs="Arial"/>
                <w:b/>
                <w:color w:val="595959"/>
              </w:rPr>
            </w:pPr>
          </w:p>
          <w:p w14:paraId="5D5FF3A0" w14:textId="77777777" w:rsidR="00DC3ED7" w:rsidRPr="00540B0A" w:rsidRDefault="00DC3ED7" w:rsidP="00DC3ED7">
            <w:pPr>
              <w:rPr>
                <w:rFonts w:cs="Arial"/>
                <w:b/>
                <w:color w:val="595959"/>
                <w:sz w:val="20"/>
                <w:szCs w:val="20"/>
              </w:rPr>
            </w:pPr>
            <w:r w:rsidRPr="00540B0A">
              <w:rPr>
                <w:rFonts w:cs="Arial"/>
                <w:color w:val="595959"/>
                <w:sz w:val="20"/>
                <w:szCs w:val="20"/>
              </w:rPr>
              <w:t xml:space="preserve">4. </w:t>
            </w:r>
            <w:r w:rsidRPr="00540B0A">
              <w:rPr>
                <w:rFonts w:cs="Arial"/>
                <w:b/>
                <w:color w:val="595959"/>
                <w:sz w:val="20"/>
                <w:szCs w:val="20"/>
              </w:rPr>
              <w:t>Distinction to the Profession</w:t>
            </w:r>
          </w:p>
          <w:p w14:paraId="45121C63" w14:textId="77777777" w:rsidR="00DC3ED7" w:rsidRPr="00540B0A" w:rsidRDefault="00DC3ED7" w:rsidP="00DC3ED7">
            <w:pPr>
              <w:pStyle w:val="ListParagraph"/>
              <w:numPr>
                <w:ilvl w:val="0"/>
                <w:numId w:val="17"/>
              </w:numPr>
              <w:rPr>
                <w:rFonts w:cs="Arial"/>
                <w:color w:val="595959"/>
                <w:sz w:val="20"/>
                <w:szCs w:val="20"/>
              </w:rPr>
            </w:pPr>
            <w:r w:rsidRPr="00540B0A">
              <w:rPr>
                <w:rFonts w:cs="Arial"/>
                <w:color w:val="595959"/>
                <w:sz w:val="20"/>
                <w:szCs w:val="20"/>
              </w:rPr>
              <w:t xml:space="preserve">How do the nominee’s achievements distinguish him/her from the </w:t>
            </w:r>
            <w:r>
              <w:rPr>
                <w:rFonts w:cs="Arial"/>
                <w:color w:val="595959"/>
                <w:sz w:val="20"/>
                <w:szCs w:val="20"/>
              </w:rPr>
              <w:t>‘</w:t>
            </w:r>
            <w:r w:rsidRPr="00540B0A">
              <w:rPr>
                <w:rFonts w:cs="Arial"/>
                <w:color w:val="595959"/>
                <w:sz w:val="20"/>
                <w:szCs w:val="20"/>
              </w:rPr>
              <w:t>well respected’ work that pharmacists already carry out on a day-to-day basis?</w:t>
            </w:r>
          </w:p>
          <w:p w14:paraId="62D7E4F1" w14:textId="77777777" w:rsidR="00DC3ED7" w:rsidRDefault="00DC3ED7" w:rsidP="00DC3ED7">
            <w:pPr>
              <w:rPr>
                <w:rFonts w:cs="Arial"/>
                <w:color w:val="595959"/>
                <w:sz w:val="20"/>
                <w:szCs w:val="20"/>
              </w:rPr>
            </w:pPr>
          </w:p>
          <w:p w14:paraId="0F76EFBC" w14:textId="77777777" w:rsidR="00DC3ED7" w:rsidRDefault="00DC3ED7" w:rsidP="00DC3ED7">
            <w:pPr>
              <w:rPr>
                <w:rFonts w:cs="Arial"/>
                <w:color w:val="595959"/>
                <w:sz w:val="20"/>
                <w:szCs w:val="20"/>
              </w:rPr>
            </w:pPr>
          </w:p>
          <w:p w14:paraId="60D7AE46" w14:textId="77777777" w:rsidR="00DC3ED7" w:rsidRPr="00540B0A" w:rsidRDefault="00DC3ED7" w:rsidP="00DC3ED7">
            <w:pPr>
              <w:rPr>
                <w:rFonts w:cs="Arial"/>
                <w:color w:val="595959"/>
                <w:sz w:val="20"/>
                <w:szCs w:val="20"/>
              </w:rPr>
            </w:pPr>
          </w:p>
          <w:p w14:paraId="195D9D4E" w14:textId="77777777" w:rsidR="00DC3ED7" w:rsidRDefault="00DC3ED7" w:rsidP="00DC3ED7">
            <w:pPr>
              <w:rPr>
                <w:rFonts w:cs="Arial"/>
                <w:b/>
                <w:color w:val="595959"/>
                <w:sz w:val="20"/>
                <w:szCs w:val="20"/>
              </w:rPr>
            </w:pPr>
          </w:p>
          <w:p w14:paraId="3CF22FEC" w14:textId="77777777" w:rsidR="00DC3ED7" w:rsidRDefault="00DC3ED7" w:rsidP="00DC3ED7">
            <w:pPr>
              <w:rPr>
                <w:rFonts w:cs="Arial"/>
                <w:b/>
                <w:color w:val="595959"/>
                <w:sz w:val="20"/>
                <w:szCs w:val="20"/>
              </w:rPr>
            </w:pPr>
          </w:p>
          <w:p w14:paraId="5D206A43" w14:textId="77777777" w:rsidR="00DC3ED7" w:rsidRDefault="00DC3ED7" w:rsidP="00DC3ED7">
            <w:pPr>
              <w:rPr>
                <w:rFonts w:cs="Arial"/>
                <w:b/>
                <w:color w:val="595959"/>
                <w:sz w:val="20"/>
                <w:szCs w:val="20"/>
              </w:rPr>
            </w:pPr>
          </w:p>
          <w:p w14:paraId="7B1442D4" w14:textId="77777777" w:rsidR="00DC3ED7" w:rsidRDefault="00DC3ED7" w:rsidP="00DC3ED7">
            <w:pPr>
              <w:rPr>
                <w:rFonts w:cs="Arial"/>
                <w:b/>
                <w:color w:val="595959"/>
                <w:sz w:val="20"/>
                <w:szCs w:val="20"/>
              </w:rPr>
            </w:pPr>
          </w:p>
          <w:p w14:paraId="737DED01" w14:textId="77777777" w:rsidR="00DC3ED7" w:rsidRDefault="00DC3ED7" w:rsidP="00DC3ED7">
            <w:pPr>
              <w:rPr>
                <w:rFonts w:cs="Arial"/>
                <w:b/>
                <w:color w:val="595959"/>
                <w:sz w:val="20"/>
                <w:szCs w:val="20"/>
              </w:rPr>
            </w:pPr>
          </w:p>
          <w:p w14:paraId="59BEE25B" w14:textId="77777777" w:rsidR="00DC3ED7" w:rsidRDefault="00DC3ED7" w:rsidP="00DC3ED7">
            <w:pPr>
              <w:rPr>
                <w:rFonts w:cs="Arial"/>
                <w:b/>
                <w:color w:val="595959"/>
                <w:sz w:val="20"/>
                <w:szCs w:val="20"/>
              </w:rPr>
            </w:pPr>
          </w:p>
          <w:p w14:paraId="686AB3A0" w14:textId="77777777" w:rsidR="00DC3ED7" w:rsidRDefault="00DC3ED7" w:rsidP="00DC3ED7">
            <w:pPr>
              <w:rPr>
                <w:rFonts w:cs="Arial"/>
                <w:b/>
                <w:color w:val="595959"/>
                <w:sz w:val="20"/>
                <w:szCs w:val="20"/>
              </w:rPr>
            </w:pPr>
          </w:p>
          <w:p w14:paraId="3E8CDEFF" w14:textId="77777777" w:rsidR="00DC3ED7" w:rsidRDefault="00DC3ED7" w:rsidP="00DC3ED7">
            <w:pPr>
              <w:rPr>
                <w:rFonts w:cs="Arial"/>
                <w:b/>
                <w:color w:val="595959"/>
                <w:sz w:val="20"/>
                <w:szCs w:val="20"/>
              </w:rPr>
            </w:pPr>
          </w:p>
          <w:p w14:paraId="4F94D79B" w14:textId="77777777" w:rsidR="00DC3ED7" w:rsidRDefault="00DC3ED7" w:rsidP="00DC3ED7">
            <w:pPr>
              <w:rPr>
                <w:rFonts w:cs="Arial"/>
                <w:b/>
                <w:color w:val="595959"/>
                <w:sz w:val="20"/>
                <w:szCs w:val="20"/>
              </w:rPr>
            </w:pPr>
          </w:p>
          <w:p w14:paraId="17D20C98" w14:textId="77777777" w:rsidR="00DC3ED7" w:rsidRDefault="00DC3ED7" w:rsidP="00DC3ED7">
            <w:pPr>
              <w:rPr>
                <w:rFonts w:cs="Arial"/>
                <w:b/>
                <w:color w:val="595959"/>
                <w:sz w:val="20"/>
                <w:szCs w:val="20"/>
              </w:rPr>
            </w:pPr>
          </w:p>
          <w:p w14:paraId="77FC44AB" w14:textId="77777777" w:rsidR="00DC3ED7" w:rsidRDefault="00DC3ED7" w:rsidP="00DC3ED7">
            <w:pPr>
              <w:rPr>
                <w:rFonts w:cs="Arial"/>
                <w:b/>
                <w:color w:val="595959"/>
                <w:sz w:val="20"/>
                <w:szCs w:val="20"/>
              </w:rPr>
            </w:pPr>
          </w:p>
          <w:p w14:paraId="5F4FB221" w14:textId="77777777" w:rsidR="00DC3ED7" w:rsidRDefault="00DC3ED7" w:rsidP="00DC3ED7">
            <w:pPr>
              <w:rPr>
                <w:rFonts w:cs="Arial"/>
                <w:b/>
                <w:color w:val="595959"/>
                <w:sz w:val="20"/>
                <w:szCs w:val="20"/>
              </w:rPr>
            </w:pPr>
          </w:p>
          <w:p w14:paraId="0E3AFDC5" w14:textId="77777777" w:rsidR="00DC3ED7" w:rsidRDefault="00DC3ED7" w:rsidP="00DC3ED7">
            <w:pPr>
              <w:rPr>
                <w:rFonts w:cs="Arial"/>
                <w:b/>
                <w:color w:val="595959"/>
                <w:sz w:val="20"/>
                <w:szCs w:val="20"/>
              </w:rPr>
            </w:pPr>
          </w:p>
          <w:p w14:paraId="0D12858F" w14:textId="77777777" w:rsidR="000B3398" w:rsidRDefault="000B3398" w:rsidP="00DA4C00">
            <w:pPr>
              <w:jc w:val="center"/>
              <w:rPr>
                <w:rFonts w:cs="Arial"/>
                <w:b/>
                <w:color w:val="595959"/>
              </w:rPr>
            </w:pPr>
          </w:p>
          <w:p w14:paraId="34F8F0AE" w14:textId="77777777" w:rsidR="000B3398" w:rsidRDefault="000B3398" w:rsidP="00DA4C00">
            <w:pPr>
              <w:jc w:val="center"/>
              <w:rPr>
                <w:rFonts w:cs="Arial"/>
                <w:b/>
                <w:color w:val="595959"/>
              </w:rPr>
            </w:pPr>
          </w:p>
          <w:p w14:paraId="2F8C92D4" w14:textId="77777777" w:rsidR="000B3398" w:rsidRDefault="000B3398" w:rsidP="00DA4C00">
            <w:pPr>
              <w:jc w:val="center"/>
              <w:rPr>
                <w:rFonts w:cs="Arial"/>
                <w:b/>
                <w:color w:val="595959"/>
              </w:rPr>
            </w:pPr>
          </w:p>
          <w:p w14:paraId="221FCC57" w14:textId="77777777" w:rsidR="000B3398" w:rsidRDefault="000B3398" w:rsidP="00DA4C00">
            <w:pPr>
              <w:jc w:val="center"/>
              <w:rPr>
                <w:rFonts w:cs="Arial"/>
                <w:b/>
                <w:color w:val="595959"/>
              </w:rPr>
            </w:pPr>
          </w:p>
          <w:p w14:paraId="40D96BF8" w14:textId="77777777" w:rsidR="000B3398" w:rsidRDefault="000B3398" w:rsidP="00DA4C00">
            <w:pPr>
              <w:jc w:val="center"/>
              <w:rPr>
                <w:rFonts w:cs="Arial"/>
                <w:b/>
                <w:color w:val="595959"/>
              </w:rPr>
            </w:pPr>
          </w:p>
          <w:p w14:paraId="2D4533B4" w14:textId="77777777" w:rsidR="000B3398" w:rsidRDefault="000B3398" w:rsidP="00DA4C00">
            <w:pPr>
              <w:jc w:val="center"/>
              <w:rPr>
                <w:rFonts w:cs="Arial"/>
                <w:b/>
                <w:color w:val="595959"/>
              </w:rPr>
            </w:pPr>
          </w:p>
          <w:p w14:paraId="0F0F6FCD" w14:textId="77777777" w:rsidR="000B3398" w:rsidRDefault="000B3398" w:rsidP="00DA4C00">
            <w:pPr>
              <w:jc w:val="center"/>
              <w:rPr>
                <w:rFonts w:cs="Arial"/>
                <w:b/>
                <w:color w:val="595959"/>
              </w:rPr>
            </w:pPr>
          </w:p>
          <w:p w14:paraId="75ECF64F" w14:textId="77777777" w:rsidR="000B3398" w:rsidRDefault="000B3398" w:rsidP="00DA4C00">
            <w:pPr>
              <w:jc w:val="center"/>
              <w:rPr>
                <w:rFonts w:cs="Arial"/>
                <w:b/>
                <w:color w:val="595959"/>
              </w:rPr>
            </w:pPr>
          </w:p>
          <w:p w14:paraId="37BA8469" w14:textId="77777777" w:rsidR="00DC3ED7" w:rsidRPr="00540B0A" w:rsidRDefault="00DC3ED7" w:rsidP="00DC3ED7">
            <w:pPr>
              <w:rPr>
                <w:rFonts w:cs="Arial"/>
                <w:b/>
                <w:color w:val="595959"/>
                <w:sz w:val="20"/>
                <w:szCs w:val="20"/>
              </w:rPr>
            </w:pPr>
            <w:r w:rsidRPr="00540B0A">
              <w:rPr>
                <w:rFonts w:cs="Arial"/>
                <w:b/>
                <w:color w:val="595959"/>
                <w:sz w:val="20"/>
                <w:szCs w:val="20"/>
              </w:rPr>
              <w:t>5. Any other comments</w:t>
            </w:r>
          </w:p>
          <w:p w14:paraId="31BC00AC" w14:textId="77777777" w:rsidR="000B3398" w:rsidRDefault="000B3398" w:rsidP="00DA4C00">
            <w:pPr>
              <w:jc w:val="center"/>
              <w:rPr>
                <w:rFonts w:cs="Arial"/>
                <w:b/>
                <w:color w:val="595959"/>
              </w:rPr>
            </w:pPr>
          </w:p>
          <w:p w14:paraId="09EB1F72" w14:textId="77777777" w:rsidR="000B3398" w:rsidRDefault="000B3398" w:rsidP="00DA4C00">
            <w:pPr>
              <w:jc w:val="center"/>
              <w:rPr>
                <w:rFonts w:cs="Arial"/>
                <w:b/>
                <w:color w:val="595959"/>
              </w:rPr>
            </w:pPr>
          </w:p>
          <w:p w14:paraId="1BDA3C0B" w14:textId="08262378" w:rsidR="000B3398" w:rsidRDefault="000B3398" w:rsidP="00DC3ED7">
            <w:pPr>
              <w:rPr>
                <w:rFonts w:cs="Arial"/>
                <w:b/>
                <w:color w:val="595959"/>
              </w:rPr>
            </w:pPr>
          </w:p>
          <w:p w14:paraId="3A2B6F36" w14:textId="2F56426F" w:rsidR="00DC3ED7" w:rsidRDefault="00DC3ED7" w:rsidP="00DC3ED7">
            <w:pPr>
              <w:rPr>
                <w:rFonts w:cs="Arial"/>
                <w:b/>
                <w:color w:val="595959"/>
              </w:rPr>
            </w:pPr>
          </w:p>
          <w:p w14:paraId="1B3F71AC" w14:textId="77777777" w:rsidR="00DC3ED7" w:rsidRDefault="00DC3ED7" w:rsidP="00DC3ED7">
            <w:pPr>
              <w:rPr>
                <w:rFonts w:cs="Arial"/>
                <w:b/>
                <w:color w:val="595959"/>
              </w:rPr>
            </w:pPr>
          </w:p>
          <w:p w14:paraId="50F6E737" w14:textId="77777777" w:rsidR="000B3398" w:rsidRDefault="000B3398" w:rsidP="00DA4C00">
            <w:pPr>
              <w:jc w:val="center"/>
              <w:rPr>
                <w:rFonts w:cs="Arial"/>
                <w:b/>
                <w:color w:val="595959"/>
              </w:rPr>
            </w:pPr>
          </w:p>
          <w:p w14:paraId="476F3AE8" w14:textId="77777777" w:rsidR="000B3398" w:rsidRDefault="000B3398" w:rsidP="00DA4C00">
            <w:pPr>
              <w:jc w:val="center"/>
              <w:rPr>
                <w:rFonts w:cs="Arial"/>
                <w:b/>
                <w:color w:val="595959"/>
              </w:rPr>
            </w:pPr>
          </w:p>
          <w:p w14:paraId="09AA47E6" w14:textId="77777777" w:rsidR="000B3398" w:rsidRDefault="000B3398" w:rsidP="00DA4C00">
            <w:pPr>
              <w:jc w:val="center"/>
              <w:rPr>
                <w:rFonts w:cs="Arial"/>
                <w:b/>
                <w:color w:val="595959"/>
              </w:rPr>
            </w:pPr>
          </w:p>
          <w:p w14:paraId="42E014DF" w14:textId="77777777" w:rsidR="000B3398" w:rsidRDefault="000B3398" w:rsidP="00DA4C00">
            <w:pPr>
              <w:jc w:val="center"/>
              <w:rPr>
                <w:rFonts w:cs="Arial"/>
                <w:b/>
                <w:color w:val="595959"/>
              </w:rPr>
            </w:pPr>
          </w:p>
          <w:p w14:paraId="337D7F40" w14:textId="77777777" w:rsidR="000B3398" w:rsidRDefault="000B3398" w:rsidP="00DA4C00">
            <w:pPr>
              <w:jc w:val="center"/>
              <w:rPr>
                <w:rFonts w:cs="Arial"/>
                <w:b/>
                <w:color w:val="595959"/>
              </w:rPr>
            </w:pPr>
          </w:p>
          <w:p w14:paraId="1BB94E7F" w14:textId="77777777" w:rsidR="000B3398" w:rsidRDefault="000B3398" w:rsidP="00DA4C00">
            <w:pPr>
              <w:jc w:val="center"/>
              <w:rPr>
                <w:rFonts w:cs="Arial"/>
                <w:b/>
                <w:color w:val="595959"/>
              </w:rPr>
            </w:pPr>
          </w:p>
          <w:p w14:paraId="72926DE9" w14:textId="77777777" w:rsidR="000B3398" w:rsidRDefault="000B3398" w:rsidP="00DA4C00">
            <w:pPr>
              <w:jc w:val="center"/>
              <w:rPr>
                <w:rFonts w:cs="Arial"/>
                <w:b/>
                <w:color w:val="595959"/>
              </w:rPr>
            </w:pPr>
          </w:p>
          <w:p w14:paraId="7649E10C" w14:textId="77777777" w:rsidR="000B3398" w:rsidRDefault="000B3398" w:rsidP="00DA4C00">
            <w:pPr>
              <w:jc w:val="center"/>
              <w:rPr>
                <w:rFonts w:cs="Arial"/>
                <w:b/>
                <w:color w:val="595959"/>
              </w:rPr>
            </w:pPr>
          </w:p>
          <w:p w14:paraId="6B7BEFF9" w14:textId="77777777" w:rsidR="000B3398" w:rsidRDefault="000B3398" w:rsidP="00DA4C00">
            <w:pPr>
              <w:jc w:val="center"/>
              <w:rPr>
                <w:rFonts w:cs="Arial"/>
                <w:b/>
                <w:color w:val="595959"/>
              </w:rPr>
            </w:pPr>
          </w:p>
          <w:p w14:paraId="24C1ED9A" w14:textId="77777777" w:rsidR="000B3398" w:rsidRDefault="000B3398" w:rsidP="00DA4C00">
            <w:pPr>
              <w:jc w:val="center"/>
              <w:rPr>
                <w:rFonts w:cs="Arial"/>
                <w:b/>
                <w:color w:val="595959"/>
              </w:rPr>
            </w:pPr>
          </w:p>
          <w:p w14:paraId="22A2F83E" w14:textId="77777777" w:rsidR="000B3398" w:rsidRDefault="000B3398" w:rsidP="00DA4C00">
            <w:pPr>
              <w:jc w:val="center"/>
              <w:rPr>
                <w:rFonts w:cs="Arial"/>
                <w:b/>
                <w:color w:val="595959"/>
              </w:rPr>
            </w:pPr>
          </w:p>
          <w:p w14:paraId="4556FB4B" w14:textId="77777777" w:rsidR="000B3398" w:rsidRDefault="000B3398" w:rsidP="00DA4C00">
            <w:pPr>
              <w:jc w:val="center"/>
              <w:rPr>
                <w:rFonts w:cs="Arial"/>
                <w:b/>
                <w:color w:val="595959"/>
              </w:rPr>
            </w:pPr>
          </w:p>
          <w:p w14:paraId="769A8BB8" w14:textId="77777777" w:rsidR="000B3398" w:rsidRDefault="000B3398" w:rsidP="00DA4C00">
            <w:pPr>
              <w:jc w:val="center"/>
              <w:rPr>
                <w:rFonts w:cs="Arial"/>
                <w:b/>
                <w:color w:val="595959"/>
              </w:rPr>
            </w:pPr>
          </w:p>
          <w:p w14:paraId="68722C1C" w14:textId="77777777" w:rsidR="000B3398" w:rsidRDefault="000B3398" w:rsidP="00DA4C00">
            <w:pPr>
              <w:jc w:val="center"/>
              <w:rPr>
                <w:rFonts w:cs="Arial"/>
                <w:b/>
                <w:color w:val="595959"/>
              </w:rPr>
            </w:pPr>
          </w:p>
          <w:p w14:paraId="1DAA8D44" w14:textId="77777777" w:rsidR="000B3398" w:rsidRDefault="000B3398" w:rsidP="00DA4C00">
            <w:pPr>
              <w:jc w:val="center"/>
              <w:rPr>
                <w:rFonts w:cs="Arial"/>
                <w:b/>
                <w:color w:val="595959"/>
              </w:rPr>
            </w:pPr>
          </w:p>
          <w:p w14:paraId="41A86F17" w14:textId="77777777" w:rsidR="000B3398" w:rsidRDefault="000B3398" w:rsidP="00DA4C00">
            <w:pPr>
              <w:jc w:val="center"/>
              <w:rPr>
                <w:rFonts w:cs="Arial"/>
                <w:b/>
                <w:color w:val="595959"/>
              </w:rPr>
            </w:pPr>
          </w:p>
          <w:p w14:paraId="1055370D" w14:textId="77777777" w:rsidR="000B3398" w:rsidRDefault="000B3398" w:rsidP="00DA4C00">
            <w:pPr>
              <w:jc w:val="center"/>
              <w:rPr>
                <w:rFonts w:cs="Arial"/>
                <w:b/>
                <w:color w:val="595959"/>
              </w:rPr>
            </w:pPr>
          </w:p>
          <w:p w14:paraId="61F56E8B" w14:textId="77777777" w:rsidR="000B3398" w:rsidRDefault="000B3398" w:rsidP="00DA4C00">
            <w:pPr>
              <w:jc w:val="center"/>
              <w:rPr>
                <w:rFonts w:cs="Arial"/>
                <w:b/>
                <w:color w:val="595959"/>
              </w:rPr>
            </w:pPr>
          </w:p>
          <w:p w14:paraId="24C580E6" w14:textId="77777777" w:rsidR="000B3398" w:rsidRDefault="000B3398" w:rsidP="00DA4C00">
            <w:pPr>
              <w:jc w:val="center"/>
              <w:rPr>
                <w:rFonts w:cs="Arial"/>
                <w:b/>
                <w:color w:val="595959"/>
              </w:rPr>
            </w:pPr>
          </w:p>
          <w:p w14:paraId="3D7464F2" w14:textId="2BA2A2BC" w:rsidR="00DC3ED7" w:rsidRPr="00DC3ED7" w:rsidRDefault="00DC3ED7" w:rsidP="00DC3ED7">
            <w:pPr>
              <w:tabs>
                <w:tab w:val="left" w:pos="7290"/>
              </w:tabs>
              <w:rPr>
                <w:rFonts w:cs="Arial"/>
              </w:rPr>
            </w:pPr>
          </w:p>
        </w:tc>
      </w:tr>
      <w:tr w:rsidR="00DA4C00" w:rsidRPr="00540B0A" w14:paraId="76A11775" w14:textId="77777777" w:rsidTr="00DC3ED7">
        <w:trPr>
          <w:trHeight w:val="14175"/>
        </w:trPr>
        <w:tc>
          <w:tcPr>
            <w:tcW w:w="9900" w:type="dxa"/>
            <w:shd w:val="clear" w:color="auto" w:fill="auto"/>
          </w:tcPr>
          <w:p w14:paraId="4A40851B" w14:textId="0C98DA87" w:rsidR="00DA4C00" w:rsidRPr="00DA4C00" w:rsidRDefault="00DA4C00" w:rsidP="00DA4C00">
            <w:pPr>
              <w:jc w:val="center"/>
              <w:rPr>
                <w:rFonts w:cs="Arial"/>
                <w:color w:val="595959"/>
                <w:sz w:val="28"/>
                <w:szCs w:val="28"/>
              </w:rPr>
            </w:pPr>
            <w:r w:rsidRPr="00DA4C00">
              <w:rPr>
                <w:rFonts w:cs="Arial"/>
                <w:b/>
                <w:color w:val="595959"/>
                <w:sz w:val="28"/>
                <w:szCs w:val="28"/>
              </w:rPr>
              <w:lastRenderedPageBreak/>
              <w:t>Supporting statement from</w:t>
            </w:r>
            <w:r w:rsidR="000B3398">
              <w:rPr>
                <w:rFonts w:cs="Arial"/>
                <w:b/>
                <w:color w:val="595959"/>
                <w:sz w:val="28"/>
                <w:szCs w:val="28"/>
              </w:rPr>
              <w:t xml:space="preserve"> </w:t>
            </w:r>
            <w:r w:rsidRPr="00DA4C00">
              <w:rPr>
                <w:rFonts w:cs="Arial"/>
                <w:b/>
                <w:color w:val="595959"/>
                <w:sz w:val="28"/>
                <w:szCs w:val="28"/>
              </w:rPr>
              <w:t>supporter one:</w:t>
            </w:r>
          </w:p>
          <w:p w14:paraId="40040E30" w14:textId="77777777" w:rsidR="00DA4C00" w:rsidRPr="00540B0A" w:rsidRDefault="00DA4C00" w:rsidP="00BF0021">
            <w:pPr>
              <w:rPr>
                <w:rFonts w:cs="Arial"/>
                <w:color w:val="595959"/>
                <w:sz w:val="20"/>
                <w:szCs w:val="20"/>
              </w:rPr>
            </w:pPr>
          </w:p>
        </w:tc>
      </w:tr>
      <w:tr w:rsidR="00DA4C00" w:rsidRPr="00540B0A" w14:paraId="2C6F4812" w14:textId="77777777" w:rsidTr="00DC3ED7">
        <w:trPr>
          <w:trHeight w:val="14175"/>
        </w:trPr>
        <w:tc>
          <w:tcPr>
            <w:tcW w:w="9900" w:type="dxa"/>
            <w:shd w:val="clear" w:color="auto" w:fill="auto"/>
          </w:tcPr>
          <w:p w14:paraId="039B6B7D" w14:textId="39B6931F" w:rsidR="00DA4C00" w:rsidRPr="00DA4C00" w:rsidRDefault="00DA4C00" w:rsidP="00DA4C00">
            <w:pPr>
              <w:jc w:val="center"/>
              <w:rPr>
                <w:rFonts w:cs="Arial"/>
                <w:b/>
                <w:color w:val="595959"/>
                <w:sz w:val="28"/>
                <w:szCs w:val="28"/>
              </w:rPr>
            </w:pPr>
            <w:r w:rsidRPr="00DA4C00">
              <w:rPr>
                <w:rFonts w:cs="Arial"/>
                <w:b/>
                <w:color w:val="595959"/>
                <w:sz w:val="28"/>
                <w:szCs w:val="28"/>
              </w:rPr>
              <w:lastRenderedPageBreak/>
              <w:t>Supporting statement from supporter two:</w:t>
            </w:r>
          </w:p>
          <w:p w14:paraId="73EB7EE0" w14:textId="77777777" w:rsidR="00DA4C00" w:rsidRDefault="00DA4C00" w:rsidP="00DA4C00">
            <w:pPr>
              <w:jc w:val="center"/>
              <w:rPr>
                <w:rFonts w:cs="Arial"/>
                <w:b/>
                <w:color w:val="595959"/>
              </w:rPr>
            </w:pPr>
          </w:p>
        </w:tc>
      </w:tr>
      <w:tr w:rsidR="00DA4C00" w:rsidRPr="00540B0A" w14:paraId="0EC3D4EE" w14:textId="77777777" w:rsidTr="00DC3ED7">
        <w:trPr>
          <w:trHeight w:val="13863"/>
        </w:trPr>
        <w:tc>
          <w:tcPr>
            <w:tcW w:w="9900" w:type="dxa"/>
            <w:tcBorders>
              <w:bottom w:val="single" w:sz="4" w:space="0" w:color="auto"/>
            </w:tcBorders>
            <w:shd w:val="clear" w:color="auto" w:fill="auto"/>
          </w:tcPr>
          <w:p w14:paraId="364BA348" w14:textId="475D6C86" w:rsidR="00DA4C00" w:rsidRPr="00DA4C00" w:rsidRDefault="00DA4C00" w:rsidP="00DA4C00">
            <w:pPr>
              <w:jc w:val="center"/>
              <w:rPr>
                <w:rFonts w:cs="Arial"/>
                <w:b/>
                <w:color w:val="595959"/>
                <w:sz w:val="28"/>
                <w:szCs w:val="28"/>
              </w:rPr>
            </w:pPr>
            <w:r w:rsidRPr="00DA4C00">
              <w:rPr>
                <w:rFonts w:cs="Arial"/>
                <w:b/>
                <w:color w:val="595959"/>
                <w:sz w:val="28"/>
                <w:szCs w:val="28"/>
              </w:rPr>
              <w:lastRenderedPageBreak/>
              <w:t>Additional supporting statement</w:t>
            </w:r>
            <w:r>
              <w:rPr>
                <w:rFonts w:cs="Arial"/>
                <w:b/>
                <w:color w:val="595959"/>
                <w:sz w:val="28"/>
                <w:szCs w:val="28"/>
              </w:rPr>
              <w:t>/</w:t>
            </w:r>
            <w:r w:rsidRPr="00DA4C00">
              <w:rPr>
                <w:rFonts w:cs="Arial"/>
                <w:b/>
                <w:color w:val="595959"/>
                <w:sz w:val="28"/>
                <w:szCs w:val="28"/>
              </w:rPr>
              <w:t>s</w:t>
            </w:r>
            <w:r w:rsidR="000B3398">
              <w:rPr>
                <w:rFonts w:cs="Arial"/>
                <w:b/>
                <w:color w:val="595959"/>
                <w:sz w:val="28"/>
                <w:szCs w:val="28"/>
              </w:rPr>
              <w:t xml:space="preserve"> (optional)</w:t>
            </w:r>
            <w:r w:rsidRPr="00DA4C00">
              <w:rPr>
                <w:rFonts w:cs="Arial"/>
                <w:b/>
                <w:color w:val="595959"/>
                <w:sz w:val="28"/>
                <w:szCs w:val="28"/>
              </w:rPr>
              <w:t>:</w:t>
            </w:r>
          </w:p>
        </w:tc>
      </w:tr>
    </w:tbl>
    <w:p w14:paraId="23BED34D" w14:textId="75EF2173" w:rsidR="00493820" w:rsidRPr="00540B0A" w:rsidRDefault="00493820" w:rsidP="00281357">
      <w:pPr>
        <w:rPr>
          <w:rFonts w:cs="Arial"/>
          <w:color w:val="595959"/>
        </w:rPr>
      </w:pPr>
    </w:p>
    <w:sectPr w:rsidR="00493820" w:rsidRPr="00540B0A" w:rsidSect="00112514">
      <w:headerReference w:type="default" r:id="rId11"/>
      <w:footerReference w:type="default" r:id="rId12"/>
      <w:pgSz w:w="11906" w:h="16838"/>
      <w:pgMar w:top="568" w:right="926" w:bottom="709" w:left="1418" w:header="709"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16C8" w14:textId="77777777" w:rsidR="00112514" w:rsidRDefault="00112514" w:rsidP="006A46E8">
      <w:r>
        <w:separator/>
      </w:r>
    </w:p>
  </w:endnote>
  <w:endnote w:type="continuationSeparator" w:id="0">
    <w:p w14:paraId="05139B85" w14:textId="77777777" w:rsidR="00112514" w:rsidRDefault="00112514" w:rsidP="006A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6773" w14:textId="2D54BE66" w:rsidR="00496F77" w:rsidRPr="006A46E8" w:rsidRDefault="00387ED0">
    <w:pPr>
      <w:pStyle w:val="Footer"/>
      <w:rPr>
        <w:sz w:val="20"/>
      </w:rPr>
    </w:pPr>
    <w:r>
      <w:rPr>
        <w:noProof/>
        <w:sz w:val="20"/>
      </w:rPr>
      <mc:AlternateContent>
        <mc:Choice Requires="wps">
          <w:drawing>
            <wp:anchor distT="0" distB="0" distL="114300" distR="114300" simplePos="0" relativeHeight="251657728" behindDoc="0" locked="0" layoutInCell="1" allowOverlap="1" wp14:anchorId="2C70DB2D" wp14:editId="237DD4AD">
              <wp:simplePos x="0" y="0"/>
              <wp:positionH relativeFrom="column">
                <wp:posOffset>-38100</wp:posOffset>
              </wp:positionH>
              <wp:positionV relativeFrom="paragraph">
                <wp:posOffset>-40640</wp:posOffset>
              </wp:positionV>
              <wp:extent cx="533400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9D40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pt" to="41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VHwAEAAGkDAAAOAAAAZHJzL2Uyb0RvYy54bWysU02P2yAQvVfqf0DcGzvZp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"/>
          </w:pict>
        </mc:Fallback>
      </mc:AlternateContent>
    </w:r>
    <w:r w:rsidR="00496F77">
      <w:rPr>
        <w:sz w:val="20"/>
      </w:rPr>
      <w:t>Fellowship Guidelines and Nomination Form</w:t>
    </w:r>
    <w:r w:rsidR="00496F77" w:rsidRPr="006A46E8">
      <w:rPr>
        <w:sz w:val="20"/>
      </w:rPr>
      <w:tab/>
    </w:r>
    <w:r w:rsidR="00496F77">
      <w:rPr>
        <w:sz w:val="20"/>
      </w:rPr>
      <w:tab/>
    </w:r>
    <w:r w:rsidR="00146805">
      <w:rPr>
        <w:rStyle w:val="PageNumber"/>
      </w:rPr>
      <w:fldChar w:fldCharType="begin"/>
    </w:r>
    <w:r w:rsidR="00496F77">
      <w:rPr>
        <w:rStyle w:val="PageNumber"/>
      </w:rPr>
      <w:instrText xml:space="preserve"> PAGE </w:instrText>
    </w:r>
    <w:r w:rsidR="00146805">
      <w:rPr>
        <w:rStyle w:val="PageNumber"/>
      </w:rPr>
      <w:fldChar w:fldCharType="separate"/>
    </w:r>
    <w:r w:rsidR="007A0071">
      <w:rPr>
        <w:rStyle w:val="PageNumber"/>
        <w:noProof/>
      </w:rPr>
      <w:t>6</w:t>
    </w:r>
    <w:r w:rsidR="00146805">
      <w:rPr>
        <w:rStyle w:val="PageNumber"/>
      </w:rPr>
      <w:fldChar w:fldCharType="end"/>
    </w:r>
    <w:r w:rsidR="00496F77">
      <w:rPr>
        <w:rStyle w:val="PageNumber"/>
      </w:rPr>
      <w:t xml:space="preserve"> of </w:t>
    </w:r>
    <w:r w:rsidR="00146805">
      <w:rPr>
        <w:rStyle w:val="PageNumber"/>
      </w:rPr>
      <w:fldChar w:fldCharType="begin"/>
    </w:r>
    <w:r w:rsidR="00496F77">
      <w:rPr>
        <w:rStyle w:val="PageNumber"/>
      </w:rPr>
      <w:instrText xml:space="preserve"> NUMPAGES </w:instrText>
    </w:r>
    <w:r w:rsidR="00146805">
      <w:rPr>
        <w:rStyle w:val="PageNumber"/>
      </w:rPr>
      <w:fldChar w:fldCharType="separate"/>
    </w:r>
    <w:r w:rsidR="007A0071">
      <w:rPr>
        <w:rStyle w:val="PageNumber"/>
        <w:noProof/>
      </w:rPr>
      <w:t>6</w:t>
    </w:r>
    <w:r w:rsidR="00146805">
      <w:rPr>
        <w:rStyle w:val="PageNumber"/>
      </w:rPr>
      <w:fldChar w:fldCharType="end"/>
    </w:r>
    <w:r w:rsidR="00496F77" w:rsidRPr="006A46E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0EE0" w14:textId="77777777" w:rsidR="00112514" w:rsidRDefault="00112514" w:rsidP="006A46E8">
      <w:r>
        <w:separator/>
      </w:r>
    </w:p>
  </w:footnote>
  <w:footnote w:type="continuationSeparator" w:id="0">
    <w:p w14:paraId="00DC6D1E" w14:textId="77777777" w:rsidR="00112514" w:rsidRDefault="00112514" w:rsidP="006A4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03FB" w14:textId="186BD439" w:rsidR="00496F77" w:rsidRDefault="00387ED0">
    <w:pPr>
      <w:pStyle w:val="Header"/>
      <w:rPr>
        <w:noProof/>
      </w:rPr>
    </w:pPr>
    <w:r w:rsidRPr="00787B91">
      <w:rPr>
        <w:noProof/>
      </w:rPr>
      <w:drawing>
        <wp:inline distT="0" distB="0" distL="0" distR="0" wp14:anchorId="38EA1999" wp14:editId="373C1E86">
          <wp:extent cx="19240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p>
  <w:p w14:paraId="22029658" w14:textId="77777777" w:rsidR="003728EF" w:rsidRDefault="0037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272"/>
    <w:multiLevelType w:val="hybridMultilevel"/>
    <w:tmpl w:val="EA148912"/>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C0699"/>
    <w:multiLevelType w:val="hybridMultilevel"/>
    <w:tmpl w:val="775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F9E"/>
    <w:multiLevelType w:val="hybridMultilevel"/>
    <w:tmpl w:val="D10C6ECC"/>
    <w:lvl w:ilvl="0" w:tplc="EDAA2CBE">
      <w:start w:val="3"/>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1DB2E44"/>
    <w:multiLevelType w:val="multilevel"/>
    <w:tmpl w:val="C960F460"/>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1E6DC7"/>
    <w:multiLevelType w:val="hybridMultilevel"/>
    <w:tmpl w:val="91BA0F24"/>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01355"/>
    <w:multiLevelType w:val="hybridMultilevel"/>
    <w:tmpl w:val="B00A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31DB9"/>
    <w:multiLevelType w:val="hybridMultilevel"/>
    <w:tmpl w:val="D4A6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D2749"/>
    <w:multiLevelType w:val="hybridMultilevel"/>
    <w:tmpl w:val="8FD08D8C"/>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F4A64"/>
    <w:multiLevelType w:val="hybridMultilevel"/>
    <w:tmpl w:val="2AC4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14AFC"/>
    <w:multiLevelType w:val="hybridMultilevel"/>
    <w:tmpl w:val="EDDCB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4EB663D"/>
    <w:multiLevelType w:val="hybridMultilevel"/>
    <w:tmpl w:val="C9069632"/>
    <w:lvl w:ilvl="0" w:tplc="08090001">
      <w:start w:val="1"/>
      <w:numFmt w:val="bullet"/>
      <w:lvlText w:val=""/>
      <w:lvlJc w:val="left"/>
      <w:pPr>
        <w:ind w:left="328" w:hanging="222"/>
        <w:jc w:val="left"/>
      </w:pPr>
      <w:rPr>
        <w:rFonts w:ascii="Symbol" w:hAnsi="Symbol" w:hint="default"/>
        <w:spacing w:val="-1"/>
        <w:w w:val="99"/>
        <w:lang w:val="en-US" w:eastAsia="en-US" w:bidi="ar-SA"/>
      </w:rPr>
    </w:lvl>
    <w:lvl w:ilvl="1" w:tplc="FFFFFFFF">
      <w:numFmt w:val="bullet"/>
      <w:lvlText w:val=""/>
      <w:lvlJc w:val="left"/>
      <w:pPr>
        <w:ind w:left="827" w:hanging="360"/>
      </w:pPr>
      <w:rPr>
        <w:rFonts w:ascii="Symbol" w:eastAsia="Symbol" w:hAnsi="Symbol" w:cs="Symbol" w:hint="default"/>
        <w:b w:val="0"/>
        <w:bCs w:val="0"/>
        <w:i w:val="0"/>
        <w:iCs w:val="0"/>
        <w:color w:val="585858"/>
        <w:spacing w:val="0"/>
        <w:w w:val="99"/>
        <w:sz w:val="20"/>
        <w:szCs w:val="20"/>
        <w:lang w:val="en-US" w:eastAsia="en-US" w:bidi="ar-SA"/>
      </w:rPr>
    </w:lvl>
    <w:lvl w:ilvl="2" w:tplc="FFFFFFFF">
      <w:numFmt w:val="bullet"/>
      <w:lvlText w:val="•"/>
      <w:lvlJc w:val="left"/>
      <w:pPr>
        <w:ind w:left="1828" w:hanging="360"/>
      </w:pPr>
      <w:rPr>
        <w:rFonts w:hint="default"/>
        <w:lang w:val="en-US" w:eastAsia="en-US" w:bidi="ar-SA"/>
      </w:rPr>
    </w:lvl>
    <w:lvl w:ilvl="3" w:tplc="FFFFFFFF">
      <w:numFmt w:val="bullet"/>
      <w:lvlText w:val="•"/>
      <w:lvlJc w:val="left"/>
      <w:pPr>
        <w:ind w:left="2836" w:hanging="360"/>
      </w:pPr>
      <w:rPr>
        <w:rFonts w:hint="default"/>
        <w:lang w:val="en-US" w:eastAsia="en-US" w:bidi="ar-SA"/>
      </w:rPr>
    </w:lvl>
    <w:lvl w:ilvl="4" w:tplc="FFFFFFFF">
      <w:numFmt w:val="bullet"/>
      <w:lvlText w:val="•"/>
      <w:lvlJc w:val="left"/>
      <w:pPr>
        <w:ind w:left="3844" w:hanging="360"/>
      </w:pPr>
      <w:rPr>
        <w:rFonts w:hint="default"/>
        <w:lang w:val="en-US" w:eastAsia="en-US" w:bidi="ar-SA"/>
      </w:rPr>
    </w:lvl>
    <w:lvl w:ilvl="5" w:tplc="FFFFFFFF">
      <w:numFmt w:val="bullet"/>
      <w:lvlText w:val="•"/>
      <w:lvlJc w:val="left"/>
      <w:pPr>
        <w:ind w:left="4852" w:hanging="360"/>
      </w:pPr>
      <w:rPr>
        <w:rFonts w:hint="default"/>
        <w:lang w:val="en-US" w:eastAsia="en-US" w:bidi="ar-SA"/>
      </w:rPr>
    </w:lvl>
    <w:lvl w:ilvl="6" w:tplc="FFFFFFFF">
      <w:numFmt w:val="bullet"/>
      <w:lvlText w:val="•"/>
      <w:lvlJc w:val="left"/>
      <w:pPr>
        <w:ind w:left="5860" w:hanging="360"/>
      </w:pPr>
      <w:rPr>
        <w:rFonts w:hint="default"/>
        <w:lang w:val="en-US" w:eastAsia="en-US" w:bidi="ar-SA"/>
      </w:rPr>
    </w:lvl>
    <w:lvl w:ilvl="7" w:tplc="FFFFFFFF">
      <w:numFmt w:val="bullet"/>
      <w:lvlText w:val="•"/>
      <w:lvlJc w:val="left"/>
      <w:pPr>
        <w:ind w:left="6868" w:hanging="360"/>
      </w:pPr>
      <w:rPr>
        <w:rFonts w:hint="default"/>
        <w:lang w:val="en-US" w:eastAsia="en-US" w:bidi="ar-SA"/>
      </w:rPr>
    </w:lvl>
    <w:lvl w:ilvl="8" w:tplc="FFFFFFFF">
      <w:numFmt w:val="bullet"/>
      <w:lvlText w:val="•"/>
      <w:lvlJc w:val="left"/>
      <w:pPr>
        <w:ind w:left="7876" w:hanging="360"/>
      </w:pPr>
      <w:rPr>
        <w:rFonts w:hint="default"/>
        <w:lang w:val="en-US" w:eastAsia="en-US" w:bidi="ar-SA"/>
      </w:rPr>
    </w:lvl>
  </w:abstractNum>
  <w:abstractNum w:abstractNumId="11" w15:restartNumberingAfterBreak="0">
    <w:nsid w:val="378F37BA"/>
    <w:multiLevelType w:val="hybridMultilevel"/>
    <w:tmpl w:val="4080F6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D55DFE"/>
    <w:multiLevelType w:val="hybridMultilevel"/>
    <w:tmpl w:val="6756E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5097A"/>
    <w:multiLevelType w:val="hybridMultilevel"/>
    <w:tmpl w:val="8272D27E"/>
    <w:lvl w:ilvl="0" w:tplc="3490DF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6509F4"/>
    <w:multiLevelType w:val="hybridMultilevel"/>
    <w:tmpl w:val="F0AA374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6776EA"/>
    <w:multiLevelType w:val="singleLevel"/>
    <w:tmpl w:val="375884E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6" w15:restartNumberingAfterBreak="0">
    <w:nsid w:val="4B6F2F8D"/>
    <w:multiLevelType w:val="hybridMultilevel"/>
    <w:tmpl w:val="44A6E78C"/>
    <w:lvl w:ilvl="0" w:tplc="6C3A51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32934"/>
    <w:multiLevelType w:val="hybridMultilevel"/>
    <w:tmpl w:val="E3C8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D776F"/>
    <w:multiLevelType w:val="hybridMultilevel"/>
    <w:tmpl w:val="492ECB9A"/>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E3A5A"/>
    <w:multiLevelType w:val="hybridMultilevel"/>
    <w:tmpl w:val="BBE85E1C"/>
    <w:lvl w:ilvl="0" w:tplc="C2CA48C0">
      <w:start w:val="1"/>
      <w:numFmt w:val="decimal"/>
      <w:lvlText w:val="%1."/>
      <w:lvlJc w:val="left"/>
      <w:pPr>
        <w:ind w:left="328" w:hanging="221"/>
        <w:jc w:val="left"/>
      </w:pPr>
      <w:rPr>
        <w:rFonts w:ascii="Arial" w:eastAsia="Arial" w:hAnsi="Arial" w:cs="Arial" w:hint="default"/>
        <w:b/>
        <w:bCs/>
        <w:i w:val="0"/>
        <w:iCs w:val="0"/>
        <w:color w:val="585858"/>
        <w:spacing w:val="0"/>
        <w:w w:val="99"/>
        <w:sz w:val="20"/>
        <w:szCs w:val="20"/>
        <w:lang w:val="en-US" w:eastAsia="en-US" w:bidi="ar-SA"/>
      </w:rPr>
    </w:lvl>
    <w:lvl w:ilvl="1" w:tplc="6E96E1EE">
      <w:numFmt w:val="bullet"/>
      <w:lvlText w:val=""/>
      <w:lvlJc w:val="left"/>
      <w:pPr>
        <w:ind w:left="827" w:hanging="360"/>
      </w:pPr>
      <w:rPr>
        <w:rFonts w:ascii="Symbol" w:eastAsia="Symbol" w:hAnsi="Symbol" w:cs="Symbol" w:hint="default"/>
        <w:b w:val="0"/>
        <w:bCs w:val="0"/>
        <w:i w:val="0"/>
        <w:iCs w:val="0"/>
        <w:color w:val="585858"/>
        <w:spacing w:val="0"/>
        <w:w w:val="99"/>
        <w:sz w:val="20"/>
        <w:szCs w:val="20"/>
        <w:lang w:val="en-US" w:eastAsia="en-US" w:bidi="ar-SA"/>
      </w:rPr>
    </w:lvl>
    <w:lvl w:ilvl="2" w:tplc="13143238">
      <w:numFmt w:val="bullet"/>
      <w:lvlText w:val="•"/>
      <w:lvlJc w:val="left"/>
      <w:pPr>
        <w:ind w:left="1828" w:hanging="360"/>
      </w:pPr>
      <w:rPr>
        <w:rFonts w:hint="default"/>
        <w:lang w:val="en-US" w:eastAsia="en-US" w:bidi="ar-SA"/>
      </w:rPr>
    </w:lvl>
    <w:lvl w:ilvl="3" w:tplc="F0881528">
      <w:numFmt w:val="bullet"/>
      <w:lvlText w:val="•"/>
      <w:lvlJc w:val="left"/>
      <w:pPr>
        <w:ind w:left="2836" w:hanging="360"/>
      </w:pPr>
      <w:rPr>
        <w:rFonts w:hint="default"/>
        <w:lang w:val="en-US" w:eastAsia="en-US" w:bidi="ar-SA"/>
      </w:rPr>
    </w:lvl>
    <w:lvl w:ilvl="4" w:tplc="0B4CBE2E">
      <w:numFmt w:val="bullet"/>
      <w:lvlText w:val="•"/>
      <w:lvlJc w:val="left"/>
      <w:pPr>
        <w:ind w:left="3844" w:hanging="360"/>
      </w:pPr>
      <w:rPr>
        <w:rFonts w:hint="default"/>
        <w:lang w:val="en-US" w:eastAsia="en-US" w:bidi="ar-SA"/>
      </w:rPr>
    </w:lvl>
    <w:lvl w:ilvl="5" w:tplc="79A8875E">
      <w:numFmt w:val="bullet"/>
      <w:lvlText w:val="•"/>
      <w:lvlJc w:val="left"/>
      <w:pPr>
        <w:ind w:left="4852" w:hanging="360"/>
      </w:pPr>
      <w:rPr>
        <w:rFonts w:hint="default"/>
        <w:lang w:val="en-US" w:eastAsia="en-US" w:bidi="ar-SA"/>
      </w:rPr>
    </w:lvl>
    <w:lvl w:ilvl="6" w:tplc="8006E560">
      <w:numFmt w:val="bullet"/>
      <w:lvlText w:val="•"/>
      <w:lvlJc w:val="left"/>
      <w:pPr>
        <w:ind w:left="5860" w:hanging="360"/>
      </w:pPr>
      <w:rPr>
        <w:rFonts w:hint="default"/>
        <w:lang w:val="en-US" w:eastAsia="en-US" w:bidi="ar-SA"/>
      </w:rPr>
    </w:lvl>
    <w:lvl w:ilvl="7" w:tplc="502622AA">
      <w:numFmt w:val="bullet"/>
      <w:lvlText w:val="•"/>
      <w:lvlJc w:val="left"/>
      <w:pPr>
        <w:ind w:left="6868" w:hanging="360"/>
      </w:pPr>
      <w:rPr>
        <w:rFonts w:hint="default"/>
        <w:lang w:val="en-US" w:eastAsia="en-US" w:bidi="ar-SA"/>
      </w:rPr>
    </w:lvl>
    <w:lvl w:ilvl="8" w:tplc="4F7EFE94">
      <w:numFmt w:val="bullet"/>
      <w:lvlText w:val="•"/>
      <w:lvlJc w:val="left"/>
      <w:pPr>
        <w:ind w:left="7876" w:hanging="360"/>
      </w:pPr>
      <w:rPr>
        <w:rFonts w:hint="default"/>
        <w:lang w:val="en-US" w:eastAsia="en-US" w:bidi="ar-SA"/>
      </w:rPr>
    </w:lvl>
  </w:abstractNum>
  <w:abstractNum w:abstractNumId="20" w15:restartNumberingAfterBreak="0">
    <w:nsid w:val="62FB10B7"/>
    <w:multiLevelType w:val="hybridMultilevel"/>
    <w:tmpl w:val="D6EA7BBA"/>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346E8"/>
    <w:multiLevelType w:val="hybridMultilevel"/>
    <w:tmpl w:val="D9E83C10"/>
    <w:lvl w:ilvl="0" w:tplc="CFF480F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F7C50"/>
    <w:multiLevelType w:val="hybridMultilevel"/>
    <w:tmpl w:val="D562CE6A"/>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14EEE"/>
    <w:multiLevelType w:val="hybridMultilevel"/>
    <w:tmpl w:val="88AEF3A2"/>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136BE"/>
    <w:multiLevelType w:val="hybridMultilevel"/>
    <w:tmpl w:val="F924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82939"/>
    <w:multiLevelType w:val="hybridMultilevel"/>
    <w:tmpl w:val="78D88F82"/>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66C53"/>
    <w:multiLevelType w:val="hybridMultilevel"/>
    <w:tmpl w:val="043609FC"/>
    <w:lvl w:ilvl="0" w:tplc="CFF480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5725303">
    <w:abstractNumId w:val="3"/>
  </w:num>
  <w:num w:numId="2" w16cid:durableId="1148933872">
    <w:abstractNumId w:val="11"/>
  </w:num>
  <w:num w:numId="3" w16cid:durableId="937712196">
    <w:abstractNumId w:val="12"/>
  </w:num>
  <w:num w:numId="4" w16cid:durableId="838083154">
    <w:abstractNumId w:val="13"/>
  </w:num>
  <w:num w:numId="5" w16cid:durableId="1206335730">
    <w:abstractNumId w:val="22"/>
  </w:num>
  <w:num w:numId="6" w16cid:durableId="879971839">
    <w:abstractNumId w:val="26"/>
  </w:num>
  <w:num w:numId="7" w16cid:durableId="481510145">
    <w:abstractNumId w:val="4"/>
  </w:num>
  <w:num w:numId="8" w16cid:durableId="1513564933">
    <w:abstractNumId w:val="7"/>
  </w:num>
  <w:num w:numId="9" w16cid:durableId="1202667584">
    <w:abstractNumId w:val="18"/>
  </w:num>
  <w:num w:numId="10" w16cid:durableId="1302272435">
    <w:abstractNumId w:val="0"/>
  </w:num>
  <w:num w:numId="11" w16cid:durableId="688216518">
    <w:abstractNumId w:val="25"/>
  </w:num>
  <w:num w:numId="12" w16cid:durableId="569274167">
    <w:abstractNumId w:val="21"/>
  </w:num>
  <w:num w:numId="13" w16cid:durableId="882059656">
    <w:abstractNumId w:val="23"/>
  </w:num>
  <w:num w:numId="14" w16cid:durableId="620307268">
    <w:abstractNumId w:val="20"/>
  </w:num>
  <w:num w:numId="15" w16cid:durableId="223950549">
    <w:abstractNumId w:val="14"/>
  </w:num>
  <w:num w:numId="16" w16cid:durableId="1397583077">
    <w:abstractNumId w:val="1"/>
  </w:num>
  <w:num w:numId="17" w16cid:durableId="873545760">
    <w:abstractNumId w:val="24"/>
  </w:num>
  <w:num w:numId="18" w16cid:durableId="2071228438">
    <w:abstractNumId w:val="5"/>
  </w:num>
  <w:num w:numId="19" w16cid:durableId="494612820">
    <w:abstractNumId w:val="17"/>
  </w:num>
  <w:num w:numId="20" w16cid:durableId="8161461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8738684">
    <w:abstractNumId w:val="8"/>
  </w:num>
  <w:num w:numId="22" w16cid:durableId="354309259">
    <w:abstractNumId w:val="16"/>
  </w:num>
  <w:num w:numId="23" w16cid:durableId="379205320">
    <w:abstractNumId w:val="6"/>
  </w:num>
  <w:num w:numId="24" w16cid:durableId="403646766">
    <w:abstractNumId w:val="19"/>
  </w:num>
  <w:num w:numId="25" w16cid:durableId="1962563832">
    <w:abstractNumId w:val="10"/>
  </w:num>
  <w:num w:numId="26" w16cid:durableId="398748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32"/>
    <w:rsid w:val="00005E7E"/>
    <w:rsid w:val="00007686"/>
    <w:rsid w:val="00007E3A"/>
    <w:rsid w:val="00026485"/>
    <w:rsid w:val="000343CB"/>
    <w:rsid w:val="0007311B"/>
    <w:rsid w:val="00085227"/>
    <w:rsid w:val="00087560"/>
    <w:rsid w:val="00091F9F"/>
    <w:rsid w:val="00092E94"/>
    <w:rsid w:val="000B3398"/>
    <w:rsid w:val="000B59F2"/>
    <w:rsid w:val="000B757F"/>
    <w:rsid w:val="000C5219"/>
    <w:rsid w:val="000D1ED5"/>
    <w:rsid w:val="000D6549"/>
    <w:rsid w:val="000D6572"/>
    <w:rsid w:val="000F0BF6"/>
    <w:rsid w:val="000F128D"/>
    <w:rsid w:val="000F2899"/>
    <w:rsid w:val="0010284C"/>
    <w:rsid w:val="001059D1"/>
    <w:rsid w:val="00112514"/>
    <w:rsid w:val="00114B6E"/>
    <w:rsid w:val="00114B9F"/>
    <w:rsid w:val="001223FB"/>
    <w:rsid w:val="00146805"/>
    <w:rsid w:val="00162566"/>
    <w:rsid w:val="00170D3D"/>
    <w:rsid w:val="00194293"/>
    <w:rsid w:val="001A2813"/>
    <w:rsid w:val="001A34C9"/>
    <w:rsid w:val="001A747E"/>
    <w:rsid w:val="001D1D21"/>
    <w:rsid w:val="001E4AEC"/>
    <w:rsid w:val="001F6E33"/>
    <w:rsid w:val="00200BDF"/>
    <w:rsid w:val="00205AD4"/>
    <w:rsid w:val="00222C64"/>
    <w:rsid w:val="002452A4"/>
    <w:rsid w:val="002510AC"/>
    <w:rsid w:val="00254EE1"/>
    <w:rsid w:val="002564BE"/>
    <w:rsid w:val="002571A9"/>
    <w:rsid w:val="00262CB2"/>
    <w:rsid w:val="00264D48"/>
    <w:rsid w:val="00273BFF"/>
    <w:rsid w:val="00273D69"/>
    <w:rsid w:val="00281357"/>
    <w:rsid w:val="002A2052"/>
    <w:rsid w:val="002A53AC"/>
    <w:rsid w:val="002A5A3D"/>
    <w:rsid w:val="002E6D1A"/>
    <w:rsid w:val="00305D13"/>
    <w:rsid w:val="00343012"/>
    <w:rsid w:val="00362DE2"/>
    <w:rsid w:val="00363509"/>
    <w:rsid w:val="003728EF"/>
    <w:rsid w:val="00374529"/>
    <w:rsid w:val="00387ED0"/>
    <w:rsid w:val="003A5AAF"/>
    <w:rsid w:val="003B41FC"/>
    <w:rsid w:val="003B7854"/>
    <w:rsid w:val="003D0CFD"/>
    <w:rsid w:val="003E1A68"/>
    <w:rsid w:val="003E5BC6"/>
    <w:rsid w:val="003F7C45"/>
    <w:rsid w:val="00410239"/>
    <w:rsid w:val="004309E1"/>
    <w:rsid w:val="00431AA2"/>
    <w:rsid w:val="0045377A"/>
    <w:rsid w:val="00462C43"/>
    <w:rsid w:val="00474510"/>
    <w:rsid w:val="004805CF"/>
    <w:rsid w:val="00481EFA"/>
    <w:rsid w:val="00493820"/>
    <w:rsid w:val="00496F77"/>
    <w:rsid w:val="004A362B"/>
    <w:rsid w:val="004C2234"/>
    <w:rsid w:val="004C4538"/>
    <w:rsid w:val="004F13BF"/>
    <w:rsid w:val="00507EAE"/>
    <w:rsid w:val="00513772"/>
    <w:rsid w:val="005277EA"/>
    <w:rsid w:val="00535393"/>
    <w:rsid w:val="00540B0A"/>
    <w:rsid w:val="0056165D"/>
    <w:rsid w:val="00562888"/>
    <w:rsid w:val="00577910"/>
    <w:rsid w:val="005848D7"/>
    <w:rsid w:val="00586747"/>
    <w:rsid w:val="00586790"/>
    <w:rsid w:val="005A3DF5"/>
    <w:rsid w:val="005B0AAE"/>
    <w:rsid w:val="005B53E7"/>
    <w:rsid w:val="005B569B"/>
    <w:rsid w:val="005B5B2C"/>
    <w:rsid w:val="005D4D07"/>
    <w:rsid w:val="005D54C4"/>
    <w:rsid w:val="005F1AED"/>
    <w:rsid w:val="005F6FA6"/>
    <w:rsid w:val="00600C5A"/>
    <w:rsid w:val="00607710"/>
    <w:rsid w:val="00613D23"/>
    <w:rsid w:val="00621719"/>
    <w:rsid w:val="006505CC"/>
    <w:rsid w:val="00655716"/>
    <w:rsid w:val="00680EF3"/>
    <w:rsid w:val="0068309A"/>
    <w:rsid w:val="00692926"/>
    <w:rsid w:val="00694B3F"/>
    <w:rsid w:val="0069576D"/>
    <w:rsid w:val="006A46E8"/>
    <w:rsid w:val="006A4869"/>
    <w:rsid w:val="006A6467"/>
    <w:rsid w:val="006C6EFD"/>
    <w:rsid w:val="006E5C93"/>
    <w:rsid w:val="006F5F8E"/>
    <w:rsid w:val="00702132"/>
    <w:rsid w:val="00703AFE"/>
    <w:rsid w:val="007200A1"/>
    <w:rsid w:val="0072293C"/>
    <w:rsid w:val="007276BE"/>
    <w:rsid w:val="007433FC"/>
    <w:rsid w:val="00745C44"/>
    <w:rsid w:val="0074685E"/>
    <w:rsid w:val="0075376A"/>
    <w:rsid w:val="00762DC6"/>
    <w:rsid w:val="00764936"/>
    <w:rsid w:val="007913F5"/>
    <w:rsid w:val="007A0071"/>
    <w:rsid w:val="007B14F0"/>
    <w:rsid w:val="007B7FAB"/>
    <w:rsid w:val="007C5032"/>
    <w:rsid w:val="007D5498"/>
    <w:rsid w:val="008031D9"/>
    <w:rsid w:val="00807C69"/>
    <w:rsid w:val="00815458"/>
    <w:rsid w:val="00816B5C"/>
    <w:rsid w:val="008247F1"/>
    <w:rsid w:val="008278A2"/>
    <w:rsid w:val="00833F4D"/>
    <w:rsid w:val="00841DFF"/>
    <w:rsid w:val="00847E84"/>
    <w:rsid w:val="00850C76"/>
    <w:rsid w:val="0087071F"/>
    <w:rsid w:val="00876117"/>
    <w:rsid w:val="0089175C"/>
    <w:rsid w:val="00894EFD"/>
    <w:rsid w:val="00897677"/>
    <w:rsid w:val="008A59DA"/>
    <w:rsid w:val="008B0322"/>
    <w:rsid w:val="008B172F"/>
    <w:rsid w:val="008B5D24"/>
    <w:rsid w:val="008C33CC"/>
    <w:rsid w:val="008C76D9"/>
    <w:rsid w:val="008D6277"/>
    <w:rsid w:val="008F11DF"/>
    <w:rsid w:val="008F4CEE"/>
    <w:rsid w:val="008F59E1"/>
    <w:rsid w:val="008F7428"/>
    <w:rsid w:val="009035D0"/>
    <w:rsid w:val="00930D2C"/>
    <w:rsid w:val="0094003B"/>
    <w:rsid w:val="00944ACE"/>
    <w:rsid w:val="00947D2C"/>
    <w:rsid w:val="00954C83"/>
    <w:rsid w:val="00967ADB"/>
    <w:rsid w:val="00981FD5"/>
    <w:rsid w:val="00985765"/>
    <w:rsid w:val="00985C44"/>
    <w:rsid w:val="009A0EA9"/>
    <w:rsid w:val="009A26E3"/>
    <w:rsid w:val="009B2DAF"/>
    <w:rsid w:val="009B438E"/>
    <w:rsid w:val="009C4EEB"/>
    <w:rsid w:val="009D0F44"/>
    <w:rsid w:val="009D7042"/>
    <w:rsid w:val="00A00BDD"/>
    <w:rsid w:val="00A048B5"/>
    <w:rsid w:val="00A10F7B"/>
    <w:rsid w:val="00A14DCA"/>
    <w:rsid w:val="00A1694A"/>
    <w:rsid w:val="00A311BC"/>
    <w:rsid w:val="00A44E95"/>
    <w:rsid w:val="00A45316"/>
    <w:rsid w:val="00A5475B"/>
    <w:rsid w:val="00A6536F"/>
    <w:rsid w:val="00A67624"/>
    <w:rsid w:val="00A7057D"/>
    <w:rsid w:val="00A76D0A"/>
    <w:rsid w:val="00AB05FC"/>
    <w:rsid w:val="00AB1A86"/>
    <w:rsid w:val="00AC702F"/>
    <w:rsid w:val="00AD17A3"/>
    <w:rsid w:val="00AE0D0C"/>
    <w:rsid w:val="00AE558F"/>
    <w:rsid w:val="00AF195A"/>
    <w:rsid w:val="00AF436B"/>
    <w:rsid w:val="00B01926"/>
    <w:rsid w:val="00B14713"/>
    <w:rsid w:val="00B35A89"/>
    <w:rsid w:val="00B3657F"/>
    <w:rsid w:val="00B445D2"/>
    <w:rsid w:val="00B63CCB"/>
    <w:rsid w:val="00B65FDD"/>
    <w:rsid w:val="00B75824"/>
    <w:rsid w:val="00BB59FA"/>
    <w:rsid w:val="00BC06DE"/>
    <w:rsid w:val="00BC0D7A"/>
    <w:rsid w:val="00BD37D6"/>
    <w:rsid w:val="00BD38A0"/>
    <w:rsid w:val="00BF0021"/>
    <w:rsid w:val="00BF1F4E"/>
    <w:rsid w:val="00BF2678"/>
    <w:rsid w:val="00BF2950"/>
    <w:rsid w:val="00BF3606"/>
    <w:rsid w:val="00BF401A"/>
    <w:rsid w:val="00C018B8"/>
    <w:rsid w:val="00C0789E"/>
    <w:rsid w:val="00C11106"/>
    <w:rsid w:val="00C119CF"/>
    <w:rsid w:val="00C12D52"/>
    <w:rsid w:val="00C1308F"/>
    <w:rsid w:val="00C15179"/>
    <w:rsid w:val="00C168D9"/>
    <w:rsid w:val="00C2663E"/>
    <w:rsid w:val="00C30D4B"/>
    <w:rsid w:val="00C3154A"/>
    <w:rsid w:val="00C36570"/>
    <w:rsid w:val="00C50699"/>
    <w:rsid w:val="00C51D48"/>
    <w:rsid w:val="00C618C5"/>
    <w:rsid w:val="00C6796A"/>
    <w:rsid w:val="00C72999"/>
    <w:rsid w:val="00C847A4"/>
    <w:rsid w:val="00C93B08"/>
    <w:rsid w:val="00CA0CDB"/>
    <w:rsid w:val="00CA35AA"/>
    <w:rsid w:val="00CA7BE5"/>
    <w:rsid w:val="00CD7E42"/>
    <w:rsid w:val="00CE6DFF"/>
    <w:rsid w:val="00CE71FC"/>
    <w:rsid w:val="00CF0C5F"/>
    <w:rsid w:val="00CF0FAE"/>
    <w:rsid w:val="00CF6FF1"/>
    <w:rsid w:val="00D01BBD"/>
    <w:rsid w:val="00D01E75"/>
    <w:rsid w:val="00D11E5E"/>
    <w:rsid w:val="00D168C0"/>
    <w:rsid w:val="00D37935"/>
    <w:rsid w:val="00D424B6"/>
    <w:rsid w:val="00D455E9"/>
    <w:rsid w:val="00DA4C00"/>
    <w:rsid w:val="00DA73FF"/>
    <w:rsid w:val="00DA7FEF"/>
    <w:rsid w:val="00DB0C6B"/>
    <w:rsid w:val="00DC3ED7"/>
    <w:rsid w:val="00DE319E"/>
    <w:rsid w:val="00DF5A4E"/>
    <w:rsid w:val="00DF6AFA"/>
    <w:rsid w:val="00E007CF"/>
    <w:rsid w:val="00E06314"/>
    <w:rsid w:val="00E111B6"/>
    <w:rsid w:val="00E159FA"/>
    <w:rsid w:val="00E25CA3"/>
    <w:rsid w:val="00E435AA"/>
    <w:rsid w:val="00E50E3B"/>
    <w:rsid w:val="00E60C0E"/>
    <w:rsid w:val="00E63941"/>
    <w:rsid w:val="00E6472E"/>
    <w:rsid w:val="00E77AFD"/>
    <w:rsid w:val="00E90E75"/>
    <w:rsid w:val="00E91AFD"/>
    <w:rsid w:val="00E92333"/>
    <w:rsid w:val="00E962CD"/>
    <w:rsid w:val="00EA5170"/>
    <w:rsid w:val="00EB358A"/>
    <w:rsid w:val="00EB6A73"/>
    <w:rsid w:val="00EC193B"/>
    <w:rsid w:val="00EE0258"/>
    <w:rsid w:val="00EE2E65"/>
    <w:rsid w:val="00EE6C22"/>
    <w:rsid w:val="00EE7753"/>
    <w:rsid w:val="00F026C9"/>
    <w:rsid w:val="00F103EA"/>
    <w:rsid w:val="00F13FCE"/>
    <w:rsid w:val="00F50782"/>
    <w:rsid w:val="00F543AF"/>
    <w:rsid w:val="00F7084A"/>
    <w:rsid w:val="00F73390"/>
    <w:rsid w:val="00F75002"/>
    <w:rsid w:val="00F8126C"/>
    <w:rsid w:val="00FB31BB"/>
    <w:rsid w:val="00FD322F"/>
    <w:rsid w:val="00FD6DA8"/>
    <w:rsid w:val="00FE3666"/>
    <w:rsid w:val="00FE45E2"/>
    <w:rsid w:val="00FF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A85C"/>
  <w15:chartTrackingRefBased/>
  <w15:docId w15:val="{239ECEB5-5407-4155-B046-773A508C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869"/>
    <w:rPr>
      <w:rFonts w:ascii="Arial" w:hAnsi="Arial"/>
      <w:sz w:val="22"/>
      <w:szCs w:val="24"/>
    </w:rPr>
  </w:style>
  <w:style w:type="paragraph" w:styleId="Heading1">
    <w:name w:val="heading 1"/>
    <w:basedOn w:val="Normal"/>
    <w:next w:val="Normal"/>
    <w:qFormat/>
    <w:rsid w:val="00985765"/>
    <w:pPr>
      <w:keepNext/>
      <w:spacing w:before="240" w:after="60"/>
      <w:outlineLvl w:val="0"/>
    </w:pPr>
    <w:rPr>
      <w:rFonts w:cs="Arial"/>
      <w:b/>
      <w:bCs/>
      <w:kern w:val="32"/>
      <w:sz w:val="32"/>
      <w:szCs w:val="32"/>
    </w:rPr>
  </w:style>
  <w:style w:type="paragraph" w:styleId="Heading2">
    <w:name w:val="heading 2"/>
    <w:basedOn w:val="Normal"/>
    <w:next w:val="Normal"/>
    <w:qFormat/>
    <w:rsid w:val="00985765"/>
    <w:pPr>
      <w:keepNext/>
      <w:spacing w:before="240" w:after="60"/>
      <w:outlineLvl w:val="1"/>
    </w:pPr>
    <w:rPr>
      <w:rFonts w:cs="Arial"/>
      <w:b/>
      <w:bCs/>
      <w:i/>
      <w:iCs/>
      <w:sz w:val="28"/>
      <w:szCs w:val="28"/>
    </w:rPr>
  </w:style>
  <w:style w:type="paragraph" w:styleId="Heading3">
    <w:name w:val="heading 3"/>
    <w:basedOn w:val="Normal"/>
    <w:next w:val="Normal"/>
    <w:qFormat/>
    <w:rsid w:val="009857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5765"/>
    <w:pPr>
      <w:spacing w:before="240" w:after="60"/>
      <w:jc w:val="center"/>
      <w:outlineLvl w:val="0"/>
    </w:pPr>
    <w:rPr>
      <w:rFonts w:cs="Arial"/>
      <w:b/>
      <w:bCs/>
      <w:kern w:val="28"/>
      <w:sz w:val="32"/>
      <w:szCs w:val="32"/>
    </w:rPr>
  </w:style>
  <w:style w:type="paragraph" w:customStyle="1" w:styleId="MMTitle">
    <w:name w:val="MM Title"/>
    <w:basedOn w:val="Title"/>
    <w:rsid w:val="00985765"/>
  </w:style>
  <w:style w:type="paragraph" w:customStyle="1" w:styleId="MMTopic1">
    <w:name w:val="MM Topic 1"/>
    <w:basedOn w:val="Heading1"/>
    <w:rsid w:val="00985765"/>
    <w:pPr>
      <w:numPr>
        <w:numId w:val="1"/>
      </w:numPr>
      <w:tabs>
        <w:tab w:val="clear" w:pos="360"/>
      </w:tabs>
    </w:pPr>
  </w:style>
  <w:style w:type="paragraph" w:customStyle="1" w:styleId="MMTopic2">
    <w:name w:val="MM Topic 2"/>
    <w:basedOn w:val="Heading2"/>
    <w:rsid w:val="00985765"/>
    <w:pPr>
      <w:numPr>
        <w:ilvl w:val="1"/>
        <w:numId w:val="1"/>
      </w:numPr>
      <w:tabs>
        <w:tab w:val="clear" w:pos="720"/>
      </w:tabs>
    </w:pPr>
  </w:style>
  <w:style w:type="paragraph" w:customStyle="1" w:styleId="MMTopic3">
    <w:name w:val="MM Topic 3"/>
    <w:basedOn w:val="Heading3"/>
    <w:rsid w:val="00985765"/>
    <w:pPr>
      <w:numPr>
        <w:ilvl w:val="2"/>
        <w:numId w:val="1"/>
      </w:numPr>
      <w:tabs>
        <w:tab w:val="clear" w:pos="1080"/>
      </w:tabs>
    </w:pPr>
  </w:style>
  <w:style w:type="paragraph" w:styleId="Header">
    <w:name w:val="header"/>
    <w:basedOn w:val="Normal"/>
    <w:link w:val="HeaderChar"/>
    <w:uiPriority w:val="99"/>
    <w:rsid w:val="006A46E8"/>
    <w:pPr>
      <w:tabs>
        <w:tab w:val="center" w:pos="4153"/>
        <w:tab w:val="right" w:pos="8306"/>
      </w:tabs>
    </w:pPr>
  </w:style>
  <w:style w:type="paragraph" w:styleId="Footer">
    <w:name w:val="footer"/>
    <w:basedOn w:val="Normal"/>
    <w:rsid w:val="006A46E8"/>
    <w:pPr>
      <w:tabs>
        <w:tab w:val="center" w:pos="4153"/>
        <w:tab w:val="right" w:pos="8306"/>
      </w:tabs>
    </w:pPr>
  </w:style>
  <w:style w:type="character" w:styleId="CommentReference">
    <w:name w:val="annotation reference"/>
    <w:semiHidden/>
    <w:rsid w:val="002564BE"/>
    <w:rPr>
      <w:sz w:val="16"/>
      <w:szCs w:val="16"/>
    </w:rPr>
  </w:style>
  <w:style w:type="paragraph" w:styleId="CommentText">
    <w:name w:val="annotation text"/>
    <w:basedOn w:val="Normal"/>
    <w:semiHidden/>
    <w:rsid w:val="002564BE"/>
    <w:rPr>
      <w:sz w:val="20"/>
      <w:szCs w:val="20"/>
    </w:rPr>
  </w:style>
  <w:style w:type="paragraph" w:styleId="CommentSubject">
    <w:name w:val="annotation subject"/>
    <w:basedOn w:val="CommentText"/>
    <w:next w:val="CommentText"/>
    <w:semiHidden/>
    <w:rsid w:val="002564BE"/>
    <w:rPr>
      <w:b/>
      <w:bCs/>
    </w:rPr>
  </w:style>
  <w:style w:type="paragraph" w:styleId="BalloonText">
    <w:name w:val="Balloon Text"/>
    <w:basedOn w:val="Normal"/>
    <w:semiHidden/>
    <w:rsid w:val="002564BE"/>
    <w:rPr>
      <w:rFonts w:ascii="Tahoma" w:hAnsi="Tahoma" w:cs="Tahoma"/>
      <w:sz w:val="16"/>
      <w:szCs w:val="16"/>
    </w:rPr>
  </w:style>
  <w:style w:type="character" w:styleId="PageNumber">
    <w:name w:val="page number"/>
    <w:basedOn w:val="DefaultParagraphFont"/>
    <w:rsid w:val="00DF5A4E"/>
  </w:style>
  <w:style w:type="table" w:styleId="TableGrid">
    <w:name w:val="Table Grid"/>
    <w:basedOn w:val="TableNormal"/>
    <w:rsid w:val="00621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624"/>
    <w:pPr>
      <w:ind w:left="720"/>
      <w:contextualSpacing/>
    </w:pPr>
  </w:style>
  <w:style w:type="character" w:customStyle="1" w:styleId="HeaderChar">
    <w:name w:val="Header Char"/>
    <w:link w:val="Header"/>
    <w:uiPriority w:val="99"/>
    <w:rsid w:val="00B75824"/>
    <w:rPr>
      <w:rFonts w:ascii="Arial" w:hAnsi="Arial"/>
      <w:sz w:val="22"/>
      <w:szCs w:val="24"/>
    </w:rPr>
  </w:style>
  <w:style w:type="paragraph" w:styleId="Revision">
    <w:name w:val="Revision"/>
    <w:hidden/>
    <w:uiPriority w:val="99"/>
    <w:semiHidden/>
    <w:rsid w:val="00281357"/>
    <w:rPr>
      <w:rFonts w:ascii="Arial" w:hAnsi="Arial"/>
      <w:sz w:val="22"/>
      <w:szCs w:val="24"/>
    </w:rPr>
  </w:style>
  <w:style w:type="character" w:styleId="Hyperlink">
    <w:name w:val="Hyperlink"/>
    <w:rsid w:val="008A59DA"/>
    <w:rPr>
      <w:color w:val="0000FF"/>
      <w:u w:val="single"/>
    </w:rPr>
  </w:style>
  <w:style w:type="paragraph" w:customStyle="1" w:styleId="TableParagraph">
    <w:name w:val="Table Paragraph"/>
    <w:basedOn w:val="Normal"/>
    <w:uiPriority w:val="1"/>
    <w:qFormat/>
    <w:rsid w:val="00850C76"/>
    <w:pPr>
      <w:widowControl w:val="0"/>
      <w:autoSpaceDE w:val="0"/>
      <w:autoSpaceDN w:val="0"/>
      <w:ind w:left="107"/>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2553">
      <w:bodyDiv w:val="1"/>
      <w:marLeft w:val="0"/>
      <w:marRight w:val="0"/>
      <w:marTop w:val="0"/>
      <w:marBottom w:val="0"/>
      <w:divBdr>
        <w:top w:val="none" w:sz="0" w:space="0" w:color="auto"/>
        <w:left w:val="none" w:sz="0" w:space="0" w:color="auto"/>
        <w:bottom w:val="none" w:sz="0" w:space="0" w:color="auto"/>
        <w:right w:val="none" w:sz="0" w:space="0" w:color="auto"/>
      </w:divBdr>
    </w:div>
    <w:div w:id="10904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ie%20crooks\Application%20Data\Microsoft\Templates\Project%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B55C9-D4BA-4D03-B563-73375DF4AD9C}">
  <ds:schemaRefs>
    <ds:schemaRef ds:uri="http://schemas.openxmlformats.org/officeDocument/2006/bibliography"/>
  </ds:schemaRefs>
</ds:datastoreItem>
</file>

<file path=customXml/itemProps2.xml><?xml version="1.0" encoding="utf-8"?>
<ds:datastoreItem xmlns:ds="http://schemas.openxmlformats.org/officeDocument/2006/customXml" ds:itemID="{AB6AA651-DB55-426F-9C28-964D98233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AA3F5-6E7B-40EA-AA17-C8DE2CB41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ABEED5-68D5-4F31-9591-3A2FA2FD2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Brief.dot</Template>
  <TotalTime>21</TotalTime>
  <Pages>11</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PMO Business Case FINAL DRAFT</vt:lpstr>
    </vt:vector>
  </TitlesOfParts>
  <Company>RPSGB</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Business Case FINAL DRAFT</dc:title>
  <dc:subject>PMO Business Case FINAL DRAFT</dc:subject>
  <dc:creator>Michele Scott</dc:creator>
  <cp:keywords/>
  <cp:lastModifiedBy>Kate Hopkins</cp:lastModifiedBy>
  <cp:revision>4</cp:revision>
  <cp:lastPrinted>2013-01-30T12:18:00Z</cp:lastPrinted>
  <dcterms:created xsi:type="dcterms:W3CDTF">2024-03-27T17:10:00Z</dcterms:created>
  <dcterms:modified xsi:type="dcterms:W3CDTF">2024-04-09T13:06:00Z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stream lead">
    <vt:lpwstr>Steven Coggins</vt:lpwstr>
  </property>
  <property fmtid="{D5CDD505-2E9C-101B-9397-08002B2CF9AE}" pid="3" name="ContentType">
    <vt:lpwstr>Document</vt:lpwstr>
  </property>
</Properties>
</file>